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-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8"/>
        <w:gridCol w:w="188"/>
        <w:gridCol w:w="2103"/>
      </w:tblGrid>
      <w:tr w:rsidR="00887806" w:rsidRPr="00453EC1" w:rsidTr="00887806">
        <w:trPr>
          <w:trHeight w:val="523"/>
        </w:trPr>
        <w:tc>
          <w:tcPr>
            <w:tcW w:w="7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7806" w:rsidRPr="007C6F59" w:rsidRDefault="00887806" w:rsidP="00887806">
            <w:pPr>
              <w:pStyle w:val="Textkrper"/>
              <w:spacing w:line="240" w:lineRule="exact"/>
              <w:rPr>
                <w:sz w:val="12"/>
                <w:lang w:eastAsia="en-US"/>
              </w:rPr>
            </w:pPr>
            <w:r w:rsidRPr="007C6F59">
              <w:rPr>
                <w:sz w:val="12"/>
                <w:lang w:eastAsia="en-US"/>
              </w:rPr>
              <w:t>Materialien/Kompetenz</w:t>
            </w:r>
          </w:p>
          <w:p w:rsidR="00887806" w:rsidRPr="00453EC1" w:rsidRDefault="00887806" w:rsidP="00887806">
            <w:pPr>
              <w:rPr>
                <w:b/>
              </w:rPr>
            </w:pPr>
            <w:r w:rsidRPr="007C6F59">
              <w:rPr>
                <w:b/>
              </w:rPr>
              <w:t>Ich kann über die zeitliche Abfolge und die örtlichen Begebenheiten eines Erei</w:t>
            </w:r>
            <w:r w:rsidRPr="007C6F59">
              <w:rPr>
                <w:b/>
              </w:rPr>
              <w:t>g</w:t>
            </w:r>
            <w:r w:rsidRPr="007C6F59">
              <w:rPr>
                <w:b/>
              </w:rPr>
              <w:t>nisses berichten.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806" w:rsidRPr="00453EC1" w:rsidRDefault="00887806" w:rsidP="00887806">
            <w:pPr>
              <w:spacing w:line="200" w:lineRule="exact"/>
              <w:rPr>
                <w:rFonts w:eastAsia="Times New Roman"/>
                <w:sz w:val="1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7806" w:rsidRPr="00887806" w:rsidRDefault="00887806" w:rsidP="00887806">
            <w:pPr>
              <w:jc w:val="center"/>
              <w:rPr>
                <w:rFonts w:eastAsia="Times New Roman"/>
                <w:b/>
                <w:lang w:val="en-GB"/>
              </w:rPr>
            </w:pPr>
            <w:r w:rsidRPr="00887806">
              <w:rPr>
                <w:rFonts w:eastAsia="Times New Roman"/>
                <w:b/>
                <w:lang w:val="en-GB"/>
              </w:rPr>
              <w:t>Deutsch</w:t>
            </w:r>
          </w:p>
          <w:p w:rsidR="00887806" w:rsidRPr="00453EC1" w:rsidRDefault="00887806" w:rsidP="00887806">
            <w:pPr>
              <w:jc w:val="center"/>
              <w:rPr>
                <w:rFonts w:eastAsia="Calibri"/>
                <w:b/>
                <w:lang w:val="en-GB"/>
              </w:rPr>
            </w:pPr>
            <w:r w:rsidRPr="00887806">
              <w:rPr>
                <w:rFonts w:eastAsia="Times New Roman"/>
                <w:b/>
                <w:lang w:val="en-GB"/>
              </w:rPr>
              <w:t>D5.03</w:t>
            </w:r>
          </w:p>
        </w:tc>
      </w:tr>
      <w:tr w:rsidR="00887806" w:rsidRPr="00453EC1" w:rsidTr="00887806">
        <w:trPr>
          <w:trHeight w:val="873"/>
        </w:trPr>
        <w:tc>
          <w:tcPr>
            <w:tcW w:w="7348" w:type="dxa"/>
            <w:tcBorders>
              <w:left w:val="single" w:sz="4" w:space="0" w:color="auto"/>
              <w:right w:val="single" w:sz="4" w:space="0" w:color="auto"/>
            </w:tcBorders>
          </w:tcPr>
          <w:p w:rsidR="00887806" w:rsidRPr="007C6F59" w:rsidRDefault="00887806" w:rsidP="00887806">
            <w:pPr>
              <w:pStyle w:val="Tabelle6pt"/>
            </w:pPr>
            <w:r w:rsidRPr="007C6F59">
              <w:t>Teilkompetenz:</w:t>
            </w:r>
          </w:p>
          <w:p w:rsidR="00887806" w:rsidRPr="007C6F59" w:rsidRDefault="00887806" w:rsidP="00887806">
            <w:pPr>
              <w:pStyle w:val="Kopf8ptafz"/>
            </w:pPr>
            <w:r w:rsidRPr="007C6F59">
              <w:t>Ich kann einen sachlichen Praktikumsbericht schreiben</w:t>
            </w:r>
            <w:r>
              <w:t>.</w:t>
            </w:r>
          </w:p>
          <w:p w:rsidR="00887806" w:rsidRPr="007C6F59" w:rsidRDefault="00887806" w:rsidP="00887806">
            <w:pPr>
              <w:pStyle w:val="Kopf8ptafz"/>
            </w:pPr>
            <w:r w:rsidRPr="007C6F59">
              <w:t>Ich kann Informationen über meinen Praktikumsberuf und meinen Betrieb sammeln.</w:t>
            </w:r>
          </w:p>
          <w:p w:rsidR="00887806" w:rsidRPr="007C6F59" w:rsidRDefault="00887806" w:rsidP="00887806">
            <w:pPr>
              <w:pStyle w:val="Kopf8ptafz"/>
            </w:pPr>
            <w:r w:rsidRPr="007C6F59">
              <w:t>Ich kann über meinen Betrieb und meinen Beruf berichten.</w:t>
            </w:r>
          </w:p>
          <w:p w:rsidR="00887806" w:rsidRPr="00A402FC" w:rsidRDefault="00887806" w:rsidP="00887806">
            <w:pPr>
              <w:pStyle w:val="Kopf8ptafz"/>
            </w:pPr>
            <w:r w:rsidRPr="007C6F59">
              <w:t>Ich kann Vorgänge beschreiben.</w:t>
            </w:r>
          </w:p>
        </w:tc>
        <w:tc>
          <w:tcPr>
            <w:tcW w:w="188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87806" w:rsidRPr="00453EC1" w:rsidRDefault="00887806" w:rsidP="00887806">
            <w:pPr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Style w:val="Tabellenraster2"/>
              <w:tblW w:w="2090" w:type="dxa"/>
              <w:tblBorders>
                <w:bottom w:val="none" w:sz="0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090"/>
            </w:tblGrid>
            <w:tr w:rsidR="00887806" w:rsidRPr="00453EC1" w:rsidTr="00887806">
              <w:trPr>
                <w:trHeight w:val="284"/>
              </w:trPr>
              <w:tc>
                <w:tcPr>
                  <w:tcW w:w="2090" w:type="dxa"/>
                  <w:shd w:val="clear" w:color="auto" w:fill="auto"/>
                </w:tcPr>
                <w:p w:rsidR="00887806" w:rsidRPr="00453EC1" w:rsidRDefault="00887806" w:rsidP="00887806">
                  <w:pPr>
                    <w:framePr w:hSpace="141" w:wrap="around" w:vAnchor="text" w:hAnchor="text" w:y="-81"/>
                    <w:jc w:val="center"/>
                    <w:rPr>
                      <w:lang w:val="en-GB"/>
                    </w:rPr>
                  </w:pPr>
                  <w:proofErr w:type="spellStart"/>
                  <w:r w:rsidRPr="00453EC1">
                    <w:rPr>
                      <w:lang w:val="en-GB"/>
                    </w:rPr>
                    <w:t>LernPROJEKT</w:t>
                  </w:r>
                  <w:proofErr w:type="spellEnd"/>
                </w:p>
              </w:tc>
            </w:tr>
            <w:tr w:rsidR="00887806" w:rsidRPr="00453EC1" w:rsidTr="00887806">
              <w:trPr>
                <w:trHeight w:val="284"/>
              </w:trPr>
              <w:tc>
                <w:tcPr>
                  <w:tcW w:w="2090" w:type="dxa"/>
                  <w:shd w:val="clear" w:color="auto" w:fill="auto"/>
                </w:tcPr>
                <w:p w:rsidR="00887806" w:rsidRPr="00453EC1" w:rsidRDefault="00887806" w:rsidP="00887806">
                  <w:pPr>
                    <w:framePr w:hSpace="141" w:wrap="around" w:vAnchor="text" w:hAnchor="text" w:y="-81"/>
                    <w:jc w:val="center"/>
                    <w:rPr>
                      <w:lang w:val="en-GB"/>
                    </w:rPr>
                  </w:pPr>
                  <w:proofErr w:type="spellStart"/>
                  <w:r w:rsidRPr="00453EC1">
                    <w:rPr>
                      <w:lang w:val="en-GB"/>
                    </w:rPr>
                    <w:t>LernTHEMA</w:t>
                  </w:r>
                  <w:proofErr w:type="spellEnd"/>
                </w:p>
              </w:tc>
            </w:tr>
            <w:tr w:rsidR="00887806" w:rsidRPr="00453EC1" w:rsidTr="00887806">
              <w:trPr>
                <w:trHeight w:val="284"/>
              </w:trPr>
              <w:tc>
                <w:tcPr>
                  <w:tcW w:w="2090" w:type="dxa"/>
                  <w:shd w:val="clear" w:color="auto" w:fill="D9D9D9" w:themeFill="background1" w:themeFillShade="D9"/>
                </w:tcPr>
                <w:p w:rsidR="00887806" w:rsidRPr="00453EC1" w:rsidRDefault="00887806" w:rsidP="00887806">
                  <w:pPr>
                    <w:framePr w:hSpace="141" w:wrap="around" w:vAnchor="text" w:hAnchor="text" w:y="-81"/>
                    <w:jc w:val="center"/>
                    <w:rPr>
                      <w:rFonts w:eastAsia="Times New Roman"/>
                      <w:b/>
                      <w:lang w:val="en-GB"/>
                    </w:rPr>
                  </w:pPr>
                  <w:proofErr w:type="spellStart"/>
                  <w:r w:rsidRPr="00453EC1">
                    <w:rPr>
                      <w:rFonts w:eastAsia="Times New Roman"/>
                      <w:b/>
                      <w:lang w:val="en-GB"/>
                    </w:rPr>
                    <w:t>LernSCHRITT</w:t>
                  </w:r>
                  <w:proofErr w:type="spellEnd"/>
                </w:p>
              </w:tc>
            </w:tr>
          </w:tbl>
          <w:p w:rsidR="00887806" w:rsidRPr="00453EC1" w:rsidRDefault="00887806" w:rsidP="00887806">
            <w:pPr>
              <w:jc w:val="center"/>
              <w:rPr>
                <w:rFonts w:eastAsia="Times New Roman"/>
                <w:b/>
                <w:lang w:val="en-GB"/>
              </w:rPr>
            </w:pPr>
          </w:p>
        </w:tc>
      </w:tr>
    </w:tbl>
    <w:p w:rsidR="00887806" w:rsidRDefault="00887806">
      <w:r w:rsidRPr="007C6F59">
        <w:rPr>
          <w:noProof/>
          <w:lang w:eastAsia="de-DE"/>
        </w:rPr>
        <w:drawing>
          <wp:anchor distT="0" distB="0" distL="114300" distR="114300" simplePos="0" relativeHeight="251756544" behindDoc="0" locked="0" layoutInCell="1" allowOverlap="1" wp14:anchorId="7160DD15" wp14:editId="2C0E688A">
            <wp:simplePos x="0" y="0"/>
            <wp:positionH relativeFrom="column">
              <wp:posOffset>4777740</wp:posOffset>
            </wp:positionH>
            <wp:positionV relativeFrom="paragraph">
              <wp:posOffset>1285240</wp:posOffset>
            </wp:positionV>
            <wp:extent cx="344170" cy="308610"/>
            <wp:effectExtent l="0" t="0" r="0" b="0"/>
            <wp:wrapNone/>
            <wp:docPr id="940" name="Grafik 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21C" w:rsidRPr="007C6F59" w:rsidRDefault="007F40BE" w:rsidP="00BF021C">
      <w:pPr>
        <w:pStyle w:val="Textkrper"/>
      </w:pPr>
      <w:r w:rsidRPr="007C6F59">
        <w:rPr>
          <w:noProof/>
        </w:rPr>
        <w:drawing>
          <wp:anchor distT="0" distB="0" distL="114300" distR="114300" simplePos="0" relativeHeight="251692032" behindDoc="0" locked="0" layoutInCell="1" allowOverlap="1" wp14:anchorId="37EC9CE0" wp14:editId="0B4B0D7A">
            <wp:simplePos x="0" y="0"/>
            <wp:positionH relativeFrom="column">
              <wp:posOffset>2413635</wp:posOffset>
            </wp:positionH>
            <wp:positionV relativeFrom="paragraph">
              <wp:posOffset>1758950</wp:posOffset>
            </wp:positionV>
            <wp:extent cx="2242820" cy="1492885"/>
            <wp:effectExtent l="0" t="0" r="5080" b="0"/>
            <wp:wrapNone/>
            <wp:docPr id="4" name="Grafik 4" descr="C:\Users\unger.birgit\Desktop\garden-2179095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nger.birgit\Desktop\garden-2179095_19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F59">
        <w:rPr>
          <w:noProof/>
        </w:rPr>
        <w:drawing>
          <wp:anchor distT="0" distB="0" distL="114300" distR="114300" simplePos="0" relativeHeight="251691008" behindDoc="0" locked="0" layoutInCell="1" allowOverlap="1" wp14:anchorId="5950BB77" wp14:editId="09349C46">
            <wp:simplePos x="0" y="0"/>
            <wp:positionH relativeFrom="column">
              <wp:posOffset>2451735</wp:posOffset>
            </wp:positionH>
            <wp:positionV relativeFrom="paragraph">
              <wp:posOffset>53975</wp:posOffset>
            </wp:positionV>
            <wp:extent cx="2200275" cy="1464945"/>
            <wp:effectExtent l="0" t="0" r="9525" b="1905"/>
            <wp:wrapNone/>
            <wp:docPr id="3" name="Grafik 3" descr="C:\Users\unger.birgit\Desktop\laboratory-2815641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nger.birgit\Desktop\laboratory-2815641_19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F59">
        <w:rPr>
          <w:noProof/>
        </w:rPr>
        <w:drawing>
          <wp:anchor distT="0" distB="0" distL="114300" distR="114300" simplePos="0" relativeHeight="251689984" behindDoc="0" locked="0" layoutInCell="1" allowOverlap="1" wp14:anchorId="425BED51" wp14:editId="5BAC05A1">
            <wp:simplePos x="0" y="0"/>
            <wp:positionH relativeFrom="column">
              <wp:posOffset>-5715</wp:posOffset>
            </wp:positionH>
            <wp:positionV relativeFrom="paragraph">
              <wp:posOffset>53530</wp:posOffset>
            </wp:positionV>
            <wp:extent cx="2238375" cy="1477645"/>
            <wp:effectExtent l="0" t="0" r="9525" b="8255"/>
            <wp:wrapNone/>
            <wp:docPr id="2" name="Grafik 2" descr="C:\Users\unger.birgit\Desktop\meeting-2284501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ger.birgit\Desktop\meeting-2284501_19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6" t="-115" r="1211" b="115"/>
                    <a:stretch/>
                  </pic:blipFill>
                  <pic:spPr bwMode="auto">
                    <a:xfrm>
                      <a:off x="0" y="0"/>
                      <a:ext cx="223837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21C" w:rsidRPr="007C6F59" w:rsidRDefault="00BF021C" w:rsidP="00BF021C">
      <w:pPr>
        <w:spacing w:line="240" w:lineRule="exact"/>
      </w:pPr>
    </w:p>
    <w:p w:rsidR="00BF021C" w:rsidRPr="007C6F59" w:rsidRDefault="00BF021C" w:rsidP="00BF021C">
      <w:pPr>
        <w:spacing w:line="240" w:lineRule="exact"/>
      </w:pPr>
    </w:p>
    <w:p w:rsidR="00BF021C" w:rsidRPr="007C6F59" w:rsidRDefault="00BF021C" w:rsidP="00BF021C">
      <w:pPr>
        <w:spacing w:line="240" w:lineRule="exact"/>
      </w:pPr>
    </w:p>
    <w:p w:rsidR="00BF021C" w:rsidRPr="007C6F59" w:rsidRDefault="00BF021C" w:rsidP="00BF021C">
      <w:pPr>
        <w:spacing w:line="240" w:lineRule="exact"/>
      </w:pPr>
    </w:p>
    <w:p w:rsidR="0093013C" w:rsidRPr="007C6F59" w:rsidRDefault="0093013C" w:rsidP="00BF021C">
      <w:pPr>
        <w:spacing w:line="240" w:lineRule="exact"/>
      </w:pPr>
    </w:p>
    <w:p w:rsidR="0093013C" w:rsidRPr="007C6F59" w:rsidRDefault="0093013C" w:rsidP="00BF021C">
      <w:pPr>
        <w:spacing w:line="240" w:lineRule="exact"/>
      </w:pPr>
    </w:p>
    <w:p w:rsidR="0093013C" w:rsidRPr="007C6F59" w:rsidRDefault="0093013C" w:rsidP="00BF021C">
      <w:pPr>
        <w:spacing w:line="240" w:lineRule="exact"/>
      </w:pPr>
    </w:p>
    <w:p w:rsidR="0093013C" w:rsidRPr="007C6F59" w:rsidRDefault="0093013C" w:rsidP="00BF021C">
      <w:pPr>
        <w:spacing w:line="240" w:lineRule="exact"/>
      </w:pPr>
    </w:p>
    <w:p w:rsidR="0093013C" w:rsidRPr="007C6F59" w:rsidRDefault="0093013C" w:rsidP="00BF021C">
      <w:pPr>
        <w:spacing w:line="240" w:lineRule="exact"/>
      </w:pPr>
    </w:p>
    <w:p w:rsidR="0093013C" w:rsidRPr="007C6F59" w:rsidRDefault="0093013C" w:rsidP="00BF021C">
      <w:pPr>
        <w:spacing w:line="240" w:lineRule="exact"/>
      </w:pPr>
    </w:p>
    <w:p w:rsidR="0093013C" w:rsidRPr="007C6F59" w:rsidRDefault="00E60E85" w:rsidP="00BF021C">
      <w:pPr>
        <w:spacing w:line="240" w:lineRule="exact"/>
      </w:pPr>
      <w:r w:rsidRPr="007C6F59">
        <w:rPr>
          <w:noProof/>
          <w:lang w:eastAsia="de-DE"/>
        </w:rPr>
        <w:drawing>
          <wp:anchor distT="0" distB="0" distL="114300" distR="114300" simplePos="0" relativeHeight="251693056" behindDoc="0" locked="0" layoutInCell="1" allowOverlap="1" wp14:anchorId="27037B99" wp14:editId="4BA959CC">
            <wp:simplePos x="0" y="0"/>
            <wp:positionH relativeFrom="column">
              <wp:posOffset>-6350</wp:posOffset>
            </wp:positionH>
            <wp:positionV relativeFrom="paragraph">
              <wp:posOffset>75120</wp:posOffset>
            </wp:positionV>
            <wp:extent cx="2197735" cy="1495425"/>
            <wp:effectExtent l="0" t="0" r="0" b="9525"/>
            <wp:wrapNone/>
            <wp:docPr id="5" name="Grafik 5" descr="C:\Users\unger.birgit\Desktop\large-kitchen-2765065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nger.birgit\Desktop\large-kitchen-2765065_19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1" r="1"/>
                    <a:stretch/>
                  </pic:blipFill>
                  <pic:spPr bwMode="auto">
                    <a:xfrm>
                      <a:off x="0" y="0"/>
                      <a:ext cx="219773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13C" w:rsidRPr="007C6F59" w:rsidRDefault="0093013C" w:rsidP="00BF021C">
      <w:pPr>
        <w:spacing w:line="240" w:lineRule="exact"/>
      </w:pPr>
    </w:p>
    <w:p w:rsidR="0093013C" w:rsidRPr="007C6F59" w:rsidRDefault="0093013C" w:rsidP="00BF021C">
      <w:pPr>
        <w:spacing w:line="240" w:lineRule="exact"/>
      </w:pPr>
    </w:p>
    <w:p w:rsidR="0093013C" w:rsidRPr="007C6F59" w:rsidRDefault="0093013C" w:rsidP="00BF021C">
      <w:pPr>
        <w:spacing w:line="240" w:lineRule="exact"/>
      </w:pPr>
    </w:p>
    <w:p w:rsidR="0093013C" w:rsidRPr="007C6F59" w:rsidRDefault="0093013C" w:rsidP="00BF021C">
      <w:pPr>
        <w:spacing w:line="240" w:lineRule="exact"/>
      </w:pPr>
    </w:p>
    <w:p w:rsidR="0093013C" w:rsidRPr="007C6F59" w:rsidRDefault="0093013C" w:rsidP="00BF021C">
      <w:pPr>
        <w:spacing w:line="240" w:lineRule="exact"/>
      </w:pPr>
    </w:p>
    <w:p w:rsidR="0093013C" w:rsidRPr="007C6F59" w:rsidRDefault="0093013C" w:rsidP="00BF021C">
      <w:pPr>
        <w:spacing w:line="240" w:lineRule="exact"/>
      </w:pPr>
    </w:p>
    <w:p w:rsidR="0093013C" w:rsidRPr="007C6F59" w:rsidRDefault="0093013C" w:rsidP="00BF021C">
      <w:pPr>
        <w:spacing w:line="240" w:lineRule="exact"/>
      </w:pPr>
    </w:p>
    <w:p w:rsidR="0093013C" w:rsidRPr="007C6F59" w:rsidRDefault="0093013C" w:rsidP="00BF021C">
      <w:pPr>
        <w:spacing w:line="240" w:lineRule="exact"/>
      </w:pPr>
    </w:p>
    <w:p w:rsidR="0093013C" w:rsidRPr="007C6F59" w:rsidRDefault="0093013C" w:rsidP="00BF021C">
      <w:pPr>
        <w:spacing w:line="240" w:lineRule="exact"/>
      </w:pPr>
    </w:p>
    <w:p w:rsidR="00BF021C" w:rsidRPr="007C6F59" w:rsidRDefault="00BF021C" w:rsidP="00BF021C">
      <w:pPr>
        <w:spacing w:line="240" w:lineRule="exact"/>
      </w:pPr>
    </w:p>
    <w:p w:rsidR="00BF021C" w:rsidRPr="007C6F59" w:rsidRDefault="00483534" w:rsidP="00BF021C">
      <w:pPr>
        <w:spacing w:line="240" w:lineRule="exact"/>
      </w:pPr>
      <w:r w:rsidRPr="007C6F59">
        <w:rPr>
          <w:noProof/>
          <w:lang w:eastAsia="de-DE"/>
        </w:rPr>
        <w:drawing>
          <wp:anchor distT="0" distB="0" distL="114300" distR="114300" simplePos="0" relativeHeight="251695104" behindDoc="1" locked="0" layoutInCell="1" allowOverlap="1" wp14:anchorId="45EF54C1" wp14:editId="0993545F">
            <wp:simplePos x="0" y="0"/>
            <wp:positionH relativeFrom="column">
              <wp:posOffset>4861560</wp:posOffset>
            </wp:positionH>
            <wp:positionV relativeFrom="paragraph">
              <wp:posOffset>320675</wp:posOffset>
            </wp:positionV>
            <wp:extent cx="600075" cy="361950"/>
            <wp:effectExtent l="0" t="0" r="9525" b="0"/>
            <wp:wrapSquare wrapText="bothSides"/>
            <wp:docPr id="59" name="Grafi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ellenraster"/>
        <w:tblpPr w:leftFromText="141" w:rightFromText="141" w:vertAnchor="text" w:horzAnchor="margin" w:tblpX="108" w:tblpY="85"/>
        <w:tblW w:w="7338" w:type="dxa"/>
        <w:tblLook w:val="04A0" w:firstRow="1" w:lastRow="0" w:firstColumn="1" w:lastColumn="0" w:noHBand="0" w:noVBand="1"/>
      </w:tblPr>
      <w:tblGrid>
        <w:gridCol w:w="7338"/>
      </w:tblGrid>
      <w:tr w:rsidR="00E60E85" w:rsidRPr="007C6F59" w:rsidTr="00483534">
        <w:trPr>
          <w:trHeight w:val="832"/>
        </w:trPr>
        <w:tc>
          <w:tcPr>
            <w:tcW w:w="7338" w:type="dxa"/>
            <w:shd w:val="pct10" w:color="auto" w:fill="auto"/>
          </w:tcPr>
          <w:p w:rsidR="00E60E85" w:rsidRPr="007C6F59" w:rsidRDefault="00E60E85" w:rsidP="007C6F59">
            <w:pPr>
              <w:pStyle w:val="AufgabeEbene1"/>
              <w:numPr>
                <w:ilvl w:val="0"/>
                <w:numId w:val="0"/>
              </w:numPr>
              <w:spacing w:before="60"/>
              <w:jc w:val="left"/>
              <w:rPr>
                <w:sz w:val="24"/>
                <w:szCs w:val="24"/>
              </w:rPr>
            </w:pPr>
            <w:r w:rsidRPr="007C6F59">
              <w:rPr>
                <w:sz w:val="24"/>
                <w:szCs w:val="24"/>
              </w:rPr>
              <w:t xml:space="preserve">Hier sehen Sie verschiedene Berufe, in denen Sie ein </w:t>
            </w:r>
            <w:r w:rsidR="007E5160" w:rsidRPr="007C6F59">
              <w:rPr>
                <w:sz w:val="24"/>
                <w:szCs w:val="24"/>
              </w:rPr>
              <w:t>Praktikum</w:t>
            </w:r>
            <w:r w:rsidRPr="007C6F59">
              <w:rPr>
                <w:sz w:val="24"/>
                <w:szCs w:val="24"/>
              </w:rPr>
              <w:t xml:space="preserve"> m</w:t>
            </w:r>
            <w:r w:rsidRPr="007C6F59">
              <w:rPr>
                <w:sz w:val="24"/>
                <w:szCs w:val="24"/>
              </w:rPr>
              <w:t>a</w:t>
            </w:r>
            <w:r w:rsidRPr="007C6F59">
              <w:rPr>
                <w:sz w:val="24"/>
                <w:szCs w:val="24"/>
              </w:rPr>
              <w:t xml:space="preserve">chen könnten. </w:t>
            </w:r>
            <w:r w:rsidR="007C6F59" w:rsidRPr="007C6F59">
              <w:rPr>
                <w:sz w:val="24"/>
                <w:szCs w:val="24"/>
              </w:rPr>
              <w:t xml:space="preserve"> </w:t>
            </w:r>
            <w:r w:rsidRPr="007C6F59">
              <w:rPr>
                <w:sz w:val="24"/>
                <w:szCs w:val="24"/>
              </w:rPr>
              <w:t xml:space="preserve">Auch Sie werden bald ein Praktikum machen. Was sind Ihre </w:t>
            </w:r>
            <w:r w:rsidRPr="00F0193A">
              <w:rPr>
                <w:b/>
                <w:sz w:val="24"/>
                <w:szCs w:val="24"/>
              </w:rPr>
              <w:t>Erwartungen</w:t>
            </w:r>
            <w:r w:rsidR="00437FBE" w:rsidRPr="00437FBE">
              <w:rPr>
                <w:b/>
                <w:sz w:val="24"/>
                <w:szCs w:val="24"/>
              </w:rPr>
              <w:t>?</w:t>
            </w:r>
          </w:p>
          <w:p w:rsidR="00E60E85" w:rsidRPr="007C6F59" w:rsidRDefault="00E60E85" w:rsidP="007E5160">
            <w:pPr>
              <w:pStyle w:val="AufgabeEbene1"/>
              <w:numPr>
                <w:ilvl w:val="0"/>
                <w:numId w:val="0"/>
              </w:numPr>
              <w:spacing w:before="0" w:after="60"/>
              <w:jc w:val="left"/>
            </w:pPr>
            <w:r w:rsidRPr="00F0193A">
              <w:rPr>
                <w:b/>
                <w:sz w:val="24"/>
                <w:szCs w:val="24"/>
              </w:rPr>
              <w:t xml:space="preserve">Tauschen </w:t>
            </w:r>
            <w:r w:rsidRPr="007C6F59">
              <w:rPr>
                <w:sz w:val="24"/>
                <w:szCs w:val="24"/>
              </w:rPr>
              <w:t>S</w:t>
            </w:r>
            <w:r w:rsidR="00483534" w:rsidRPr="007C6F59">
              <w:rPr>
                <w:sz w:val="24"/>
                <w:szCs w:val="24"/>
              </w:rPr>
              <w:t xml:space="preserve">ie sich darüber </w:t>
            </w:r>
            <w:r w:rsidR="00483534" w:rsidRPr="00F0193A">
              <w:rPr>
                <w:b/>
                <w:sz w:val="24"/>
                <w:szCs w:val="24"/>
              </w:rPr>
              <w:t>aus</w:t>
            </w:r>
            <w:r w:rsidR="00483534" w:rsidRPr="007C6F59">
              <w:rPr>
                <w:sz w:val="24"/>
                <w:szCs w:val="24"/>
              </w:rPr>
              <w:t>. (5 Min.</w:t>
            </w:r>
            <w:r w:rsidRPr="007C6F59">
              <w:rPr>
                <w:sz w:val="24"/>
                <w:szCs w:val="24"/>
              </w:rPr>
              <w:t>)</w:t>
            </w:r>
          </w:p>
        </w:tc>
      </w:tr>
    </w:tbl>
    <w:p w:rsidR="00483534" w:rsidRPr="007C6F59" w:rsidRDefault="00F0193A" w:rsidP="007C6F59">
      <w:pPr>
        <w:pStyle w:val="berschrift2"/>
        <w:spacing w:before="480" w:line="480" w:lineRule="auto"/>
      </w:pPr>
      <w:r w:rsidRPr="00AA18D1">
        <w:rPr>
          <w:noProof/>
        </w:rPr>
        <w:drawing>
          <wp:anchor distT="0" distB="0" distL="114300" distR="114300" simplePos="0" relativeHeight="251758592" behindDoc="0" locked="0" layoutInCell="1" allowOverlap="1" wp14:anchorId="46AA493D" wp14:editId="0DC88926">
            <wp:simplePos x="0" y="0"/>
            <wp:positionH relativeFrom="column">
              <wp:posOffset>4861560</wp:posOffset>
            </wp:positionH>
            <wp:positionV relativeFrom="paragraph">
              <wp:posOffset>1116330</wp:posOffset>
            </wp:positionV>
            <wp:extent cx="314325" cy="31432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E85" w:rsidRPr="007C6F59">
        <w:t>Meine Erwartungen an das Praktikum</w:t>
      </w:r>
    </w:p>
    <w:p w:rsidR="00E60E85" w:rsidRPr="007C6F59" w:rsidRDefault="00F46FD7" w:rsidP="007C6F59">
      <w:pPr>
        <w:spacing w:line="600" w:lineRule="auto"/>
        <w:rPr>
          <w:sz w:val="24"/>
          <w:szCs w:val="24"/>
        </w:rPr>
      </w:pPr>
      <w:r w:rsidRPr="007C6F59">
        <w:rPr>
          <w:sz w:val="24"/>
          <w:szCs w:val="24"/>
        </w:rPr>
        <w:t xml:space="preserve">Ich </w:t>
      </w:r>
      <w:r w:rsidRPr="00F0193A">
        <w:rPr>
          <w:b/>
          <w:sz w:val="24"/>
          <w:szCs w:val="24"/>
        </w:rPr>
        <w:t>hoffe</w:t>
      </w:r>
      <w:r w:rsidRPr="007C6F59">
        <w:rPr>
          <w:sz w:val="24"/>
          <w:szCs w:val="24"/>
        </w:rPr>
        <w:t>, dass</w:t>
      </w:r>
      <w:r w:rsidR="00F0193A">
        <w:rPr>
          <w:sz w:val="24"/>
          <w:szCs w:val="24"/>
        </w:rPr>
        <w:t>…</w:t>
      </w:r>
    </w:p>
    <w:p w:rsidR="00E60E85" w:rsidRPr="007C6F59" w:rsidRDefault="00F46FD7" w:rsidP="007C6F59">
      <w:pPr>
        <w:spacing w:line="600" w:lineRule="auto"/>
        <w:rPr>
          <w:sz w:val="24"/>
          <w:szCs w:val="24"/>
        </w:rPr>
      </w:pPr>
      <w:r w:rsidRPr="007C6F59">
        <w:rPr>
          <w:sz w:val="24"/>
          <w:szCs w:val="24"/>
        </w:rPr>
        <w:t xml:space="preserve">Mich würde es </w:t>
      </w:r>
      <w:r w:rsidRPr="00F0193A">
        <w:rPr>
          <w:b/>
          <w:sz w:val="24"/>
          <w:szCs w:val="24"/>
        </w:rPr>
        <w:t>freuen</w:t>
      </w:r>
      <w:r w:rsidRPr="007C6F59">
        <w:rPr>
          <w:sz w:val="24"/>
          <w:szCs w:val="24"/>
        </w:rPr>
        <w:t>, wenn</w:t>
      </w:r>
      <w:r w:rsidR="00F0193A">
        <w:rPr>
          <w:sz w:val="24"/>
          <w:szCs w:val="24"/>
        </w:rPr>
        <w:t>…</w:t>
      </w:r>
    </w:p>
    <w:p w:rsidR="00E60E85" w:rsidRPr="007C6F59" w:rsidRDefault="00E60E85" w:rsidP="007C6F59">
      <w:pPr>
        <w:spacing w:line="600" w:lineRule="auto"/>
        <w:rPr>
          <w:sz w:val="24"/>
          <w:szCs w:val="24"/>
        </w:rPr>
      </w:pPr>
      <w:r w:rsidRPr="007C6F59">
        <w:rPr>
          <w:sz w:val="24"/>
          <w:szCs w:val="24"/>
        </w:rPr>
        <w:t xml:space="preserve">Ich wäre </w:t>
      </w:r>
      <w:r w:rsidRPr="00F0193A">
        <w:rPr>
          <w:b/>
          <w:sz w:val="24"/>
          <w:szCs w:val="24"/>
        </w:rPr>
        <w:t>enttäuscht</w:t>
      </w:r>
      <w:r w:rsidRPr="007C6F59">
        <w:rPr>
          <w:sz w:val="24"/>
          <w:szCs w:val="24"/>
        </w:rPr>
        <w:t>, wenn</w:t>
      </w:r>
      <w:r w:rsidR="00F0193A">
        <w:rPr>
          <w:sz w:val="24"/>
          <w:szCs w:val="24"/>
        </w:rPr>
        <w:t>…</w:t>
      </w:r>
    </w:p>
    <w:p w:rsidR="00E60E85" w:rsidRPr="007C6F59" w:rsidRDefault="00E60E85" w:rsidP="007C6F59">
      <w:pPr>
        <w:spacing w:line="600" w:lineRule="auto"/>
        <w:rPr>
          <w:sz w:val="16"/>
          <w:szCs w:val="16"/>
        </w:rPr>
      </w:pPr>
      <w:r w:rsidRPr="007C6F59">
        <w:rPr>
          <w:sz w:val="24"/>
          <w:szCs w:val="24"/>
        </w:rPr>
        <w:t>Besonders</w:t>
      </w:r>
      <w:r w:rsidRPr="00F0193A">
        <w:rPr>
          <w:b/>
          <w:sz w:val="24"/>
          <w:szCs w:val="24"/>
        </w:rPr>
        <w:t xml:space="preserve"> interessiert</w:t>
      </w:r>
      <w:r w:rsidRPr="007C6F59">
        <w:rPr>
          <w:sz w:val="24"/>
          <w:szCs w:val="24"/>
        </w:rPr>
        <w:t xml:space="preserve"> mich im Praktikum</w:t>
      </w:r>
      <w:r w:rsidR="00F0193A">
        <w:rPr>
          <w:sz w:val="24"/>
          <w:szCs w:val="24"/>
        </w:rPr>
        <w:t>…</w:t>
      </w:r>
    </w:p>
    <w:p w:rsidR="00BF021C" w:rsidRPr="007C6F59" w:rsidRDefault="00BF021C" w:rsidP="00BF021C">
      <w:pPr>
        <w:spacing w:line="240" w:lineRule="exact"/>
        <w:rPr>
          <w:lang w:eastAsia="de-DE"/>
        </w:rPr>
      </w:pPr>
      <w:r w:rsidRPr="007C6F59">
        <w:br w:type="page"/>
      </w:r>
    </w:p>
    <w:p w:rsidR="00D0540F" w:rsidRPr="007C6F59" w:rsidRDefault="00A32C1A" w:rsidP="00F46FD7">
      <w:pPr>
        <w:pStyle w:val="berschrift2"/>
        <w:spacing w:before="0"/>
      </w:pPr>
      <w:r w:rsidRPr="007C6F59">
        <w:rPr>
          <w:noProof/>
          <w:sz w:val="24"/>
        </w:rPr>
        <w:lastRenderedPageBreak/>
        <w:drawing>
          <wp:anchor distT="0" distB="0" distL="114300" distR="114300" simplePos="0" relativeHeight="251708416" behindDoc="0" locked="0" layoutInCell="0" allowOverlap="1" wp14:anchorId="59C33496" wp14:editId="30C54DE9">
            <wp:simplePos x="0" y="0"/>
            <wp:positionH relativeFrom="rightMargin">
              <wp:posOffset>262890</wp:posOffset>
            </wp:positionH>
            <wp:positionV relativeFrom="paragraph">
              <wp:posOffset>137160</wp:posOffset>
            </wp:positionV>
            <wp:extent cx="302260" cy="323850"/>
            <wp:effectExtent l="0" t="0" r="2540" b="0"/>
            <wp:wrapNone/>
            <wp:docPr id="17" name="Grafik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F59">
        <w:rPr>
          <w:noProof/>
        </w:rPr>
        <w:drawing>
          <wp:anchor distT="0" distB="0" distL="114300" distR="114300" simplePos="0" relativeHeight="251704320" behindDoc="1" locked="0" layoutInCell="1" allowOverlap="1" wp14:anchorId="1C4AC14F" wp14:editId="7AE6A91F">
            <wp:simplePos x="0" y="0"/>
            <wp:positionH relativeFrom="column">
              <wp:posOffset>5299075</wp:posOffset>
            </wp:positionH>
            <wp:positionV relativeFrom="paragraph">
              <wp:posOffset>142875</wp:posOffset>
            </wp:positionV>
            <wp:extent cx="314325" cy="314325"/>
            <wp:effectExtent l="0" t="0" r="9525" b="9525"/>
            <wp:wrapThrough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hrough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40F" w:rsidRPr="007C6F59">
        <w:t>Mein Praktikumsberuf</w:t>
      </w:r>
    </w:p>
    <w:p w:rsidR="00F46FD7" w:rsidRPr="007C6F59" w:rsidRDefault="00D40259" w:rsidP="00D40259">
      <w:pPr>
        <w:pStyle w:val="Textkrper"/>
        <w:numPr>
          <w:ilvl w:val="0"/>
          <w:numId w:val="25"/>
        </w:numPr>
        <w:spacing w:line="480" w:lineRule="auto"/>
        <w:rPr>
          <w:sz w:val="24"/>
        </w:rPr>
      </w:pPr>
      <w:r w:rsidRPr="00F0193A">
        <w:rPr>
          <w:b/>
          <w:sz w:val="24"/>
        </w:rPr>
        <w:t>Schreiben</w:t>
      </w:r>
      <w:r w:rsidRPr="007C6F59">
        <w:rPr>
          <w:sz w:val="24"/>
        </w:rPr>
        <w:t xml:space="preserve"> Sie die Antworten zu den folgenden Fragen auf das Blatt.</w:t>
      </w:r>
    </w:p>
    <w:p w:rsidR="00D0540F" w:rsidRPr="007C6F59" w:rsidRDefault="00D0540F" w:rsidP="009E54C6">
      <w:pPr>
        <w:numPr>
          <w:ilvl w:val="0"/>
          <w:numId w:val="20"/>
        </w:numPr>
        <w:spacing w:after="120" w:line="360" w:lineRule="auto"/>
        <w:rPr>
          <w:sz w:val="24"/>
        </w:rPr>
      </w:pPr>
      <w:r w:rsidRPr="007C6F59">
        <w:rPr>
          <w:sz w:val="24"/>
        </w:rPr>
        <w:t xml:space="preserve">So lautet die </w:t>
      </w:r>
      <w:r w:rsidRPr="00F0193A">
        <w:rPr>
          <w:b/>
          <w:sz w:val="24"/>
        </w:rPr>
        <w:t>genaue Bezeichnung</w:t>
      </w:r>
      <w:r w:rsidRPr="007C6F59">
        <w:rPr>
          <w:sz w:val="24"/>
        </w:rPr>
        <w:t xml:space="preserve"> meines Praktikumsberufs: </w:t>
      </w:r>
    </w:p>
    <w:p w:rsidR="00D0540F" w:rsidRPr="007C6F59" w:rsidRDefault="006B371C" w:rsidP="00D0540F">
      <w:pPr>
        <w:spacing w:line="360" w:lineRule="auto"/>
        <w:ind w:left="360"/>
      </w:pPr>
      <w:r w:rsidRPr="007C6F59">
        <w:rPr>
          <w:noProof/>
          <w:lang w:eastAsia="de-DE"/>
        </w:rPr>
        <w:drawing>
          <wp:anchor distT="0" distB="0" distL="114300" distR="114300" simplePos="0" relativeHeight="251721728" behindDoc="0" locked="0" layoutInCell="1" allowOverlap="1" wp14:anchorId="665A6EBB" wp14:editId="3656ECDA">
            <wp:simplePos x="0" y="0"/>
            <wp:positionH relativeFrom="column">
              <wp:posOffset>4808855</wp:posOffset>
            </wp:positionH>
            <wp:positionV relativeFrom="paragraph">
              <wp:posOffset>83185</wp:posOffset>
            </wp:positionV>
            <wp:extent cx="1910012" cy="1159972"/>
            <wp:effectExtent l="0" t="0" r="0" b="2540"/>
            <wp:wrapNone/>
            <wp:docPr id="36" name="Grafik 36" descr="J:\3-33\Allgemein\_BFPE\SOL Karten 2017 neu\Bilder SOL-Karten beschnitten ohne Beschriftung  7.5.18\SOL Bilder rot\Zielvereinbar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3-33\Allgemein\_BFPE\SOL Karten 2017 neu\Bilder SOL-Karten beschnitten ohne Beschriftung  7.5.18\SOL Bilder rot\Zielvereinbarun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12" cy="115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40F" w:rsidRPr="007C6F59">
        <w:t>______________________________________________________________________</w:t>
      </w:r>
    </w:p>
    <w:p w:rsidR="00D0540F" w:rsidRPr="007C6F59" w:rsidRDefault="00D0540F" w:rsidP="009E54C6">
      <w:pPr>
        <w:numPr>
          <w:ilvl w:val="0"/>
          <w:numId w:val="20"/>
        </w:numPr>
        <w:spacing w:after="120" w:line="360" w:lineRule="auto"/>
        <w:rPr>
          <w:sz w:val="24"/>
        </w:rPr>
      </w:pPr>
      <w:r w:rsidRPr="007C6F59">
        <w:rPr>
          <w:sz w:val="24"/>
        </w:rPr>
        <w:t xml:space="preserve">Dieser </w:t>
      </w:r>
      <w:r w:rsidRPr="00F0193A">
        <w:rPr>
          <w:b/>
          <w:sz w:val="24"/>
        </w:rPr>
        <w:t>Schulabschluss</w:t>
      </w:r>
      <w:r w:rsidRPr="007C6F59">
        <w:rPr>
          <w:sz w:val="24"/>
        </w:rPr>
        <w:t xml:space="preserve"> wird erwartet, wenn man eine Ausbildung b</w:t>
      </w:r>
      <w:r w:rsidRPr="007C6F59">
        <w:rPr>
          <w:sz w:val="24"/>
        </w:rPr>
        <w:t>e</w:t>
      </w:r>
      <w:r w:rsidRPr="007C6F59">
        <w:rPr>
          <w:sz w:val="24"/>
        </w:rPr>
        <w:t>ginnen möchte:</w:t>
      </w:r>
    </w:p>
    <w:p w:rsidR="00D0540F" w:rsidRPr="007C6F59" w:rsidRDefault="00D0540F" w:rsidP="00D0540F">
      <w:pPr>
        <w:spacing w:line="360" w:lineRule="auto"/>
        <w:ind w:left="360"/>
      </w:pPr>
      <w:r w:rsidRPr="007C6F59">
        <w:t>______________________________________________________________________</w:t>
      </w:r>
    </w:p>
    <w:p w:rsidR="00D0540F" w:rsidRPr="007C6F59" w:rsidRDefault="00D0540F" w:rsidP="009E54C6">
      <w:pPr>
        <w:numPr>
          <w:ilvl w:val="0"/>
          <w:numId w:val="20"/>
        </w:numPr>
        <w:spacing w:after="120" w:line="360" w:lineRule="auto"/>
        <w:rPr>
          <w:sz w:val="24"/>
        </w:rPr>
      </w:pPr>
      <w:r w:rsidRPr="007C6F59">
        <w:rPr>
          <w:sz w:val="24"/>
        </w:rPr>
        <w:t xml:space="preserve">So lange </w:t>
      </w:r>
      <w:r w:rsidRPr="00F0193A">
        <w:rPr>
          <w:b/>
          <w:sz w:val="24"/>
        </w:rPr>
        <w:t>dauert</w:t>
      </w:r>
      <w:r w:rsidRPr="007C6F59">
        <w:rPr>
          <w:sz w:val="24"/>
        </w:rPr>
        <w:t xml:space="preserve"> die Ausbildung inklusive Praktika und Anerke</w:t>
      </w:r>
      <w:r w:rsidRPr="007C6F59">
        <w:rPr>
          <w:sz w:val="24"/>
        </w:rPr>
        <w:t>n</w:t>
      </w:r>
      <w:r w:rsidRPr="007C6F59">
        <w:rPr>
          <w:sz w:val="24"/>
        </w:rPr>
        <w:t>nungsjahr:</w:t>
      </w:r>
    </w:p>
    <w:p w:rsidR="00D0540F" w:rsidRPr="007C6F59" w:rsidRDefault="006B371C" w:rsidP="00D0540F">
      <w:pPr>
        <w:spacing w:line="360" w:lineRule="auto"/>
        <w:ind w:left="360"/>
      </w:pPr>
      <w:r w:rsidRPr="007C6F59">
        <w:rPr>
          <w:b/>
          <w:i/>
          <w:noProof/>
          <w:color w:val="FF0000"/>
          <w:sz w:val="24"/>
          <w:szCs w:val="24"/>
          <w:lang w:eastAsia="de-DE"/>
        </w:rPr>
        <w:drawing>
          <wp:anchor distT="0" distB="0" distL="114300" distR="114300" simplePos="0" relativeHeight="251719680" behindDoc="0" locked="0" layoutInCell="1" allowOverlap="1" wp14:anchorId="3FC936C5" wp14:editId="2546F9A9">
            <wp:simplePos x="0" y="0"/>
            <wp:positionH relativeFrom="column">
              <wp:posOffset>3299460</wp:posOffset>
            </wp:positionH>
            <wp:positionV relativeFrom="paragraph">
              <wp:posOffset>161925</wp:posOffset>
            </wp:positionV>
            <wp:extent cx="390525" cy="352425"/>
            <wp:effectExtent l="0" t="0" r="9525" b="9525"/>
            <wp:wrapNone/>
            <wp:docPr id="34" name="Grafik 34" descr="J:\3-33\Allgemein\_BFPE\SOL Karten 2017 neu\Bilder SOL-Karten beschnitten ohne Beschriftung  7.5.18\SOL Bilder rot\offene Lernz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3-33\Allgemein\_BFPE\SOL Karten 2017 neu\Bilder SOL-Karten beschnitten ohne Beschriftung  7.5.18\SOL Bilder rot\offene Lernzeit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40F" w:rsidRPr="007C6F59">
        <w:t>______________________________________________________________________</w:t>
      </w:r>
    </w:p>
    <w:p w:rsidR="00D0540F" w:rsidRPr="007C6F59" w:rsidRDefault="00D0540F" w:rsidP="009E54C6">
      <w:pPr>
        <w:numPr>
          <w:ilvl w:val="0"/>
          <w:numId w:val="20"/>
        </w:numPr>
        <w:spacing w:after="120" w:line="360" w:lineRule="auto"/>
        <w:rPr>
          <w:sz w:val="24"/>
        </w:rPr>
      </w:pPr>
      <w:r w:rsidRPr="007C6F59">
        <w:rPr>
          <w:sz w:val="24"/>
        </w:rPr>
        <w:t xml:space="preserve">So sind die </w:t>
      </w:r>
      <w:r w:rsidRPr="00F0193A">
        <w:rPr>
          <w:b/>
          <w:sz w:val="24"/>
        </w:rPr>
        <w:t>Arbeitszeiten</w:t>
      </w:r>
      <w:r w:rsidRPr="007C6F59">
        <w:rPr>
          <w:sz w:val="24"/>
        </w:rPr>
        <w:t xml:space="preserve"> der Auszubildenden:</w:t>
      </w:r>
    </w:p>
    <w:p w:rsidR="00D0540F" w:rsidRPr="007C6F59" w:rsidRDefault="00D0540F" w:rsidP="00D0540F">
      <w:pPr>
        <w:spacing w:line="360" w:lineRule="auto"/>
        <w:ind w:left="360"/>
      </w:pPr>
      <w:r w:rsidRPr="007C6F59">
        <w:t>______________________________________________________________________</w:t>
      </w:r>
    </w:p>
    <w:p w:rsidR="00D0540F" w:rsidRPr="007C6F59" w:rsidRDefault="006B371C" w:rsidP="009E54C6">
      <w:pPr>
        <w:numPr>
          <w:ilvl w:val="0"/>
          <w:numId w:val="20"/>
        </w:numPr>
        <w:spacing w:after="120" w:line="360" w:lineRule="auto"/>
        <w:rPr>
          <w:sz w:val="24"/>
          <w:szCs w:val="24"/>
        </w:rPr>
      </w:pPr>
      <w:r w:rsidRPr="007C6F59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720704" behindDoc="0" locked="0" layoutInCell="1" allowOverlap="1" wp14:anchorId="2EE496EC" wp14:editId="127E9D00">
            <wp:simplePos x="0" y="0"/>
            <wp:positionH relativeFrom="column">
              <wp:posOffset>4725670</wp:posOffset>
            </wp:positionH>
            <wp:positionV relativeFrom="paragraph">
              <wp:posOffset>227330</wp:posOffset>
            </wp:positionV>
            <wp:extent cx="1858645" cy="1323975"/>
            <wp:effectExtent l="0" t="0" r="8255" b="9525"/>
            <wp:wrapNone/>
            <wp:docPr id="35" name="Grafik 35" descr="J:\3-33\Allgemein\_BFPE\SOL Karten 2017 neu\Bilder SOL-Karten beschnitten ohne Beschriftung  7.5.18\SOL Bilder orange\fachliche überfachliche Kompeten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3-33\Allgemein\_BFPE\SOL Karten 2017 neu\Bilder SOL-Karten beschnitten ohne Beschriftung  7.5.18\SOL Bilder orange\fachliche überfachliche Kompetenzen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40F" w:rsidRPr="007C6F59">
        <w:rPr>
          <w:sz w:val="24"/>
          <w:szCs w:val="24"/>
        </w:rPr>
        <w:t xml:space="preserve">Diese </w:t>
      </w:r>
      <w:r w:rsidR="00D0540F" w:rsidRPr="00F0193A">
        <w:rPr>
          <w:b/>
          <w:sz w:val="24"/>
          <w:szCs w:val="24"/>
        </w:rPr>
        <w:t>typische Tätigkeit</w:t>
      </w:r>
      <w:r w:rsidR="00D0540F" w:rsidRPr="007C6F59">
        <w:rPr>
          <w:sz w:val="24"/>
          <w:szCs w:val="24"/>
        </w:rPr>
        <w:t xml:space="preserve"> muss in meinem Beruf ausgeführt werden:</w:t>
      </w:r>
    </w:p>
    <w:p w:rsidR="00D0540F" w:rsidRPr="007C6F59" w:rsidRDefault="00D0540F" w:rsidP="00D0540F">
      <w:pPr>
        <w:spacing w:line="360" w:lineRule="auto"/>
        <w:ind w:left="360"/>
      </w:pPr>
      <w:r w:rsidRPr="007C6F59">
        <w:t>______________________________________________________________________</w:t>
      </w:r>
    </w:p>
    <w:p w:rsidR="00D0540F" w:rsidRPr="007C6F59" w:rsidRDefault="00D0540F" w:rsidP="009E54C6">
      <w:pPr>
        <w:numPr>
          <w:ilvl w:val="0"/>
          <w:numId w:val="20"/>
        </w:numPr>
        <w:spacing w:after="240" w:line="276" w:lineRule="auto"/>
        <w:ind w:left="357" w:hanging="357"/>
        <w:rPr>
          <w:sz w:val="24"/>
          <w:szCs w:val="24"/>
        </w:rPr>
      </w:pPr>
      <w:r w:rsidRPr="007C6F59">
        <w:rPr>
          <w:sz w:val="24"/>
          <w:szCs w:val="24"/>
        </w:rPr>
        <w:t xml:space="preserve">Dies sind typische </w:t>
      </w:r>
      <w:r w:rsidRPr="00F0193A">
        <w:rPr>
          <w:b/>
          <w:sz w:val="24"/>
          <w:szCs w:val="24"/>
        </w:rPr>
        <w:t>Instrumente, Geräte, Werkzeuge oder Masch</w:t>
      </w:r>
      <w:r w:rsidRPr="00F0193A">
        <w:rPr>
          <w:b/>
          <w:sz w:val="24"/>
          <w:szCs w:val="24"/>
        </w:rPr>
        <w:t>i</w:t>
      </w:r>
      <w:r w:rsidRPr="00F0193A">
        <w:rPr>
          <w:b/>
          <w:sz w:val="24"/>
          <w:szCs w:val="24"/>
        </w:rPr>
        <w:t>ne</w:t>
      </w:r>
      <w:bookmarkStart w:id="0" w:name="_GoBack"/>
      <w:bookmarkEnd w:id="0"/>
      <w:r w:rsidRPr="00F0193A">
        <w:rPr>
          <w:b/>
          <w:sz w:val="24"/>
          <w:szCs w:val="24"/>
        </w:rPr>
        <w:t>n</w:t>
      </w:r>
      <w:r w:rsidRPr="007C6F59">
        <w:rPr>
          <w:sz w:val="24"/>
          <w:szCs w:val="24"/>
        </w:rPr>
        <w:t xml:space="preserve">, mit denen in </w:t>
      </w:r>
      <w:r w:rsidR="00AA365B">
        <w:rPr>
          <w:sz w:val="24"/>
          <w:szCs w:val="24"/>
        </w:rPr>
        <w:t>meinem</w:t>
      </w:r>
      <w:r w:rsidRPr="007C6F59">
        <w:rPr>
          <w:sz w:val="24"/>
          <w:szCs w:val="24"/>
        </w:rPr>
        <w:t xml:space="preserve"> Beruf gearbeitet wird. </w:t>
      </w:r>
    </w:p>
    <w:p w:rsidR="00A32C1A" w:rsidRPr="007C6F59" w:rsidRDefault="00D0540F" w:rsidP="00A9529C">
      <w:pPr>
        <w:spacing w:after="120" w:line="600" w:lineRule="auto"/>
        <w:ind w:left="360"/>
      </w:pPr>
      <w:r w:rsidRPr="007C6F59">
        <w:t>____________________________________________________________________________________________________________________________________________</w:t>
      </w:r>
    </w:p>
    <w:p w:rsidR="00D0540F" w:rsidRPr="007C6F59" w:rsidRDefault="00A32C1A" w:rsidP="00D40259">
      <w:pPr>
        <w:pStyle w:val="berschrift2"/>
      </w:pPr>
      <w:r w:rsidRPr="007C6F59">
        <w:rPr>
          <w:noProof/>
        </w:rPr>
        <w:drawing>
          <wp:anchor distT="0" distB="0" distL="114300" distR="114300" simplePos="0" relativeHeight="251714560" behindDoc="1" locked="0" layoutInCell="1" allowOverlap="1" wp14:anchorId="245EA4FA" wp14:editId="5DEBDAFE">
            <wp:simplePos x="0" y="0"/>
            <wp:positionH relativeFrom="column">
              <wp:posOffset>5033010</wp:posOffset>
            </wp:positionH>
            <wp:positionV relativeFrom="paragraph">
              <wp:posOffset>276860</wp:posOffset>
            </wp:positionV>
            <wp:extent cx="314325" cy="314325"/>
            <wp:effectExtent l="0" t="0" r="9525" b="9525"/>
            <wp:wrapThrough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hrough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40F" w:rsidRPr="007C6F59">
        <w:t>Mein Praktikumsbetrieb</w:t>
      </w:r>
    </w:p>
    <w:p w:rsidR="00D0540F" w:rsidRPr="007C6F59" w:rsidRDefault="007C6F59" w:rsidP="00D40259">
      <w:pPr>
        <w:pStyle w:val="Listenabsatz"/>
        <w:numPr>
          <w:ilvl w:val="0"/>
          <w:numId w:val="25"/>
        </w:numPr>
        <w:spacing w:line="360" w:lineRule="auto"/>
        <w:rPr>
          <w:sz w:val="24"/>
        </w:rPr>
      </w:pPr>
      <w:r w:rsidRPr="00F0193A">
        <w:rPr>
          <w:b/>
          <w:noProof/>
          <w:sz w:val="24"/>
          <w:lang w:eastAsia="de-DE"/>
        </w:rPr>
        <w:drawing>
          <wp:anchor distT="0" distB="0" distL="114300" distR="114300" simplePos="0" relativeHeight="251659263" behindDoc="1" locked="0" layoutInCell="1" allowOverlap="1" wp14:anchorId="59D28D86" wp14:editId="7D8C29FD">
            <wp:simplePos x="0" y="0"/>
            <wp:positionH relativeFrom="column">
              <wp:posOffset>3242310</wp:posOffset>
            </wp:positionH>
            <wp:positionV relativeFrom="paragraph">
              <wp:posOffset>407035</wp:posOffset>
            </wp:positionV>
            <wp:extent cx="1209675" cy="740456"/>
            <wp:effectExtent l="0" t="0" r="0" b="2540"/>
            <wp:wrapNone/>
            <wp:docPr id="37" name="Grafik 37" descr="J:\3-33\Allgemein\_BFPE\SOL Karten 2017 neu\Bilder SOL-Karten beschnitten ohne Beschriftung  7.5.18\SOL Bilder orange\Heterogenitä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3-33\Allgemein\_BFPE\SOL Karten 2017 neu\Bilder SOL-Karten beschnitten ohne Beschriftung  7.5.18\SOL Bilder orange\Heterogenität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4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40F" w:rsidRPr="00F0193A">
        <w:rPr>
          <w:b/>
          <w:sz w:val="24"/>
        </w:rPr>
        <w:t>Beschreiben</w:t>
      </w:r>
      <w:r w:rsidR="00D0540F" w:rsidRPr="007C6F59">
        <w:rPr>
          <w:sz w:val="24"/>
        </w:rPr>
        <w:t xml:space="preserve"> Sie Ihren Praktikumsbetrieb</w:t>
      </w:r>
      <w:r w:rsidR="00D40259" w:rsidRPr="007C6F59">
        <w:rPr>
          <w:sz w:val="24"/>
        </w:rPr>
        <w:t>. Beantworten Sie dazu die folgenden Fragen.</w:t>
      </w:r>
    </w:p>
    <w:p w:rsidR="00D0540F" w:rsidRPr="007C6F59" w:rsidRDefault="00D0540F" w:rsidP="00D0540F">
      <w:pPr>
        <w:pStyle w:val="Abstandszeile"/>
      </w:pPr>
    </w:p>
    <w:p w:rsidR="007C6F59" w:rsidRPr="007C6F59" w:rsidRDefault="00D0540F" w:rsidP="009E54C6">
      <w:pPr>
        <w:numPr>
          <w:ilvl w:val="0"/>
          <w:numId w:val="21"/>
        </w:numPr>
        <w:spacing w:line="360" w:lineRule="auto"/>
      </w:pPr>
      <w:r w:rsidRPr="007C6F59">
        <w:rPr>
          <w:sz w:val="24"/>
        </w:rPr>
        <w:t xml:space="preserve">So viele </w:t>
      </w:r>
      <w:r w:rsidRPr="00F0193A">
        <w:rPr>
          <w:b/>
          <w:sz w:val="24"/>
        </w:rPr>
        <w:t>Menschen</w:t>
      </w:r>
      <w:r w:rsidRPr="007C6F59">
        <w:rPr>
          <w:sz w:val="24"/>
        </w:rPr>
        <w:t xml:space="preserve"> arbeiten hier:  </w:t>
      </w:r>
      <w:r w:rsidR="00C9251E" w:rsidRPr="007C6F59">
        <w:t>________</w:t>
      </w:r>
      <w:r w:rsidRPr="007C6F59">
        <w:tab/>
      </w:r>
    </w:p>
    <w:p w:rsidR="00D0540F" w:rsidRPr="007C6F59" w:rsidRDefault="00D0540F" w:rsidP="009E54C6">
      <w:pPr>
        <w:numPr>
          <w:ilvl w:val="0"/>
          <w:numId w:val="21"/>
        </w:numPr>
        <w:spacing w:after="120" w:line="360" w:lineRule="auto"/>
        <w:rPr>
          <w:sz w:val="24"/>
        </w:rPr>
      </w:pPr>
      <w:r w:rsidRPr="007C6F59">
        <w:rPr>
          <w:sz w:val="24"/>
        </w:rPr>
        <w:t xml:space="preserve">Diese </w:t>
      </w:r>
      <w:r w:rsidRPr="00F0193A">
        <w:rPr>
          <w:b/>
          <w:sz w:val="24"/>
        </w:rPr>
        <w:t>Berufe</w:t>
      </w:r>
      <w:r w:rsidRPr="007C6F59">
        <w:rPr>
          <w:sz w:val="24"/>
        </w:rPr>
        <w:t xml:space="preserve"> kann man hier erlernen:</w:t>
      </w:r>
    </w:p>
    <w:p w:rsidR="00C9251E" w:rsidRPr="007C6F59" w:rsidRDefault="00A9529C" w:rsidP="00A9529C">
      <w:pPr>
        <w:spacing w:line="360" w:lineRule="auto"/>
        <w:ind w:left="360"/>
      </w:pPr>
      <w:r w:rsidRPr="007C6F59">
        <w:rPr>
          <w:noProof/>
          <w:sz w:val="32"/>
          <w:lang w:eastAsia="de-DE"/>
        </w:rPr>
        <w:drawing>
          <wp:anchor distT="0" distB="0" distL="114300" distR="114300" simplePos="0" relativeHeight="251718656" behindDoc="1" locked="0" layoutInCell="1" allowOverlap="1" wp14:anchorId="435E27B7" wp14:editId="0E26688E">
            <wp:simplePos x="0" y="0"/>
            <wp:positionH relativeFrom="column">
              <wp:posOffset>4860925</wp:posOffset>
            </wp:positionH>
            <wp:positionV relativeFrom="paragraph">
              <wp:posOffset>-71755</wp:posOffset>
            </wp:positionV>
            <wp:extent cx="1724025" cy="1304925"/>
            <wp:effectExtent l="0" t="0" r="9525" b="9525"/>
            <wp:wrapNone/>
            <wp:docPr id="32" name="Grafik 32" descr="J:\3-33\Allgemein\_BFPE\SOL Karten 2017 neu\Bilder SOL-Karten beschnitten ohne Beschriftung  7.5.18\SOL Bilder orange\erweiterter Lernbegri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3-33\Allgemein\_BFPE\SOL Karten 2017 neu\Bilder SOL-Karten beschnitten ohne Beschriftung  7.5.18\SOL Bilder orange\erweiterter Lernbegriff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51E" w:rsidRPr="007C6F59">
        <w:t>______________________________________________________________________</w:t>
      </w:r>
    </w:p>
    <w:p w:rsidR="00D0540F" w:rsidRPr="007C6F59" w:rsidRDefault="00D0540F" w:rsidP="009E54C6">
      <w:pPr>
        <w:numPr>
          <w:ilvl w:val="0"/>
          <w:numId w:val="21"/>
        </w:numPr>
        <w:spacing w:after="120" w:line="360" w:lineRule="auto"/>
        <w:rPr>
          <w:sz w:val="24"/>
        </w:rPr>
      </w:pPr>
      <w:r w:rsidRPr="007C6F59">
        <w:rPr>
          <w:sz w:val="24"/>
        </w:rPr>
        <w:t xml:space="preserve">So sieht mein </w:t>
      </w:r>
      <w:r w:rsidRPr="00F0193A">
        <w:rPr>
          <w:b/>
          <w:sz w:val="24"/>
        </w:rPr>
        <w:t>Arbeitsplatz</w:t>
      </w:r>
      <w:r w:rsidRPr="007C6F59">
        <w:rPr>
          <w:sz w:val="24"/>
        </w:rPr>
        <w:t xml:space="preserve"> aus: (Es genügen Stichworte</w:t>
      </w:r>
      <w:r w:rsidR="00AA365B">
        <w:rPr>
          <w:sz w:val="24"/>
        </w:rPr>
        <w:t>.</w:t>
      </w:r>
      <w:r w:rsidRPr="007C6F59">
        <w:rPr>
          <w:sz w:val="24"/>
        </w:rPr>
        <w:t xml:space="preserve">) </w:t>
      </w:r>
    </w:p>
    <w:p w:rsidR="00C9251E" w:rsidRPr="007C6F59" w:rsidRDefault="00C9251E" w:rsidP="00C9251E">
      <w:pPr>
        <w:spacing w:after="120" w:line="360" w:lineRule="auto"/>
        <w:ind w:left="360"/>
      </w:pPr>
      <w:r w:rsidRPr="007C6F59">
        <w:t>______________________________________________________________________</w:t>
      </w:r>
    </w:p>
    <w:p w:rsidR="00D0540F" w:rsidRPr="007C6F59" w:rsidRDefault="00D0540F" w:rsidP="009E54C6">
      <w:pPr>
        <w:numPr>
          <w:ilvl w:val="0"/>
          <w:numId w:val="21"/>
        </w:numPr>
        <w:spacing w:after="120" w:line="360" w:lineRule="auto"/>
        <w:rPr>
          <w:sz w:val="24"/>
        </w:rPr>
      </w:pPr>
      <w:r w:rsidRPr="007C6F59">
        <w:rPr>
          <w:sz w:val="24"/>
        </w:rPr>
        <w:t xml:space="preserve">Diese </w:t>
      </w:r>
      <w:r w:rsidRPr="00F0193A">
        <w:rPr>
          <w:b/>
          <w:sz w:val="24"/>
        </w:rPr>
        <w:t>Waren oder Dienstleistungen</w:t>
      </w:r>
      <w:r w:rsidRPr="007C6F59">
        <w:rPr>
          <w:sz w:val="24"/>
        </w:rPr>
        <w:t xml:space="preserve"> werden hier angeboten: </w:t>
      </w:r>
    </w:p>
    <w:p w:rsidR="00A9529C" w:rsidRPr="007C6F59" w:rsidRDefault="00E279BA" w:rsidP="00A9529C">
      <w:pPr>
        <w:pStyle w:val="Marginaliegrau"/>
        <w:framePr w:wrap="around" w:x="9133" w:y="252"/>
      </w:pPr>
      <w:r>
        <w:t>Bildq</w:t>
      </w:r>
      <w:r w:rsidR="00A9529C" w:rsidRPr="007C6F59">
        <w:t xml:space="preserve">uelle: </w:t>
      </w:r>
    </w:p>
    <w:p w:rsidR="00A9529C" w:rsidRPr="007C6F59" w:rsidRDefault="00A9529C" w:rsidP="00A9529C">
      <w:pPr>
        <w:pStyle w:val="Marginaliegrau"/>
        <w:framePr w:wrap="around" w:x="9133" w:y="252"/>
      </w:pPr>
      <w:r w:rsidRPr="007C6F59">
        <w:t>Wibke Tiedmann</w:t>
      </w:r>
    </w:p>
    <w:p w:rsidR="00C9251E" w:rsidRPr="007C6F59" w:rsidRDefault="00C9251E" w:rsidP="00C9251E">
      <w:pPr>
        <w:spacing w:after="120" w:line="360" w:lineRule="auto"/>
        <w:ind w:left="360"/>
      </w:pPr>
      <w:r w:rsidRPr="007C6F59">
        <w:t>______________________________________________________________________</w:t>
      </w:r>
    </w:p>
    <w:p w:rsidR="00D0540F" w:rsidRPr="005806E2" w:rsidRDefault="00F0193A" w:rsidP="00D0540F">
      <w:pPr>
        <w:pStyle w:val="berschrift2"/>
      </w:pPr>
      <w:r w:rsidRPr="00F0193A">
        <w:rPr>
          <w:noProof/>
          <w:sz w:val="24"/>
        </w:rPr>
        <w:lastRenderedPageBreak/>
        <w:drawing>
          <wp:anchor distT="0" distB="0" distL="114300" distR="114300" simplePos="0" relativeHeight="251760640" behindDoc="0" locked="0" layoutInCell="1" allowOverlap="1" wp14:anchorId="677FDD0A" wp14:editId="2F4FB7C1">
            <wp:simplePos x="0" y="0"/>
            <wp:positionH relativeFrom="column">
              <wp:posOffset>4988266</wp:posOffset>
            </wp:positionH>
            <wp:positionV relativeFrom="paragraph">
              <wp:posOffset>236220</wp:posOffset>
            </wp:positionV>
            <wp:extent cx="370205" cy="326390"/>
            <wp:effectExtent l="0" t="0" r="0" b="0"/>
            <wp:wrapNone/>
            <wp:docPr id="1857" name="Grafik 1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rial holen.emf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0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6E2">
        <w:rPr>
          <w:noProof/>
        </w:rPr>
        <w:drawing>
          <wp:anchor distT="0" distB="0" distL="114300" distR="114300" simplePos="0" relativeHeight="251712512" behindDoc="1" locked="0" layoutInCell="1" allowOverlap="1" wp14:anchorId="30D24F86" wp14:editId="0F41A81E">
            <wp:simplePos x="0" y="0"/>
            <wp:positionH relativeFrom="column">
              <wp:posOffset>5804535</wp:posOffset>
            </wp:positionH>
            <wp:positionV relativeFrom="paragraph">
              <wp:posOffset>231775</wp:posOffset>
            </wp:positionV>
            <wp:extent cx="314325" cy="314325"/>
            <wp:effectExtent l="0" t="0" r="9525" b="9525"/>
            <wp:wrapThrough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hrough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6E2">
        <w:rPr>
          <w:noProof/>
        </w:rPr>
        <w:drawing>
          <wp:anchor distT="0" distB="0" distL="114300" distR="114300" simplePos="0" relativeHeight="251710464" behindDoc="0" locked="0" layoutInCell="1" allowOverlap="1" wp14:anchorId="64DB319B" wp14:editId="480AF5AE">
            <wp:simplePos x="0" y="0"/>
            <wp:positionH relativeFrom="column">
              <wp:posOffset>5441950</wp:posOffset>
            </wp:positionH>
            <wp:positionV relativeFrom="paragraph">
              <wp:posOffset>231775</wp:posOffset>
            </wp:positionV>
            <wp:extent cx="314325" cy="314325"/>
            <wp:effectExtent l="0" t="0" r="9525" b="9525"/>
            <wp:wrapNone/>
            <wp:docPr id="1873" name="Grafik 1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40F" w:rsidRPr="005806E2">
        <w:t>Interview mit einer Kollegin oder einem Kollegen</w:t>
      </w:r>
    </w:p>
    <w:p w:rsidR="00D0540F" w:rsidRPr="007C6F59" w:rsidRDefault="00D0540F" w:rsidP="00D40259">
      <w:pPr>
        <w:pStyle w:val="Listenabsatz"/>
        <w:numPr>
          <w:ilvl w:val="0"/>
          <w:numId w:val="25"/>
        </w:numPr>
        <w:spacing w:line="276" w:lineRule="auto"/>
        <w:rPr>
          <w:sz w:val="24"/>
        </w:rPr>
      </w:pPr>
      <w:r w:rsidRPr="00F0193A">
        <w:rPr>
          <w:b/>
          <w:sz w:val="24"/>
        </w:rPr>
        <w:t>Befragen</w:t>
      </w:r>
      <w:r w:rsidRPr="007C6F59">
        <w:rPr>
          <w:sz w:val="24"/>
        </w:rPr>
        <w:t xml:space="preserve"> Sie eine Kollegin oder einen Kollegen zu </w:t>
      </w:r>
      <w:r w:rsidR="008F5677">
        <w:rPr>
          <w:sz w:val="24"/>
        </w:rPr>
        <w:t>i</w:t>
      </w:r>
      <w:r w:rsidRPr="007C6F59">
        <w:rPr>
          <w:sz w:val="24"/>
        </w:rPr>
        <w:t>hren</w:t>
      </w:r>
      <w:r w:rsidR="00AA365B">
        <w:rPr>
          <w:sz w:val="24"/>
        </w:rPr>
        <w:t>/seinen</w:t>
      </w:r>
      <w:r w:rsidRPr="007C6F59">
        <w:rPr>
          <w:sz w:val="24"/>
        </w:rPr>
        <w:t xml:space="preserve"> </w:t>
      </w:r>
      <w:r w:rsidRPr="00F0193A">
        <w:rPr>
          <w:b/>
          <w:sz w:val="24"/>
        </w:rPr>
        <w:t>E</w:t>
      </w:r>
      <w:r w:rsidRPr="00F0193A">
        <w:rPr>
          <w:b/>
          <w:sz w:val="24"/>
        </w:rPr>
        <w:t>r</w:t>
      </w:r>
      <w:r w:rsidRPr="00F0193A">
        <w:rPr>
          <w:b/>
          <w:sz w:val="24"/>
        </w:rPr>
        <w:t>fahrungen</w:t>
      </w:r>
      <w:r w:rsidR="00D40259" w:rsidRPr="007C6F59">
        <w:rPr>
          <w:sz w:val="24"/>
        </w:rPr>
        <w:t>.</w:t>
      </w:r>
    </w:p>
    <w:p w:rsidR="00F46FD7" w:rsidRPr="007C6F59" w:rsidRDefault="00A32C1A" w:rsidP="00D40259">
      <w:pPr>
        <w:spacing w:after="120" w:line="276" w:lineRule="auto"/>
        <w:ind w:left="360"/>
        <w:rPr>
          <w:sz w:val="24"/>
        </w:rPr>
      </w:pPr>
      <w:r w:rsidRPr="007C6F59">
        <w:rPr>
          <w:noProof/>
          <w:sz w:val="24"/>
          <w:lang w:eastAsia="de-DE"/>
        </w:rPr>
        <w:drawing>
          <wp:anchor distT="0" distB="0" distL="114300" distR="114300" simplePos="0" relativeHeight="251717632" behindDoc="1" locked="0" layoutInCell="1" allowOverlap="1" wp14:anchorId="2BF74E5E" wp14:editId="4986410B">
            <wp:simplePos x="0" y="0"/>
            <wp:positionH relativeFrom="column">
              <wp:posOffset>2375535</wp:posOffset>
            </wp:positionH>
            <wp:positionV relativeFrom="paragraph">
              <wp:posOffset>605790</wp:posOffset>
            </wp:positionV>
            <wp:extent cx="1885950" cy="1160145"/>
            <wp:effectExtent l="0" t="0" r="0" b="1905"/>
            <wp:wrapNone/>
            <wp:docPr id="26" name="Grafik 26" descr="J:\3-33\Allgemein\_BFPE\SOL Karten 2017 neu\Bilder SOL-Karten beschnitten ohne Beschriftung  7.5.18\SOL Bilder orange\Lernberater,-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3-33\Allgemein\_BFPE\SOL Karten 2017 neu\Bilder SOL-Karten beschnitten ohne Beschriftung  7.5.18\SOL Bilder orange\Lernberater,-in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40F" w:rsidRPr="007C6F59">
        <w:rPr>
          <w:sz w:val="24"/>
        </w:rPr>
        <w:t xml:space="preserve">Gehen Sie höflich auf Ihre </w:t>
      </w:r>
      <w:r w:rsidR="00AA365B">
        <w:rPr>
          <w:sz w:val="24"/>
        </w:rPr>
        <w:t xml:space="preserve">Kollegin bzw. Ihren </w:t>
      </w:r>
      <w:r w:rsidR="00D0540F" w:rsidRPr="007C6F59">
        <w:rPr>
          <w:sz w:val="24"/>
        </w:rPr>
        <w:t xml:space="preserve">Kollegen zu und fragen Sie </w:t>
      </w:r>
      <w:r w:rsidR="008F5677">
        <w:rPr>
          <w:sz w:val="24"/>
        </w:rPr>
        <w:t>sie/ihn</w:t>
      </w:r>
      <w:r w:rsidR="00D0540F" w:rsidRPr="007C6F59">
        <w:rPr>
          <w:sz w:val="24"/>
        </w:rPr>
        <w:t>, ob sie</w:t>
      </w:r>
      <w:r w:rsidR="00980958">
        <w:rPr>
          <w:sz w:val="24"/>
        </w:rPr>
        <w:t xml:space="preserve"> bzw. er</w:t>
      </w:r>
      <w:r w:rsidR="00D0540F" w:rsidRPr="007C6F59">
        <w:rPr>
          <w:sz w:val="24"/>
        </w:rPr>
        <w:t xml:space="preserve"> Zeit und Lust auf das Gespräch haben. </w:t>
      </w:r>
      <w:r w:rsidR="00D40259" w:rsidRPr="007C6F59">
        <w:rPr>
          <w:sz w:val="24"/>
        </w:rPr>
        <w:t>Nu</w:t>
      </w:r>
      <w:r w:rsidR="00D40259" w:rsidRPr="007C6F59">
        <w:rPr>
          <w:sz w:val="24"/>
        </w:rPr>
        <w:t>t</w:t>
      </w:r>
      <w:r w:rsidR="00D40259" w:rsidRPr="007C6F59">
        <w:rPr>
          <w:sz w:val="24"/>
        </w:rPr>
        <w:t xml:space="preserve">zen Sie das </w:t>
      </w:r>
      <w:r w:rsidR="00D40259" w:rsidRPr="00F0193A">
        <w:rPr>
          <w:b/>
          <w:sz w:val="24"/>
        </w:rPr>
        <w:t>Einlageblatt</w:t>
      </w:r>
      <w:r w:rsidR="00D40259" w:rsidRPr="007C6F59">
        <w:rPr>
          <w:sz w:val="24"/>
        </w:rPr>
        <w:t xml:space="preserve"> „Interview mit einer Kollegin oder einem Kollegen“.</w:t>
      </w:r>
      <w:r w:rsidRPr="007C6F59">
        <w:rPr>
          <w:noProof/>
          <w:sz w:val="24"/>
          <w:lang w:eastAsia="de-DE"/>
        </w:rPr>
        <w:t xml:space="preserve"> </w:t>
      </w:r>
    </w:p>
    <w:p w:rsidR="00D0540F" w:rsidRPr="007C6F59" w:rsidRDefault="00D0540F">
      <w:pPr>
        <w:spacing w:line="240" w:lineRule="exact"/>
      </w:pPr>
    </w:p>
    <w:p w:rsidR="00D0540F" w:rsidRPr="007C6F59" w:rsidRDefault="00D0540F">
      <w:pPr>
        <w:spacing w:line="240" w:lineRule="exact"/>
      </w:pPr>
    </w:p>
    <w:p w:rsidR="00A32C1A" w:rsidRPr="007C6F59" w:rsidRDefault="00A32C1A">
      <w:pPr>
        <w:spacing w:line="240" w:lineRule="exact"/>
      </w:pPr>
    </w:p>
    <w:p w:rsidR="00A32C1A" w:rsidRPr="007C6F59" w:rsidRDefault="00A32C1A">
      <w:pPr>
        <w:spacing w:line="240" w:lineRule="exact"/>
      </w:pPr>
    </w:p>
    <w:p w:rsidR="00A32C1A" w:rsidRPr="007C6F59" w:rsidRDefault="00A32C1A">
      <w:pPr>
        <w:spacing w:line="240" w:lineRule="exact"/>
      </w:pPr>
    </w:p>
    <w:p w:rsidR="00A32C1A" w:rsidRPr="00AB642D" w:rsidRDefault="00A32C1A" w:rsidP="00AB642D"/>
    <w:p w:rsidR="00D0540F" w:rsidRPr="005806E2" w:rsidRDefault="00A32C1A" w:rsidP="00D0540F">
      <w:pPr>
        <w:pStyle w:val="berschrift2"/>
      </w:pPr>
      <w:r w:rsidRPr="005806E2">
        <w:rPr>
          <w:noProof/>
        </w:rPr>
        <w:drawing>
          <wp:anchor distT="0" distB="0" distL="114300" distR="114300" simplePos="0" relativeHeight="251716608" behindDoc="1" locked="0" layoutInCell="1" allowOverlap="1" wp14:anchorId="7F4564CE" wp14:editId="24394087">
            <wp:simplePos x="0" y="0"/>
            <wp:positionH relativeFrom="column">
              <wp:posOffset>4985385</wp:posOffset>
            </wp:positionH>
            <wp:positionV relativeFrom="paragraph">
              <wp:posOffset>317500</wp:posOffset>
            </wp:positionV>
            <wp:extent cx="314325" cy="314325"/>
            <wp:effectExtent l="0" t="0" r="9525" b="9525"/>
            <wp:wrapThrough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hrough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40F" w:rsidRPr="005806E2">
        <w:t xml:space="preserve">Vorgangsbeschreibung: </w:t>
      </w:r>
    </w:p>
    <w:p w:rsidR="00A32C1A" w:rsidRDefault="00AA365B" w:rsidP="00A9529C">
      <w:pPr>
        <w:pStyle w:val="Listenabsatz"/>
        <w:numPr>
          <w:ilvl w:val="0"/>
          <w:numId w:val="25"/>
        </w:numPr>
        <w:spacing w:line="276" w:lineRule="auto"/>
        <w:rPr>
          <w:sz w:val="24"/>
        </w:rPr>
      </w:pPr>
      <w:r>
        <w:rPr>
          <w:sz w:val="24"/>
        </w:rPr>
        <w:t>Ein</w:t>
      </w:r>
      <w:r w:rsidR="00D0540F" w:rsidRPr="007C6F59">
        <w:rPr>
          <w:sz w:val="24"/>
        </w:rPr>
        <w:t xml:space="preserve"> Tagesbericht </w:t>
      </w:r>
      <w:r w:rsidR="00A32C1A" w:rsidRPr="007C6F59">
        <w:rPr>
          <w:sz w:val="24"/>
        </w:rPr>
        <w:t>wird</w:t>
      </w:r>
      <w:r w:rsidR="00D0540F" w:rsidRPr="007C6F59">
        <w:rPr>
          <w:sz w:val="24"/>
        </w:rPr>
        <w:t xml:space="preserve"> im </w:t>
      </w:r>
      <w:r w:rsidR="00D0540F" w:rsidRPr="00F0193A">
        <w:rPr>
          <w:b/>
          <w:sz w:val="24"/>
        </w:rPr>
        <w:t>Präteritum</w:t>
      </w:r>
      <w:r w:rsidR="00D0540F" w:rsidRPr="007C6F59">
        <w:rPr>
          <w:sz w:val="24"/>
        </w:rPr>
        <w:t xml:space="preserve"> (Vergangenheit</w:t>
      </w:r>
      <w:r w:rsidR="00A32C1A" w:rsidRPr="007C6F59">
        <w:rPr>
          <w:sz w:val="24"/>
        </w:rPr>
        <w:t>sform</w:t>
      </w:r>
      <w:r w:rsidR="00D0540F" w:rsidRPr="007C6F59">
        <w:rPr>
          <w:sz w:val="24"/>
        </w:rPr>
        <w:t>)</w:t>
      </w:r>
      <w:r w:rsidR="00A32C1A" w:rsidRPr="007C6F59">
        <w:rPr>
          <w:sz w:val="24"/>
        </w:rPr>
        <w:t xml:space="preserve"> geschri</w:t>
      </w:r>
      <w:r w:rsidR="00A32C1A" w:rsidRPr="007C6F59">
        <w:rPr>
          <w:sz w:val="24"/>
        </w:rPr>
        <w:t>e</w:t>
      </w:r>
      <w:r w:rsidR="00A32C1A" w:rsidRPr="007C6F59">
        <w:rPr>
          <w:sz w:val="24"/>
        </w:rPr>
        <w:t>ben</w:t>
      </w:r>
      <w:r w:rsidR="00D0540F" w:rsidRPr="007C6F59">
        <w:rPr>
          <w:sz w:val="24"/>
        </w:rPr>
        <w:t xml:space="preserve">. </w:t>
      </w:r>
      <w:r w:rsidR="00D0540F" w:rsidRPr="00F0193A">
        <w:rPr>
          <w:b/>
          <w:sz w:val="24"/>
        </w:rPr>
        <w:t>Übertragen</w:t>
      </w:r>
      <w:r w:rsidR="00D0540F" w:rsidRPr="007C6F59">
        <w:rPr>
          <w:sz w:val="24"/>
        </w:rPr>
        <w:t xml:space="preserve"> Sie die folgenden Sätze in die</w:t>
      </w:r>
      <w:r w:rsidR="00A32C1A" w:rsidRPr="007C6F59">
        <w:rPr>
          <w:sz w:val="24"/>
        </w:rPr>
        <w:t xml:space="preserve"> richtige</w:t>
      </w:r>
      <w:r w:rsidR="00D0540F" w:rsidRPr="007C6F59">
        <w:rPr>
          <w:sz w:val="24"/>
        </w:rPr>
        <w:t xml:space="preserve"> Zeitform. </w:t>
      </w:r>
    </w:p>
    <w:p w:rsidR="00A9529C" w:rsidRPr="00A9529C" w:rsidRDefault="00A9529C" w:rsidP="00A9529C">
      <w:pPr>
        <w:pStyle w:val="Listenabsatz"/>
        <w:spacing w:line="276" w:lineRule="auto"/>
        <w:ind w:left="360"/>
        <w:rPr>
          <w:sz w:val="6"/>
          <w:szCs w:val="6"/>
        </w:rPr>
      </w:pPr>
    </w:p>
    <w:p w:rsidR="00F46FD7" w:rsidRDefault="00D0540F" w:rsidP="00A9529C">
      <w:pPr>
        <w:pStyle w:val="Listenabsatz"/>
        <w:numPr>
          <w:ilvl w:val="0"/>
          <w:numId w:val="23"/>
        </w:numPr>
        <w:spacing w:before="120" w:after="120" w:line="360" w:lineRule="auto"/>
        <w:ind w:left="357" w:hanging="357"/>
        <w:rPr>
          <w:sz w:val="24"/>
        </w:rPr>
      </w:pPr>
      <w:r w:rsidRPr="007C6F59">
        <w:rPr>
          <w:sz w:val="24"/>
        </w:rPr>
        <w:t xml:space="preserve">Ich </w:t>
      </w:r>
      <w:r w:rsidRPr="00F0193A">
        <w:rPr>
          <w:b/>
          <w:sz w:val="24"/>
        </w:rPr>
        <w:t xml:space="preserve">komme </w:t>
      </w:r>
      <w:r w:rsidRPr="007C6F59">
        <w:rPr>
          <w:sz w:val="24"/>
        </w:rPr>
        <w:t xml:space="preserve">pünktlich um 8:30 Uhr an meinem Arbeitsplatz an. </w:t>
      </w:r>
    </w:p>
    <w:p w:rsidR="00A9529C" w:rsidRPr="00F0193A" w:rsidRDefault="00A9529C" w:rsidP="00A9529C">
      <w:pPr>
        <w:pStyle w:val="Listenabsatz"/>
        <w:spacing w:before="120" w:line="360" w:lineRule="auto"/>
        <w:ind w:left="360"/>
        <w:rPr>
          <w:i/>
          <w:sz w:val="24"/>
        </w:rPr>
      </w:pPr>
      <w:r w:rsidRPr="00F0193A">
        <w:rPr>
          <w:i/>
          <w:sz w:val="24"/>
        </w:rPr>
        <w:t>Ich</w:t>
      </w:r>
      <w:r w:rsidR="00F0193A">
        <w:rPr>
          <w:i/>
          <w:sz w:val="24"/>
        </w:rPr>
        <w:t xml:space="preserve"> </w:t>
      </w:r>
      <w:r w:rsidRPr="00F0193A">
        <w:rPr>
          <w:i/>
          <w:sz w:val="24"/>
          <w:u w:val="single"/>
        </w:rPr>
        <w:t xml:space="preserve">                  </w:t>
      </w:r>
      <w:r w:rsidR="00F0193A">
        <w:rPr>
          <w:i/>
          <w:sz w:val="24"/>
          <w:u w:val="single"/>
        </w:rPr>
        <w:t xml:space="preserve"> </w:t>
      </w:r>
      <w:r w:rsidR="00F0193A">
        <w:rPr>
          <w:i/>
          <w:sz w:val="24"/>
        </w:rPr>
        <w:t xml:space="preserve"> </w:t>
      </w:r>
      <w:r w:rsidRPr="00F0193A">
        <w:rPr>
          <w:i/>
          <w:sz w:val="24"/>
        </w:rPr>
        <w:t xml:space="preserve"> pünktlich um 8:30 Uhr an meinem Arbeitsplatz an.</w:t>
      </w:r>
    </w:p>
    <w:p w:rsidR="00A9529C" w:rsidRPr="00A9529C" w:rsidRDefault="00A9529C" w:rsidP="00A9529C">
      <w:pPr>
        <w:pStyle w:val="Listenabsatz"/>
        <w:spacing w:before="120" w:line="360" w:lineRule="auto"/>
        <w:ind w:left="360"/>
        <w:rPr>
          <w:sz w:val="6"/>
          <w:szCs w:val="6"/>
          <w:u w:val="single"/>
        </w:rPr>
      </w:pPr>
    </w:p>
    <w:p w:rsidR="00A9529C" w:rsidRPr="00A9529C" w:rsidRDefault="00D0540F" w:rsidP="00A9529C">
      <w:pPr>
        <w:pStyle w:val="Listenabsatz"/>
        <w:numPr>
          <w:ilvl w:val="0"/>
          <w:numId w:val="23"/>
        </w:numPr>
        <w:spacing w:before="120" w:line="360" w:lineRule="auto"/>
        <w:rPr>
          <w:sz w:val="24"/>
        </w:rPr>
      </w:pPr>
      <w:r w:rsidRPr="007C6F59">
        <w:rPr>
          <w:sz w:val="24"/>
        </w:rPr>
        <w:t xml:space="preserve">Die Apothekerin, Frau Weber, </w:t>
      </w:r>
      <w:r w:rsidRPr="00F0193A">
        <w:rPr>
          <w:b/>
          <w:sz w:val="24"/>
        </w:rPr>
        <w:t>begrüßt</w:t>
      </w:r>
      <w:r w:rsidRPr="007C6F59">
        <w:rPr>
          <w:sz w:val="24"/>
        </w:rPr>
        <w:t xml:space="preserve"> mich und </w:t>
      </w:r>
      <w:r w:rsidRPr="00F0193A">
        <w:rPr>
          <w:b/>
          <w:sz w:val="24"/>
        </w:rPr>
        <w:t>zeigt</w:t>
      </w:r>
      <w:r w:rsidRPr="007C6F59">
        <w:rPr>
          <w:sz w:val="24"/>
        </w:rPr>
        <w:t xml:space="preserve"> mir die Ap</w:t>
      </w:r>
      <w:r w:rsidRPr="007C6F59">
        <w:rPr>
          <w:sz w:val="24"/>
        </w:rPr>
        <w:t>o</w:t>
      </w:r>
      <w:r w:rsidRPr="007C6F59">
        <w:rPr>
          <w:sz w:val="24"/>
        </w:rPr>
        <w:t>theke.</w:t>
      </w:r>
    </w:p>
    <w:p w:rsidR="00A9529C" w:rsidRPr="00F0193A" w:rsidRDefault="00A9529C" w:rsidP="00A9529C">
      <w:pPr>
        <w:pStyle w:val="Listenabsatz"/>
        <w:spacing w:line="360" w:lineRule="auto"/>
        <w:ind w:left="360"/>
        <w:rPr>
          <w:i/>
          <w:sz w:val="24"/>
        </w:rPr>
      </w:pPr>
      <w:r w:rsidRPr="00F0193A">
        <w:rPr>
          <w:i/>
          <w:sz w:val="24"/>
        </w:rPr>
        <w:t xml:space="preserve">Die Apothekerin, Frau Weber, </w:t>
      </w:r>
      <w:r w:rsidRPr="00F0193A">
        <w:rPr>
          <w:i/>
          <w:sz w:val="24"/>
          <w:u w:val="single"/>
        </w:rPr>
        <w:t xml:space="preserve">                         </w:t>
      </w:r>
      <w:r w:rsidRPr="00F0193A">
        <w:rPr>
          <w:i/>
          <w:sz w:val="24"/>
        </w:rPr>
        <w:t xml:space="preserve"> mich und </w:t>
      </w:r>
      <w:r w:rsidRPr="00F0193A">
        <w:rPr>
          <w:i/>
          <w:sz w:val="24"/>
          <w:u w:val="single"/>
        </w:rPr>
        <w:t xml:space="preserve">                      </w:t>
      </w:r>
      <w:r w:rsidRPr="00F0193A">
        <w:rPr>
          <w:i/>
          <w:sz w:val="24"/>
        </w:rPr>
        <w:t xml:space="preserve">  mir die Apotheke.</w:t>
      </w:r>
    </w:p>
    <w:p w:rsidR="00A9529C" w:rsidRPr="00A9529C" w:rsidRDefault="00A9529C" w:rsidP="00A9529C">
      <w:pPr>
        <w:pStyle w:val="Listenabsatz"/>
        <w:spacing w:line="360" w:lineRule="auto"/>
        <w:ind w:left="360"/>
        <w:rPr>
          <w:sz w:val="6"/>
          <w:szCs w:val="6"/>
          <w:u w:val="single"/>
        </w:rPr>
      </w:pPr>
    </w:p>
    <w:p w:rsidR="00F46FD7" w:rsidRDefault="00A9529C" w:rsidP="00A9529C">
      <w:pPr>
        <w:pStyle w:val="Listenabsatz"/>
        <w:numPr>
          <w:ilvl w:val="0"/>
          <w:numId w:val="23"/>
        </w:numPr>
        <w:spacing w:before="120" w:line="360" w:lineRule="auto"/>
        <w:rPr>
          <w:sz w:val="24"/>
        </w:rPr>
      </w:pPr>
      <w:r w:rsidRPr="00A9529C">
        <w:rPr>
          <w:noProof/>
          <w:u w:val="single"/>
          <w:lang w:eastAsia="de-DE"/>
        </w:rPr>
        <w:drawing>
          <wp:anchor distT="0" distB="0" distL="114300" distR="114300" simplePos="0" relativeHeight="251723776" behindDoc="0" locked="0" layoutInCell="1" allowOverlap="1" wp14:anchorId="2A0C7146" wp14:editId="3A624BFE">
            <wp:simplePos x="0" y="0"/>
            <wp:positionH relativeFrom="column">
              <wp:posOffset>4366895</wp:posOffset>
            </wp:positionH>
            <wp:positionV relativeFrom="paragraph">
              <wp:posOffset>96520</wp:posOffset>
            </wp:positionV>
            <wp:extent cx="1700530" cy="2162175"/>
            <wp:effectExtent l="0" t="0" r="0" b="9525"/>
            <wp:wrapNone/>
            <wp:docPr id="39" name="Grafik 39" descr="J:\3-33\Allgemein\_BFPE\SOL Karten 2017 neu\Bilder SOL-Karten beschnitten ohne Beschriftung  7.5.18\SOL Bilder orange\Intellige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:\3-33\Allgemein\_BFPE\SOL Karten 2017 neu\Bilder SOL-Karten beschnitten ohne Beschriftung  7.5.18\SOL Bilder orange\Intelligenz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0053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40F" w:rsidRPr="007C6F59">
        <w:rPr>
          <w:sz w:val="24"/>
        </w:rPr>
        <w:t xml:space="preserve">Anschließend </w:t>
      </w:r>
      <w:r w:rsidR="00D0540F" w:rsidRPr="00F0193A">
        <w:rPr>
          <w:b/>
          <w:sz w:val="24"/>
        </w:rPr>
        <w:t>stellt</w:t>
      </w:r>
      <w:r w:rsidR="00D0540F" w:rsidRPr="007C6F59">
        <w:rPr>
          <w:sz w:val="24"/>
        </w:rPr>
        <w:t xml:space="preserve"> si</w:t>
      </w:r>
      <w:r>
        <w:rPr>
          <w:sz w:val="24"/>
        </w:rPr>
        <w:t>e mir die Mitarbeiterinnen vor.</w:t>
      </w:r>
    </w:p>
    <w:p w:rsidR="00A9529C" w:rsidRPr="00F0193A" w:rsidRDefault="00A9529C" w:rsidP="00A9529C">
      <w:pPr>
        <w:pStyle w:val="Listenabsatz"/>
        <w:spacing w:before="120" w:line="360" w:lineRule="auto"/>
        <w:ind w:left="360"/>
        <w:rPr>
          <w:i/>
          <w:sz w:val="24"/>
        </w:rPr>
      </w:pPr>
      <w:r w:rsidRPr="00F0193A">
        <w:rPr>
          <w:i/>
          <w:sz w:val="24"/>
        </w:rPr>
        <w:t xml:space="preserve">Anschließend </w:t>
      </w:r>
      <w:r w:rsidRPr="00F0193A">
        <w:rPr>
          <w:i/>
          <w:sz w:val="24"/>
          <w:u w:val="single"/>
        </w:rPr>
        <w:t xml:space="preserve">                   </w:t>
      </w:r>
      <w:r w:rsidRPr="00F0193A">
        <w:rPr>
          <w:i/>
          <w:sz w:val="24"/>
        </w:rPr>
        <w:t xml:space="preserve"> sie mir die Mitarbeiterinnen vor.</w:t>
      </w:r>
    </w:p>
    <w:p w:rsidR="00A9529C" w:rsidRPr="00A9529C" w:rsidRDefault="00A9529C" w:rsidP="00A9529C">
      <w:pPr>
        <w:pStyle w:val="Listenabsatz"/>
        <w:spacing w:before="120" w:line="360" w:lineRule="auto"/>
        <w:ind w:left="360"/>
        <w:rPr>
          <w:sz w:val="6"/>
          <w:szCs w:val="6"/>
          <w:u w:val="single"/>
        </w:rPr>
      </w:pPr>
    </w:p>
    <w:p w:rsidR="00D0540F" w:rsidRDefault="00D0540F" w:rsidP="00A9529C">
      <w:pPr>
        <w:pStyle w:val="Listenabsatz"/>
        <w:numPr>
          <w:ilvl w:val="0"/>
          <w:numId w:val="23"/>
        </w:numPr>
        <w:spacing w:before="120" w:line="360" w:lineRule="auto"/>
        <w:rPr>
          <w:sz w:val="24"/>
        </w:rPr>
      </w:pPr>
      <w:r w:rsidRPr="007C6F59">
        <w:rPr>
          <w:sz w:val="24"/>
        </w:rPr>
        <w:t xml:space="preserve">Zuerst </w:t>
      </w:r>
      <w:r w:rsidRPr="00F0193A">
        <w:rPr>
          <w:b/>
          <w:sz w:val="24"/>
        </w:rPr>
        <w:t>sortiere</w:t>
      </w:r>
      <w:r w:rsidRPr="007C6F59">
        <w:rPr>
          <w:sz w:val="24"/>
        </w:rPr>
        <w:t xml:space="preserve"> ich die Packungen in die Regale ein. </w:t>
      </w:r>
    </w:p>
    <w:p w:rsidR="00A9529C" w:rsidRPr="00F0193A" w:rsidRDefault="00A9529C" w:rsidP="00A9529C">
      <w:pPr>
        <w:pStyle w:val="Listenabsatz"/>
        <w:spacing w:before="120" w:line="360" w:lineRule="auto"/>
        <w:ind w:left="360"/>
        <w:rPr>
          <w:i/>
          <w:sz w:val="24"/>
        </w:rPr>
      </w:pPr>
      <w:r w:rsidRPr="00F0193A">
        <w:rPr>
          <w:i/>
          <w:sz w:val="24"/>
        </w:rPr>
        <w:t xml:space="preserve">Zuerst </w:t>
      </w:r>
      <w:r w:rsidRPr="00F0193A">
        <w:rPr>
          <w:i/>
          <w:sz w:val="24"/>
          <w:u w:val="single"/>
        </w:rPr>
        <w:t xml:space="preserve">                      </w:t>
      </w:r>
      <w:r w:rsidRPr="00F0193A">
        <w:rPr>
          <w:i/>
          <w:sz w:val="24"/>
        </w:rPr>
        <w:t xml:space="preserve"> ich die Packungen in die Regale ein.</w:t>
      </w:r>
    </w:p>
    <w:p w:rsidR="00A9529C" w:rsidRPr="00A9529C" w:rsidRDefault="00A9529C" w:rsidP="00A9529C">
      <w:pPr>
        <w:pStyle w:val="Listenabsatz"/>
        <w:spacing w:before="120" w:line="360" w:lineRule="auto"/>
        <w:ind w:left="360"/>
        <w:rPr>
          <w:sz w:val="6"/>
          <w:szCs w:val="6"/>
          <w:u w:val="single"/>
        </w:rPr>
      </w:pPr>
    </w:p>
    <w:p w:rsidR="00F46FD7" w:rsidRDefault="00D0540F" w:rsidP="00A9529C">
      <w:pPr>
        <w:pStyle w:val="Listenabsatz"/>
        <w:numPr>
          <w:ilvl w:val="0"/>
          <w:numId w:val="23"/>
        </w:numPr>
        <w:spacing w:before="120" w:line="360" w:lineRule="auto"/>
        <w:rPr>
          <w:sz w:val="24"/>
        </w:rPr>
      </w:pPr>
      <w:r w:rsidRPr="007C6F59">
        <w:rPr>
          <w:sz w:val="24"/>
        </w:rPr>
        <w:t xml:space="preserve">Später </w:t>
      </w:r>
      <w:r w:rsidRPr="00F0193A">
        <w:rPr>
          <w:b/>
          <w:sz w:val="24"/>
        </w:rPr>
        <w:t>räume</w:t>
      </w:r>
      <w:r w:rsidRPr="007C6F59">
        <w:rPr>
          <w:sz w:val="24"/>
        </w:rPr>
        <w:t xml:space="preserve"> ich verschiedene Kisten auf. </w:t>
      </w:r>
    </w:p>
    <w:p w:rsidR="00A9529C" w:rsidRPr="00F0193A" w:rsidRDefault="00A9529C" w:rsidP="00A9529C">
      <w:pPr>
        <w:pStyle w:val="Listenabsatz"/>
        <w:spacing w:before="120" w:line="360" w:lineRule="auto"/>
        <w:ind w:left="360"/>
        <w:rPr>
          <w:i/>
          <w:sz w:val="24"/>
        </w:rPr>
      </w:pPr>
      <w:r w:rsidRPr="00F0193A">
        <w:rPr>
          <w:i/>
          <w:sz w:val="24"/>
        </w:rPr>
        <w:t xml:space="preserve">Später </w:t>
      </w:r>
      <w:r w:rsidRPr="00F0193A">
        <w:rPr>
          <w:i/>
          <w:sz w:val="24"/>
          <w:u w:val="single"/>
        </w:rPr>
        <w:t xml:space="preserve">                       </w:t>
      </w:r>
      <w:r w:rsidRPr="00F0193A">
        <w:rPr>
          <w:i/>
          <w:sz w:val="24"/>
        </w:rPr>
        <w:t xml:space="preserve"> ich verschiedene Kisten auf.</w:t>
      </w:r>
    </w:p>
    <w:p w:rsidR="00A9529C" w:rsidRPr="00A9529C" w:rsidRDefault="00A9529C" w:rsidP="00A9529C">
      <w:pPr>
        <w:pStyle w:val="Listenabsatz"/>
        <w:spacing w:before="120" w:line="360" w:lineRule="auto"/>
        <w:ind w:left="360"/>
        <w:rPr>
          <w:sz w:val="6"/>
          <w:szCs w:val="6"/>
          <w:u w:val="single"/>
        </w:rPr>
      </w:pPr>
    </w:p>
    <w:p w:rsidR="00D0540F" w:rsidRDefault="00D0540F" w:rsidP="00A9529C">
      <w:pPr>
        <w:pStyle w:val="Listenabsatz"/>
        <w:numPr>
          <w:ilvl w:val="0"/>
          <w:numId w:val="23"/>
        </w:numPr>
        <w:spacing w:before="120" w:line="360" w:lineRule="auto"/>
        <w:rPr>
          <w:sz w:val="24"/>
        </w:rPr>
      </w:pPr>
      <w:r w:rsidRPr="007C6F59">
        <w:rPr>
          <w:sz w:val="24"/>
        </w:rPr>
        <w:t xml:space="preserve">Meine Pause </w:t>
      </w:r>
      <w:r w:rsidRPr="00F0193A">
        <w:rPr>
          <w:b/>
          <w:sz w:val="24"/>
        </w:rPr>
        <w:t>dauert</w:t>
      </w:r>
      <w:r w:rsidRPr="007C6F59">
        <w:rPr>
          <w:sz w:val="24"/>
        </w:rPr>
        <w:t xml:space="preserve"> von 12:00 Uhr bis 13:30 Uhr. </w:t>
      </w:r>
    </w:p>
    <w:p w:rsidR="00A9529C" w:rsidRPr="00F0193A" w:rsidRDefault="00A9529C" w:rsidP="00A9529C">
      <w:pPr>
        <w:pStyle w:val="Listenabsatz"/>
        <w:spacing w:before="120" w:line="360" w:lineRule="auto"/>
        <w:ind w:left="360"/>
        <w:rPr>
          <w:i/>
          <w:sz w:val="24"/>
        </w:rPr>
      </w:pPr>
      <w:r w:rsidRPr="00F0193A">
        <w:rPr>
          <w:i/>
          <w:sz w:val="24"/>
        </w:rPr>
        <w:t xml:space="preserve">Meine Pause </w:t>
      </w:r>
      <w:r w:rsidRPr="00F0193A">
        <w:rPr>
          <w:i/>
          <w:sz w:val="24"/>
          <w:u w:val="single"/>
        </w:rPr>
        <w:t xml:space="preserve">                         </w:t>
      </w:r>
      <w:r w:rsidRPr="00F0193A">
        <w:rPr>
          <w:i/>
          <w:sz w:val="24"/>
        </w:rPr>
        <w:t xml:space="preserve"> von 12:00 Uhr bis 13:30 Uhr.</w:t>
      </w:r>
    </w:p>
    <w:p w:rsidR="00A9529C" w:rsidRPr="00A9529C" w:rsidRDefault="00A9529C" w:rsidP="00A9529C">
      <w:pPr>
        <w:pStyle w:val="Listenabsatz"/>
        <w:spacing w:before="120" w:line="360" w:lineRule="auto"/>
        <w:ind w:left="360"/>
        <w:rPr>
          <w:sz w:val="6"/>
          <w:szCs w:val="6"/>
          <w:u w:val="single"/>
        </w:rPr>
      </w:pPr>
    </w:p>
    <w:p w:rsidR="006B371C" w:rsidRPr="007C6F59" w:rsidRDefault="00E279BA" w:rsidP="00E279BA">
      <w:pPr>
        <w:pStyle w:val="Marginaliegrau"/>
        <w:framePr w:wrap="around" w:x="9028" w:y="502"/>
      </w:pPr>
      <w:r>
        <w:t>Bildq</w:t>
      </w:r>
      <w:r w:rsidR="006B371C" w:rsidRPr="007C6F59">
        <w:t xml:space="preserve">uelle: </w:t>
      </w:r>
    </w:p>
    <w:p w:rsidR="006B371C" w:rsidRPr="007C6F59" w:rsidRDefault="006B371C" w:rsidP="00E279BA">
      <w:pPr>
        <w:pStyle w:val="Marginaliegrau"/>
        <w:framePr w:wrap="around" w:x="9028" w:y="502"/>
      </w:pPr>
      <w:r w:rsidRPr="007C6F59">
        <w:t>Wibke Tiedmann</w:t>
      </w:r>
    </w:p>
    <w:p w:rsidR="00A9529C" w:rsidRDefault="00D0540F" w:rsidP="00A9529C">
      <w:pPr>
        <w:pStyle w:val="Listenabsatz"/>
        <w:numPr>
          <w:ilvl w:val="0"/>
          <w:numId w:val="23"/>
        </w:numPr>
        <w:spacing w:before="120" w:line="360" w:lineRule="auto"/>
        <w:rPr>
          <w:sz w:val="24"/>
        </w:rPr>
      </w:pPr>
      <w:r w:rsidRPr="007C6F59">
        <w:rPr>
          <w:sz w:val="24"/>
        </w:rPr>
        <w:t>Danach</w:t>
      </w:r>
      <w:r w:rsidRPr="00F0193A">
        <w:rPr>
          <w:b/>
          <w:sz w:val="24"/>
        </w:rPr>
        <w:t xml:space="preserve"> bringe</w:t>
      </w:r>
      <w:r w:rsidRPr="007C6F59">
        <w:rPr>
          <w:sz w:val="24"/>
        </w:rPr>
        <w:t xml:space="preserve"> ich Sicherungsetiketten an der Ware an. </w:t>
      </w:r>
    </w:p>
    <w:p w:rsidR="00EA5107" w:rsidRPr="00F0193A" w:rsidRDefault="00A9529C" w:rsidP="00A9529C">
      <w:pPr>
        <w:pStyle w:val="Listenabsatz"/>
        <w:spacing w:before="120" w:line="360" w:lineRule="auto"/>
        <w:ind w:left="360"/>
        <w:rPr>
          <w:i/>
          <w:sz w:val="24"/>
        </w:rPr>
      </w:pPr>
      <w:r w:rsidRPr="00F0193A">
        <w:rPr>
          <w:i/>
          <w:sz w:val="24"/>
        </w:rPr>
        <w:t xml:space="preserve">Danach </w:t>
      </w:r>
      <w:r w:rsidRPr="00F0193A">
        <w:rPr>
          <w:i/>
          <w:sz w:val="24"/>
          <w:u w:val="single"/>
        </w:rPr>
        <w:t xml:space="preserve">                        </w:t>
      </w:r>
      <w:r w:rsidRPr="00F0193A">
        <w:rPr>
          <w:i/>
          <w:sz w:val="24"/>
        </w:rPr>
        <w:t xml:space="preserve"> ich Sicherungsetiketten an der Ware an.</w:t>
      </w:r>
      <w:r w:rsidR="00EA5107" w:rsidRPr="00F0193A">
        <w:rPr>
          <w:i/>
        </w:rPr>
        <w:br w:type="page"/>
      </w:r>
    </w:p>
    <w:p w:rsidR="00EA5107" w:rsidRPr="005806E2" w:rsidRDefault="00EA5107" w:rsidP="00EA5107">
      <w:pPr>
        <w:pStyle w:val="berschrift2"/>
        <w:spacing w:before="360"/>
      </w:pPr>
      <w:r w:rsidRPr="005806E2">
        <w:lastRenderedPageBreak/>
        <w:t xml:space="preserve">Zusatzaufgabe </w:t>
      </w:r>
    </w:p>
    <w:p w:rsidR="00EC3708" w:rsidRDefault="00887806" w:rsidP="00EC3708">
      <w:pPr>
        <w:pStyle w:val="Marginaliegrau"/>
        <w:framePr w:wrap="around" w:x="8848" w:y="716"/>
      </w:pPr>
      <w:hyperlink r:id="rId33" w:history="1">
        <w:r w:rsidR="00EC3708" w:rsidRPr="00B9589F">
          <w:rPr>
            <w:rStyle w:val="Hyperlink"/>
          </w:rPr>
          <w:t>https://learningapps.org/watch?v=psynbydvn18</w:t>
        </w:r>
      </w:hyperlink>
      <w:r w:rsidR="00EC3708">
        <w:t xml:space="preserve"> </w:t>
      </w:r>
    </w:p>
    <w:p w:rsidR="007C6F59" w:rsidRDefault="00EC3708" w:rsidP="00BF49F3">
      <w:pPr>
        <w:pStyle w:val="Textkrper"/>
        <w:spacing w:line="360" w:lineRule="auto"/>
        <w:rPr>
          <w:sz w:val="24"/>
        </w:rPr>
      </w:pPr>
      <w:r>
        <w:rPr>
          <w:noProof/>
        </w:rPr>
        <w:drawing>
          <wp:anchor distT="0" distB="0" distL="114300" distR="114300" simplePos="0" relativeHeight="251769856" behindDoc="0" locked="0" layoutInCell="1" allowOverlap="1" wp14:anchorId="465350E2" wp14:editId="0552C95E">
            <wp:simplePos x="0" y="0"/>
            <wp:positionH relativeFrom="column">
              <wp:posOffset>4778375</wp:posOffset>
            </wp:positionH>
            <wp:positionV relativeFrom="paragraph">
              <wp:posOffset>739775</wp:posOffset>
            </wp:positionV>
            <wp:extent cx="1047750" cy="1047750"/>
            <wp:effectExtent l="0" t="0" r="0" b="0"/>
            <wp:wrapNone/>
            <wp:docPr id="6" name="Grafik 6" descr="J:\3-33\Allgemein\_BFPE\Lernmaterialien 2018\Deutsch\Deutsch Kennenlernen, Berichte\Verben im Präteritum learningapp 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3-33\Allgemein\_BFPE\Lernmaterialien 2018\Deutsch\Deutsch Kennenlernen, Berichte\Verben im Präteritum learningapp QR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9F3" w:rsidRPr="00BF49F3">
        <w:rPr>
          <w:b/>
          <w:noProof/>
          <w:sz w:val="24"/>
        </w:rPr>
        <w:drawing>
          <wp:anchor distT="0" distB="0" distL="114300" distR="114300" simplePos="0" relativeHeight="251764736" behindDoc="0" locked="0" layoutInCell="1" allowOverlap="1" wp14:anchorId="7E4AAB68" wp14:editId="119EC1B9">
            <wp:simplePos x="0" y="0"/>
            <wp:positionH relativeFrom="column">
              <wp:posOffset>5289550</wp:posOffset>
            </wp:positionH>
            <wp:positionV relativeFrom="paragraph">
              <wp:posOffset>67310</wp:posOffset>
            </wp:positionV>
            <wp:extent cx="323215" cy="311150"/>
            <wp:effectExtent l="0" t="0" r="635" b="0"/>
            <wp:wrapNone/>
            <wp:docPr id="1861" name="Grafik 1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9F3" w:rsidRPr="00BF49F3">
        <w:rPr>
          <w:noProof/>
          <w:sz w:val="24"/>
        </w:rPr>
        <w:drawing>
          <wp:anchor distT="0" distB="0" distL="114300" distR="114300" simplePos="0" relativeHeight="251762688" behindDoc="1" locked="0" layoutInCell="1" allowOverlap="1" wp14:anchorId="127AA350" wp14:editId="05D7E405">
            <wp:simplePos x="0" y="0"/>
            <wp:positionH relativeFrom="column">
              <wp:posOffset>4909185</wp:posOffset>
            </wp:positionH>
            <wp:positionV relativeFrom="paragraph">
              <wp:posOffset>59055</wp:posOffset>
            </wp:positionV>
            <wp:extent cx="314325" cy="314325"/>
            <wp:effectExtent l="0" t="0" r="9525" b="9525"/>
            <wp:wrapThrough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hrough>
            <wp:docPr id="1863" name="Grafik 1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9F3" w:rsidRPr="00BF49F3">
        <w:rPr>
          <w:b/>
          <w:sz w:val="24"/>
        </w:rPr>
        <w:t xml:space="preserve">Finden </w:t>
      </w:r>
      <w:r w:rsidR="00BF49F3" w:rsidRPr="00BF49F3">
        <w:rPr>
          <w:sz w:val="24"/>
        </w:rPr>
        <w:t xml:space="preserve">Sie die richtige </w:t>
      </w:r>
      <w:proofErr w:type="spellStart"/>
      <w:r w:rsidR="00BF49F3" w:rsidRPr="00BF49F3">
        <w:rPr>
          <w:b/>
          <w:sz w:val="24"/>
        </w:rPr>
        <w:t>Präteritumsform</w:t>
      </w:r>
      <w:proofErr w:type="spellEnd"/>
      <w:r w:rsidR="00BF49F3" w:rsidRPr="00BF49F3">
        <w:rPr>
          <w:sz w:val="24"/>
        </w:rPr>
        <w:t xml:space="preserve"> (Vergangenheitsform) der Ve</w:t>
      </w:r>
      <w:r w:rsidR="00BF49F3" w:rsidRPr="00BF49F3">
        <w:rPr>
          <w:sz w:val="24"/>
        </w:rPr>
        <w:t>r</w:t>
      </w:r>
      <w:r w:rsidR="00BF49F3" w:rsidRPr="00BF49F3">
        <w:rPr>
          <w:sz w:val="24"/>
        </w:rPr>
        <w:t xml:space="preserve">ben. </w:t>
      </w:r>
      <w:r w:rsidR="00BF49F3" w:rsidRPr="00BF49F3">
        <w:rPr>
          <w:b/>
          <w:sz w:val="24"/>
        </w:rPr>
        <w:t>Schreiben</w:t>
      </w:r>
      <w:r w:rsidR="00BF49F3" w:rsidRPr="00BF49F3">
        <w:rPr>
          <w:sz w:val="24"/>
        </w:rPr>
        <w:t xml:space="preserve"> Sie Ihre Lösung auf. </w:t>
      </w:r>
      <w:r w:rsidR="00BF49F3" w:rsidRPr="00BF49F3">
        <w:rPr>
          <w:b/>
          <w:sz w:val="24"/>
        </w:rPr>
        <w:t>Nutzen</w:t>
      </w:r>
      <w:r w:rsidR="00BF49F3" w:rsidRPr="00BF49F3">
        <w:rPr>
          <w:sz w:val="24"/>
        </w:rPr>
        <w:t xml:space="preserve"> Sie die </w:t>
      </w:r>
      <w:proofErr w:type="spellStart"/>
      <w:r w:rsidR="00BF49F3" w:rsidRPr="00BF49F3">
        <w:rPr>
          <w:sz w:val="24"/>
        </w:rPr>
        <w:t>Learningapp</w:t>
      </w:r>
      <w:proofErr w:type="spellEnd"/>
      <w:r w:rsidR="00BF49F3" w:rsidRPr="00BF49F3">
        <w:rPr>
          <w:sz w:val="24"/>
        </w:rPr>
        <w:t xml:space="preserve"> als </w:t>
      </w:r>
      <w:r w:rsidR="00BF49F3" w:rsidRPr="00BF49F3">
        <w:rPr>
          <w:b/>
          <w:sz w:val="24"/>
        </w:rPr>
        <w:t>Hi</w:t>
      </w:r>
      <w:r w:rsidR="00BF49F3" w:rsidRPr="00BF49F3">
        <w:rPr>
          <w:b/>
          <w:sz w:val="24"/>
        </w:rPr>
        <w:t>l</w:t>
      </w:r>
      <w:r w:rsidR="00BF49F3" w:rsidRPr="00BF49F3">
        <w:rPr>
          <w:b/>
          <w:sz w:val="24"/>
        </w:rPr>
        <w:t>festellung</w:t>
      </w:r>
      <w:r w:rsidR="00BF49F3" w:rsidRPr="00BF49F3">
        <w:rPr>
          <w:sz w:val="24"/>
        </w:rPr>
        <w:t>.</w:t>
      </w:r>
    </w:p>
    <w:tbl>
      <w:tblPr>
        <w:tblStyle w:val="Tabellenraster"/>
        <w:tblW w:w="7446" w:type="dxa"/>
        <w:tblInd w:w="108" w:type="dxa"/>
        <w:tblLook w:val="04A0" w:firstRow="1" w:lastRow="0" w:firstColumn="1" w:lastColumn="0" w:noHBand="0" w:noVBand="1"/>
      </w:tblPr>
      <w:tblGrid>
        <w:gridCol w:w="3668"/>
        <w:gridCol w:w="3778"/>
      </w:tblGrid>
      <w:tr w:rsidR="00BF49F3" w:rsidTr="00D2464B">
        <w:trPr>
          <w:trHeight w:val="852"/>
        </w:trPr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D2464B" w:rsidRDefault="00BF49F3" w:rsidP="00BF49F3">
            <w:pPr>
              <w:pStyle w:val="Textkrper"/>
              <w:jc w:val="center"/>
              <w:rPr>
                <w:b/>
                <w:sz w:val="24"/>
                <w:szCs w:val="24"/>
              </w:rPr>
            </w:pPr>
            <w:r w:rsidRPr="00BF49F3">
              <w:rPr>
                <w:b/>
                <w:sz w:val="24"/>
                <w:szCs w:val="24"/>
              </w:rPr>
              <w:t xml:space="preserve">Infinitiv </w:t>
            </w:r>
          </w:p>
          <w:p w:rsidR="00BF49F3" w:rsidRPr="00BF49F3" w:rsidRDefault="00BF49F3" w:rsidP="00BF49F3">
            <w:pPr>
              <w:pStyle w:val="Textkrper"/>
              <w:jc w:val="center"/>
              <w:rPr>
                <w:b/>
                <w:sz w:val="24"/>
                <w:szCs w:val="24"/>
              </w:rPr>
            </w:pPr>
            <w:r w:rsidRPr="00BF49F3">
              <w:rPr>
                <w:b/>
                <w:sz w:val="24"/>
                <w:szCs w:val="24"/>
              </w:rPr>
              <w:t>(Grundform)</w:t>
            </w:r>
          </w:p>
        </w:tc>
        <w:tc>
          <w:tcPr>
            <w:tcW w:w="3778" w:type="dxa"/>
            <w:shd w:val="clear" w:color="auto" w:fill="D9D9D9" w:themeFill="background1" w:themeFillShade="D9"/>
            <w:vAlign w:val="center"/>
          </w:tcPr>
          <w:p w:rsidR="00D2464B" w:rsidRDefault="00BF49F3" w:rsidP="00BF49F3">
            <w:pPr>
              <w:pStyle w:val="Textkrper"/>
              <w:jc w:val="center"/>
              <w:rPr>
                <w:b/>
                <w:sz w:val="24"/>
                <w:szCs w:val="24"/>
              </w:rPr>
            </w:pPr>
            <w:r w:rsidRPr="00BF49F3">
              <w:rPr>
                <w:b/>
                <w:sz w:val="24"/>
                <w:szCs w:val="24"/>
              </w:rPr>
              <w:t xml:space="preserve">Präteritum </w:t>
            </w:r>
          </w:p>
          <w:p w:rsidR="00BF49F3" w:rsidRPr="00BF49F3" w:rsidRDefault="00BF49F3" w:rsidP="00BF49F3">
            <w:pPr>
              <w:pStyle w:val="Textkrper"/>
              <w:jc w:val="center"/>
              <w:rPr>
                <w:b/>
                <w:sz w:val="24"/>
                <w:szCs w:val="24"/>
              </w:rPr>
            </w:pPr>
            <w:r w:rsidRPr="00BF49F3">
              <w:rPr>
                <w:b/>
                <w:sz w:val="24"/>
                <w:szCs w:val="24"/>
              </w:rPr>
              <w:t>(Vergangenheitsform)</w:t>
            </w:r>
          </w:p>
        </w:tc>
      </w:tr>
      <w:tr w:rsidR="00BF49F3" w:rsidTr="00BF49F3">
        <w:trPr>
          <w:trHeight w:val="565"/>
        </w:trPr>
        <w:tc>
          <w:tcPr>
            <w:tcW w:w="3668" w:type="dxa"/>
            <w:vAlign w:val="center"/>
          </w:tcPr>
          <w:p w:rsidR="00BF49F3" w:rsidRPr="00BF49F3" w:rsidRDefault="00BF49F3" w:rsidP="00BF49F3">
            <w:pPr>
              <w:pStyle w:val="Textkrper"/>
              <w:jc w:val="center"/>
              <w:rPr>
                <w:sz w:val="24"/>
                <w:szCs w:val="24"/>
              </w:rPr>
            </w:pPr>
            <w:r w:rsidRPr="00BF49F3">
              <w:rPr>
                <w:sz w:val="24"/>
                <w:szCs w:val="24"/>
              </w:rPr>
              <w:t>schreiben</w:t>
            </w:r>
          </w:p>
        </w:tc>
        <w:tc>
          <w:tcPr>
            <w:tcW w:w="3778" w:type="dxa"/>
            <w:vAlign w:val="center"/>
          </w:tcPr>
          <w:p w:rsidR="00BF49F3" w:rsidRPr="00BF49F3" w:rsidRDefault="00BF49F3" w:rsidP="00BF49F3">
            <w:pPr>
              <w:pStyle w:val="Textkrper"/>
              <w:jc w:val="center"/>
              <w:rPr>
                <w:sz w:val="24"/>
                <w:szCs w:val="24"/>
              </w:rPr>
            </w:pPr>
          </w:p>
        </w:tc>
      </w:tr>
      <w:tr w:rsidR="00BF49F3" w:rsidTr="00BF49F3">
        <w:trPr>
          <w:trHeight w:val="532"/>
        </w:trPr>
        <w:tc>
          <w:tcPr>
            <w:tcW w:w="3668" w:type="dxa"/>
            <w:vAlign w:val="center"/>
          </w:tcPr>
          <w:p w:rsidR="00BF49F3" w:rsidRPr="00BF49F3" w:rsidRDefault="00BF49F3" w:rsidP="00BF49F3">
            <w:pPr>
              <w:pStyle w:val="Textkrper"/>
              <w:jc w:val="center"/>
              <w:rPr>
                <w:sz w:val="24"/>
                <w:szCs w:val="24"/>
              </w:rPr>
            </w:pPr>
            <w:r w:rsidRPr="00BF49F3">
              <w:rPr>
                <w:sz w:val="24"/>
                <w:szCs w:val="24"/>
              </w:rPr>
              <w:t>helfen</w:t>
            </w:r>
          </w:p>
        </w:tc>
        <w:tc>
          <w:tcPr>
            <w:tcW w:w="3778" w:type="dxa"/>
            <w:vAlign w:val="center"/>
          </w:tcPr>
          <w:p w:rsidR="00BF49F3" w:rsidRPr="00BF49F3" w:rsidRDefault="00BF49F3" w:rsidP="00BF49F3">
            <w:pPr>
              <w:pStyle w:val="Textkrper"/>
              <w:jc w:val="center"/>
              <w:rPr>
                <w:sz w:val="24"/>
                <w:szCs w:val="24"/>
              </w:rPr>
            </w:pPr>
          </w:p>
        </w:tc>
      </w:tr>
      <w:tr w:rsidR="00BF49F3" w:rsidTr="00BF49F3">
        <w:trPr>
          <w:trHeight w:val="565"/>
        </w:trPr>
        <w:tc>
          <w:tcPr>
            <w:tcW w:w="3668" w:type="dxa"/>
            <w:vAlign w:val="center"/>
          </w:tcPr>
          <w:p w:rsidR="00BF49F3" w:rsidRPr="00BF49F3" w:rsidRDefault="00BF49F3" w:rsidP="00BF49F3">
            <w:pPr>
              <w:pStyle w:val="Textkrper"/>
              <w:jc w:val="center"/>
              <w:rPr>
                <w:sz w:val="24"/>
                <w:szCs w:val="24"/>
              </w:rPr>
            </w:pPr>
            <w:r w:rsidRPr="00BF49F3">
              <w:rPr>
                <w:sz w:val="24"/>
                <w:szCs w:val="24"/>
              </w:rPr>
              <w:t>arbeiten</w:t>
            </w:r>
          </w:p>
        </w:tc>
        <w:tc>
          <w:tcPr>
            <w:tcW w:w="3778" w:type="dxa"/>
            <w:vAlign w:val="center"/>
          </w:tcPr>
          <w:p w:rsidR="00BF49F3" w:rsidRPr="00BF49F3" w:rsidRDefault="00BF49F3" w:rsidP="00BF49F3">
            <w:pPr>
              <w:pStyle w:val="Textkrper"/>
              <w:jc w:val="center"/>
              <w:rPr>
                <w:sz w:val="24"/>
                <w:szCs w:val="24"/>
              </w:rPr>
            </w:pPr>
          </w:p>
        </w:tc>
      </w:tr>
      <w:tr w:rsidR="00BF49F3" w:rsidTr="00BF49F3">
        <w:trPr>
          <w:trHeight w:val="532"/>
        </w:trPr>
        <w:tc>
          <w:tcPr>
            <w:tcW w:w="3668" w:type="dxa"/>
            <w:vAlign w:val="center"/>
          </w:tcPr>
          <w:p w:rsidR="00BF49F3" w:rsidRPr="00BF49F3" w:rsidRDefault="00BF49F3" w:rsidP="00BF49F3">
            <w:pPr>
              <w:pStyle w:val="Textkrper"/>
              <w:jc w:val="center"/>
              <w:rPr>
                <w:sz w:val="24"/>
                <w:szCs w:val="24"/>
              </w:rPr>
            </w:pPr>
            <w:r w:rsidRPr="00BF49F3">
              <w:rPr>
                <w:sz w:val="24"/>
                <w:szCs w:val="24"/>
              </w:rPr>
              <w:t>besprechen</w:t>
            </w:r>
          </w:p>
        </w:tc>
        <w:tc>
          <w:tcPr>
            <w:tcW w:w="3778" w:type="dxa"/>
            <w:vAlign w:val="center"/>
          </w:tcPr>
          <w:p w:rsidR="00BF49F3" w:rsidRPr="00BF49F3" w:rsidRDefault="00BF49F3" w:rsidP="00BF49F3">
            <w:pPr>
              <w:pStyle w:val="Textkrper"/>
              <w:jc w:val="center"/>
              <w:rPr>
                <w:sz w:val="24"/>
                <w:szCs w:val="24"/>
              </w:rPr>
            </w:pPr>
          </w:p>
        </w:tc>
      </w:tr>
      <w:tr w:rsidR="00BF49F3" w:rsidTr="00BF49F3">
        <w:trPr>
          <w:trHeight w:val="532"/>
        </w:trPr>
        <w:tc>
          <w:tcPr>
            <w:tcW w:w="3668" w:type="dxa"/>
            <w:vAlign w:val="center"/>
          </w:tcPr>
          <w:p w:rsidR="00BF49F3" w:rsidRPr="00BF49F3" w:rsidRDefault="00BF49F3" w:rsidP="00BF49F3">
            <w:pPr>
              <w:pStyle w:val="Textkrper"/>
              <w:jc w:val="center"/>
              <w:rPr>
                <w:sz w:val="24"/>
                <w:szCs w:val="24"/>
              </w:rPr>
            </w:pPr>
            <w:r w:rsidRPr="00BF49F3">
              <w:rPr>
                <w:sz w:val="24"/>
                <w:szCs w:val="24"/>
              </w:rPr>
              <w:t>finden</w:t>
            </w:r>
          </w:p>
        </w:tc>
        <w:tc>
          <w:tcPr>
            <w:tcW w:w="3778" w:type="dxa"/>
            <w:vAlign w:val="center"/>
          </w:tcPr>
          <w:p w:rsidR="00BF49F3" w:rsidRPr="00BF49F3" w:rsidRDefault="00BF49F3" w:rsidP="00BF49F3">
            <w:pPr>
              <w:pStyle w:val="Textkrper"/>
              <w:jc w:val="center"/>
              <w:rPr>
                <w:sz w:val="24"/>
                <w:szCs w:val="24"/>
              </w:rPr>
            </w:pPr>
          </w:p>
        </w:tc>
      </w:tr>
      <w:tr w:rsidR="00BF49F3" w:rsidTr="00BF49F3">
        <w:trPr>
          <w:trHeight w:val="565"/>
        </w:trPr>
        <w:tc>
          <w:tcPr>
            <w:tcW w:w="3668" w:type="dxa"/>
            <w:vAlign w:val="center"/>
          </w:tcPr>
          <w:p w:rsidR="00BF49F3" w:rsidRPr="00BF49F3" w:rsidRDefault="00BF49F3" w:rsidP="00BF49F3">
            <w:pPr>
              <w:pStyle w:val="Textkrper"/>
              <w:jc w:val="center"/>
              <w:rPr>
                <w:sz w:val="24"/>
                <w:szCs w:val="24"/>
              </w:rPr>
            </w:pPr>
            <w:r w:rsidRPr="00BF49F3">
              <w:rPr>
                <w:sz w:val="24"/>
                <w:szCs w:val="24"/>
              </w:rPr>
              <w:t>verabschieden</w:t>
            </w:r>
          </w:p>
        </w:tc>
        <w:tc>
          <w:tcPr>
            <w:tcW w:w="3778" w:type="dxa"/>
            <w:vAlign w:val="center"/>
          </w:tcPr>
          <w:p w:rsidR="00BF49F3" w:rsidRPr="00BF49F3" w:rsidRDefault="00BF49F3" w:rsidP="00BF49F3">
            <w:pPr>
              <w:pStyle w:val="Textkrper"/>
              <w:jc w:val="center"/>
              <w:rPr>
                <w:sz w:val="24"/>
                <w:szCs w:val="24"/>
              </w:rPr>
            </w:pPr>
          </w:p>
        </w:tc>
      </w:tr>
    </w:tbl>
    <w:p w:rsidR="00BF49F3" w:rsidRPr="007C6F59" w:rsidRDefault="00BF49F3" w:rsidP="00BF49F3">
      <w:pPr>
        <w:pStyle w:val="Textkrper"/>
      </w:pPr>
    </w:p>
    <w:p w:rsidR="00EA5107" w:rsidRPr="005806E2" w:rsidRDefault="00EA5107" w:rsidP="00EA5107">
      <w:pPr>
        <w:pStyle w:val="berschrift2"/>
        <w:spacing w:before="360"/>
        <w:rPr>
          <w:color w:val="FF0000"/>
        </w:rPr>
      </w:pPr>
      <w:r w:rsidRPr="005806E2">
        <w:t xml:space="preserve">Selbstreflexion 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425"/>
        <w:gridCol w:w="425"/>
        <w:gridCol w:w="425"/>
      </w:tblGrid>
      <w:tr w:rsidR="00EA5107" w:rsidRPr="00AF6FF1" w:rsidTr="00465D84">
        <w:trPr>
          <w:cantSplit/>
          <w:trHeight w:val="5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5107" w:rsidRPr="00AF6FF1" w:rsidRDefault="00EA5107" w:rsidP="00465D84">
            <w:pPr>
              <w:pStyle w:val="AufgabeText"/>
              <w:ind w:left="0"/>
              <w:jc w:val="left"/>
              <w:rPr>
                <w:sz w:val="24"/>
              </w:rPr>
            </w:pPr>
            <w:r w:rsidRPr="00AF6FF1">
              <w:rPr>
                <w:rStyle w:val="Fett"/>
                <w:sz w:val="24"/>
              </w:rPr>
              <w:t>Reflexionsfragen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EA5107" w:rsidRPr="00AF6FF1" w:rsidRDefault="00EA5107" w:rsidP="00465D84">
            <w:pPr>
              <w:pStyle w:val="AufgabeText"/>
              <w:ind w:left="113" w:right="113"/>
              <w:rPr>
                <w:b/>
                <w:sz w:val="24"/>
              </w:rPr>
            </w:pPr>
            <w:r w:rsidRPr="00AF6FF1">
              <w:rPr>
                <w:noProof/>
                <w:sz w:val="24"/>
              </w:rPr>
              <w:drawing>
                <wp:inline distT="0" distB="0" distL="0" distR="0" wp14:anchorId="61421F7F" wp14:editId="40BF3DED">
                  <wp:extent cx="228600" cy="228600"/>
                  <wp:effectExtent l="0" t="0" r="0" b="0"/>
                  <wp:docPr id="15" name="Grafik 15" descr="11-2 Smiley_zufrieden_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34" descr="11-2 Smiley_zufrieden_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EA5107" w:rsidRPr="00AF6FF1" w:rsidRDefault="00EA5107" w:rsidP="00465D84">
            <w:pPr>
              <w:pStyle w:val="AufgabeText"/>
              <w:ind w:left="113" w:right="113"/>
              <w:rPr>
                <w:b/>
                <w:sz w:val="24"/>
              </w:rPr>
            </w:pPr>
            <w:r w:rsidRPr="00AF6FF1">
              <w:rPr>
                <w:noProof/>
                <w:sz w:val="24"/>
              </w:rPr>
              <w:drawing>
                <wp:inline distT="0" distB="0" distL="0" distR="0" wp14:anchorId="6B1E9800" wp14:editId="0FBA3AAE">
                  <wp:extent cx="228600" cy="228600"/>
                  <wp:effectExtent l="0" t="0" r="0" b="0"/>
                  <wp:docPr id="16" name="Grafik 16" descr="11-4 Smiley_OK_ge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35" descr="11-4 Smiley_OK_ge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EA5107" w:rsidRPr="00AF6FF1" w:rsidRDefault="00EA5107" w:rsidP="00465D84">
            <w:pPr>
              <w:pStyle w:val="AufgabeText"/>
              <w:ind w:left="113" w:right="113"/>
              <w:rPr>
                <w:b/>
                <w:sz w:val="24"/>
              </w:rPr>
            </w:pPr>
            <w:r w:rsidRPr="00AF6FF1">
              <w:rPr>
                <w:noProof/>
                <w:sz w:val="24"/>
              </w:rPr>
              <w:drawing>
                <wp:inline distT="0" distB="0" distL="0" distR="0" wp14:anchorId="506B4B4E" wp14:editId="3F34E054">
                  <wp:extent cx="228600" cy="228600"/>
                  <wp:effectExtent l="0" t="0" r="0" b="0"/>
                  <wp:docPr id="20" name="Grafik 20" descr="11-6 Smiley_unzufrieden_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36" descr="11-6 Smiley_unzufrieden_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5107" w:rsidRPr="00AF6FF1" w:rsidTr="00340042">
        <w:trPr>
          <w:trHeight w:val="5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42" w:rsidRPr="00AF6FF1" w:rsidRDefault="00D0540F" w:rsidP="00340042">
            <w:pPr>
              <w:pStyle w:val="TabelleAufzhlung"/>
              <w:numPr>
                <w:ilvl w:val="0"/>
                <w:numId w:val="0"/>
              </w:numPr>
              <w:spacing w:line="276" w:lineRule="auto"/>
              <w:rPr>
                <w:sz w:val="24"/>
              </w:rPr>
            </w:pPr>
            <w:r w:rsidRPr="00AF6FF1">
              <w:rPr>
                <w:sz w:val="24"/>
              </w:rPr>
              <w:t>Ich kann einen sachlichen Praktikumsbericht schreiben</w:t>
            </w:r>
            <w:r w:rsidR="00AA365B">
              <w:rPr>
                <w:sz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07" w:rsidRPr="00AF6FF1" w:rsidRDefault="00EA5107" w:rsidP="00340042">
            <w:pPr>
              <w:pStyle w:val="AufgabeText"/>
              <w:ind w:left="0"/>
              <w:jc w:val="left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07" w:rsidRPr="00AF6FF1" w:rsidRDefault="00EA5107" w:rsidP="00340042">
            <w:pPr>
              <w:pStyle w:val="AufgabeText"/>
              <w:ind w:left="0"/>
              <w:jc w:val="left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07" w:rsidRPr="00AF6FF1" w:rsidRDefault="00EA5107" w:rsidP="00340042">
            <w:pPr>
              <w:pStyle w:val="AufgabeText"/>
              <w:ind w:left="0"/>
              <w:jc w:val="left"/>
              <w:rPr>
                <w:sz w:val="24"/>
              </w:rPr>
            </w:pPr>
          </w:p>
        </w:tc>
      </w:tr>
      <w:tr w:rsidR="00EA5107" w:rsidRPr="00AF6FF1" w:rsidTr="00340042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07" w:rsidRPr="00AF6FF1" w:rsidRDefault="00D0540F" w:rsidP="00340042">
            <w:pPr>
              <w:pStyle w:val="TabelleAufzhlung"/>
              <w:numPr>
                <w:ilvl w:val="0"/>
                <w:numId w:val="0"/>
              </w:numPr>
              <w:spacing w:line="276" w:lineRule="auto"/>
              <w:rPr>
                <w:sz w:val="24"/>
              </w:rPr>
            </w:pPr>
            <w:r w:rsidRPr="00AF6FF1">
              <w:rPr>
                <w:sz w:val="24"/>
              </w:rPr>
              <w:t>Ich kann Informationen über meinen Praktikumsberuf und meinen Betrieb sammeln.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07" w:rsidRPr="00AF6FF1" w:rsidRDefault="00EA5107" w:rsidP="00340042">
            <w:pPr>
              <w:pStyle w:val="AufgabeText"/>
              <w:ind w:left="0"/>
              <w:jc w:val="left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07" w:rsidRPr="00AF6FF1" w:rsidRDefault="00EA5107" w:rsidP="00340042">
            <w:pPr>
              <w:pStyle w:val="AufgabeText"/>
              <w:ind w:left="0"/>
              <w:jc w:val="left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07" w:rsidRPr="00AF6FF1" w:rsidRDefault="00EA5107" w:rsidP="00340042">
            <w:pPr>
              <w:pStyle w:val="AufgabeText"/>
              <w:ind w:left="0"/>
              <w:jc w:val="left"/>
              <w:rPr>
                <w:sz w:val="24"/>
              </w:rPr>
            </w:pPr>
          </w:p>
        </w:tc>
      </w:tr>
      <w:tr w:rsidR="00D0540F" w:rsidRPr="00AF6FF1" w:rsidTr="00340042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F" w:rsidRPr="00AF6FF1" w:rsidRDefault="00D0540F" w:rsidP="00340042">
            <w:pPr>
              <w:pStyle w:val="TabelleAufzhlung"/>
              <w:numPr>
                <w:ilvl w:val="0"/>
                <w:numId w:val="0"/>
              </w:numPr>
              <w:spacing w:line="276" w:lineRule="auto"/>
              <w:rPr>
                <w:sz w:val="24"/>
              </w:rPr>
            </w:pPr>
            <w:r w:rsidRPr="00AF6FF1">
              <w:rPr>
                <w:sz w:val="24"/>
              </w:rPr>
              <w:t>Ich kann über meinen Betrieb und meinen Beruf beric</w:t>
            </w:r>
            <w:r w:rsidRPr="00AF6FF1">
              <w:rPr>
                <w:sz w:val="24"/>
              </w:rPr>
              <w:t>h</w:t>
            </w:r>
            <w:r w:rsidRPr="00AF6FF1">
              <w:rPr>
                <w:sz w:val="24"/>
              </w:rPr>
              <w:t>ten.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F" w:rsidRPr="00AF6FF1" w:rsidRDefault="00D0540F" w:rsidP="00340042">
            <w:pPr>
              <w:pStyle w:val="AufgabeText"/>
              <w:ind w:left="0"/>
              <w:jc w:val="left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F" w:rsidRPr="00AF6FF1" w:rsidRDefault="00D0540F" w:rsidP="00340042">
            <w:pPr>
              <w:pStyle w:val="AufgabeText"/>
              <w:ind w:left="0"/>
              <w:jc w:val="left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F" w:rsidRPr="00AF6FF1" w:rsidRDefault="00D0540F" w:rsidP="00340042">
            <w:pPr>
              <w:pStyle w:val="AufgabeText"/>
              <w:ind w:left="0"/>
              <w:jc w:val="left"/>
              <w:rPr>
                <w:sz w:val="24"/>
              </w:rPr>
            </w:pPr>
          </w:p>
        </w:tc>
      </w:tr>
      <w:tr w:rsidR="00D0540F" w:rsidRPr="00AF6FF1" w:rsidTr="00340042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F" w:rsidRPr="00AF6FF1" w:rsidRDefault="00D0540F" w:rsidP="00340042">
            <w:pPr>
              <w:pStyle w:val="AufgabeText"/>
              <w:spacing w:before="60" w:after="60" w:line="276" w:lineRule="auto"/>
              <w:ind w:left="0"/>
              <w:jc w:val="left"/>
              <w:rPr>
                <w:sz w:val="24"/>
              </w:rPr>
            </w:pPr>
            <w:r w:rsidRPr="00AF6FF1">
              <w:rPr>
                <w:sz w:val="24"/>
              </w:rPr>
              <w:t>Ich kann Vorgänge beschreiben.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F" w:rsidRPr="00AF6FF1" w:rsidRDefault="00D0540F" w:rsidP="00340042">
            <w:pPr>
              <w:pStyle w:val="AufgabeText"/>
              <w:ind w:left="0"/>
              <w:jc w:val="left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F" w:rsidRPr="00AF6FF1" w:rsidRDefault="00D0540F" w:rsidP="00340042">
            <w:pPr>
              <w:pStyle w:val="AufgabeText"/>
              <w:ind w:left="0"/>
              <w:jc w:val="left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F" w:rsidRPr="00AF6FF1" w:rsidRDefault="00D0540F" w:rsidP="00340042">
            <w:pPr>
              <w:pStyle w:val="AufgabeText"/>
              <w:ind w:left="0"/>
              <w:jc w:val="left"/>
              <w:rPr>
                <w:sz w:val="24"/>
              </w:rPr>
            </w:pPr>
          </w:p>
        </w:tc>
      </w:tr>
    </w:tbl>
    <w:p w:rsidR="00EA5107" w:rsidRPr="00AF6FF1" w:rsidRDefault="00EA5107" w:rsidP="00EA5107">
      <w:pPr>
        <w:spacing w:line="240" w:lineRule="exact"/>
        <w:rPr>
          <w:sz w:val="24"/>
        </w:rPr>
      </w:pPr>
    </w:p>
    <w:p w:rsidR="00EA5107" w:rsidRPr="00AF6FF1" w:rsidRDefault="00EA5107" w:rsidP="00EA5107">
      <w:pPr>
        <w:spacing w:line="240" w:lineRule="exact"/>
        <w:rPr>
          <w:sz w:val="24"/>
        </w:rPr>
      </w:pPr>
      <w:r w:rsidRPr="00AF6FF1">
        <w:rPr>
          <w:sz w:val="24"/>
        </w:rPr>
        <w:t>Wie zufrieden bin ich mit meiner Arbeit an der Lernaufgabe?</w:t>
      </w:r>
    </w:p>
    <w:p w:rsidR="00EA5107" w:rsidRPr="00AF6FF1" w:rsidRDefault="00EA5107" w:rsidP="00EA5107">
      <w:pPr>
        <w:spacing w:line="240" w:lineRule="exact"/>
        <w:rPr>
          <w:sz w:val="24"/>
        </w:rPr>
      </w:pPr>
      <w:r w:rsidRPr="00AF6FF1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3F605A" wp14:editId="0960344A">
                <wp:simplePos x="0" y="0"/>
                <wp:positionH relativeFrom="column">
                  <wp:posOffset>-7709</wp:posOffset>
                </wp:positionH>
                <wp:positionV relativeFrom="paragraph">
                  <wp:posOffset>98366</wp:posOffset>
                </wp:positionV>
                <wp:extent cx="4784090" cy="457200"/>
                <wp:effectExtent l="0" t="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0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806" w:rsidRPr="005825EB" w:rsidRDefault="00887806" w:rsidP="00EA5107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D4E1496" wp14:editId="07786D8D">
                                  <wp:extent cx="228600" cy="228600"/>
                                  <wp:effectExtent l="0" t="0" r="0" b="0"/>
                                  <wp:docPr id="27" name="Grafik 27" descr="11-2 Smiley_zufrieden_grü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934" descr="11-2 Smiley_zufrieden_grü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_____________________________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20F7066" wp14:editId="1557B90C">
                                  <wp:extent cx="228600" cy="228600"/>
                                  <wp:effectExtent l="0" t="0" r="0" b="0"/>
                                  <wp:docPr id="31" name="Grafik 31" descr="11-4 Smiley_OK_gel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935" descr="11-4 Smiley_OK_gel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_____________________________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162B97B" wp14:editId="23727F66">
                                  <wp:extent cx="228600" cy="228600"/>
                                  <wp:effectExtent l="0" t="0" r="0" b="0"/>
                                  <wp:docPr id="480" name="Grafik 480" descr="11-6 Smiley_unzufrieden_ro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936" descr="11-6 Smiley_unzufrieden_ro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6pt;margin-top:7.75pt;width:376.7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" stroked="f">
                <v:textbox>
                  <w:txbxContent>
                    <w:p w:rsidR="00887806" w:rsidRPr="005825EB" w:rsidRDefault="00887806" w:rsidP="00EA5107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D4E1496" wp14:editId="07786D8D">
                            <wp:extent cx="228600" cy="228600"/>
                            <wp:effectExtent l="0" t="0" r="0" b="0"/>
                            <wp:docPr id="27" name="Grafik 27" descr="11-2 Smiley_zufrieden_grü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934" descr="11-2 Smiley_zufrieden_grü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_____________________________</w:t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20F7066" wp14:editId="1557B90C">
                            <wp:extent cx="228600" cy="228600"/>
                            <wp:effectExtent l="0" t="0" r="0" b="0"/>
                            <wp:docPr id="31" name="Grafik 31" descr="11-4 Smiley_OK_gel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935" descr="11-4 Smiley_OK_gel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_____________________________</w:t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162B97B" wp14:editId="23727F66">
                            <wp:extent cx="228600" cy="228600"/>
                            <wp:effectExtent l="0" t="0" r="0" b="0"/>
                            <wp:docPr id="480" name="Grafik 480" descr="11-6 Smiley_unzufrieden_ro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936" descr="11-6 Smiley_unzufrieden_ro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A5107" w:rsidRPr="00AF6FF1" w:rsidRDefault="00EA5107" w:rsidP="00EA5107">
      <w:pPr>
        <w:tabs>
          <w:tab w:val="right" w:pos="3402"/>
          <w:tab w:val="right" w:pos="6804"/>
        </w:tabs>
        <w:spacing w:line="240" w:lineRule="exact"/>
        <w:rPr>
          <w:b/>
          <w:sz w:val="24"/>
        </w:rPr>
      </w:pPr>
    </w:p>
    <w:p w:rsidR="00EA5107" w:rsidRPr="00AF6FF1" w:rsidRDefault="00EA5107" w:rsidP="00EA5107">
      <w:pPr>
        <w:spacing w:line="240" w:lineRule="exact"/>
        <w:rPr>
          <w:sz w:val="24"/>
        </w:rPr>
      </w:pPr>
    </w:p>
    <w:p w:rsidR="00EA5107" w:rsidRPr="00AF6FF1" w:rsidRDefault="00EA5107" w:rsidP="00EA5107">
      <w:pPr>
        <w:spacing w:line="240" w:lineRule="exact"/>
        <w:rPr>
          <w:sz w:val="24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50"/>
        <w:gridCol w:w="5986"/>
      </w:tblGrid>
      <w:tr w:rsidR="00EA5107" w:rsidRPr="00AF6FF1" w:rsidTr="00465D84">
        <w:tc>
          <w:tcPr>
            <w:tcW w:w="1276" w:type="dxa"/>
            <w:gridSpan w:val="2"/>
          </w:tcPr>
          <w:p w:rsidR="00EA5107" w:rsidRPr="00AF6FF1" w:rsidRDefault="00EA5107" w:rsidP="00465D84">
            <w:pPr>
              <w:spacing w:line="240" w:lineRule="exact"/>
              <w:rPr>
                <w:b/>
                <w:sz w:val="24"/>
              </w:rPr>
            </w:pPr>
            <w:r w:rsidRPr="00AF6FF1">
              <w:rPr>
                <w:b/>
                <w:sz w:val="24"/>
              </w:rPr>
              <w:t>Ich habe …</w:t>
            </w:r>
          </w:p>
        </w:tc>
        <w:tc>
          <w:tcPr>
            <w:tcW w:w="5986" w:type="dxa"/>
          </w:tcPr>
          <w:p w:rsidR="00EA5107" w:rsidRPr="00AF6FF1" w:rsidRDefault="00EA5107" w:rsidP="00465D84">
            <w:pPr>
              <w:spacing w:line="240" w:lineRule="exact"/>
              <w:rPr>
                <w:sz w:val="24"/>
              </w:rPr>
            </w:pPr>
          </w:p>
        </w:tc>
      </w:tr>
      <w:tr w:rsidR="00EA5107" w:rsidRPr="00AF6FF1" w:rsidTr="009A08DC">
        <w:trPr>
          <w:trHeight w:val="449"/>
        </w:trPr>
        <w:sdt>
          <w:sdtPr>
            <w:rPr>
              <w:sz w:val="24"/>
            </w:rPr>
            <w:id w:val="927309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EA5107" w:rsidRPr="00AF6FF1" w:rsidRDefault="00EA5107" w:rsidP="009A08DC">
                <w:pPr>
                  <w:spacing w:line="240" w:lineRule="exact"/>
                  <w:rPr>
                    <w:sz w:val="24"/>
                  </w:rPr>
                </w:pPr>
                <w:r w:rsidRPr="00AF6FF1">
                  <w:rPr>
                    <w:rFonts w:eastAsia="MS Gothic"/>
                    <w:sz w:val="24"/>
                  </w:rPr>
                  <w:t>☐</w:t>
                </w:r>
              </w:p>
            </w:tc>
          </w:sdtContent>
        </w:sdt>
        <w:tc>
          <w:tcPr>
            <w:tcW w:w="6836" w:type="dxa"/>
            <w:gridSpan w:val="2"/>
          </w:tcPr>
          <w:p w:rsidR="00EA5107" w:rsidRPr="00AF6FF1" w:rsidRDefault="00EA5107" w:rsidP="009A08DC">
            <w:pPr>
              <w:spacing w:line="240" w:lineRule="exact"/>
              <w:rPr>
                <w:sz w:val="24"/>
              </w:rPr>
            </w:pPr>
            <w:r w:rsidRPr="00AF6FF1">
              <w:rPr>
                <w:sz w:val="24"/>
              </w:rPr>
              <w:t>meinen Lernschritt im Ordner eingeheftet.</w:t>
            </w:r>
          </w:p>
        </w:tc>
      </w:tr>
      <w:tr w:rsidR="00EA5107" w:rsidRPr="00AF6FF1" w:rsidTr="009A08DC">
        <w:trPr>
          <w:trHeight w:val="413"/>
        </w:trPr>
        <w:sdt>
          <w:sdtPr>
            <w:rPr>
              <w:sz w:val="24"/>
            </w:rPr>
            <w:id w:val="157693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EA5107" w:rsidRPr="00AF6FF1" w:rsidRDefault="009A08DC" w:rsidP="009A08DC">
                <w:pPr>
                  <w:spacing w:line="240" w:lineRule="exac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836" w:type="dxa"/>
            <w:gridSpan w:val="2"/>
          </w:tcPr>
          <w:p w:rsidR="00EA5107" w:rsidRPr="00AF6FF1" w:rsidRDefault="00EA5107" w:rsidP="009A08DC">
            <w:pPr>
              <w:spacing w:line="276" w:lineRule="auto"/>
              <w:rPr>
                <w:noProof/>
                <w:sz w:val="24"/>
              </w:rPr>
            </w:pPr>
            <w:r w:rsidRPr="00AF6FF1">
              <w:rPr>
                <w:noProof/>
                <w:sz w:val="24"/>
              </w:rPr>
              <w:t>den Arbeitsauftrag erledigt und das entsprechende Feld in der Lernwegeliste markiert.</w:t>
            </w:r>
          </w:p>
        </w:tc>
      </w:tr>
    </w:tbl>
    <w:p w:rsidR="007C6F59" w:rsidRDefault="007C6F59" w:rsidP="00F52C69">
      <w:pPr>
        <w:pStyle w:val="AufgabeEbene1"/>
        <w:numPr>
          <w:ilvl w:val="0"/>
          <w:numId w:val="0"/>
        </w:numPr>
        <w:spacing w:before="360"/>
      </w:pPr>
      <w:r w:rsidRPr="007C6F59">
        <w:br w:type="page"/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513"/>
        <w:gridCol w:w="2126"/>
      </w:tblGrid>
      <w:tr w:rsidR="00887806" w:rsidRPr="00DE4890" w:rsidTr="00887806">
        <w:trPr>
          <w:trHeight w:val="544"/>
        </w:trPr>
        <w:tc>
          <w:tcPr>
            <w:tcW w:w="7513" w:type="dxa"/>
            <w:shd w:val="clear" w:color="auto" w:fill="D9D9D9" w:themeFill="background1" w:themeFillShade="D9"/>
          </w:tcPr>
          <w:p w:rsidR="00887806" w:rsidRPr="007C6F59" w:rsidRDefault="00887806" w:rsidP="00887806">
            <w:pPr>
              <w:pStyle w:val="Tabelle6pt"/>
            </w:pPr>
            <w:r w:rsidRPr="007C6F59">
              <w:lastRenderedPageBreak/>
              <w:t>Kompetenz:</w:t>
            </w:r>
          </w:p>
          <w:p w:rsidR="00887806" w:rsidRPr="00DE4890" w:rsidRDefault="00887806" w:rsidP="00887806">
            <w:pPr>
              <w:pStyle w:val="TabelleKopflinks"/>
            </w:pPr>
            <w:r w:rsidRPr="007C6F59">
              <w:t>Interview mit einer Kollegin oder einem Kollegen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87806" w:rsidRPr="007C6F59" w:rsidRDefault="00887806" w:rsidP="00887806">
            <w:pPr>
              <w:pStyle w:val="TabelleKopfmitte"/>
              <w:spacing w:line="240" w:lineRule="exact"/>
              <w:rPr>
                <w:lang w:val="en-GB" w:eastAsia="en-US"/>
              </w:rPr>
            </w:pPr>
            <w:r w:rsidRPr="007C6F59">
              <w:rPr>
                <w:lang w:val="en-GB" w:eastAsia="en-US"/>
              </w:rPr>
              <w:t>Deutsch</w:t>
            </w:r>
          </w:p>
          <w:p w:rsidR="00887806" w:rsidRPr="00DE4890" w:rsidRDefault="00887806" w:rsidP="00887806">
            <w:pPr>
              <w:pStyle w:val="TabelleKopflinks"/>
              <w:jc w:val="center"/>
            </w:pPr>
            <w:r w:rsidRPr="007C6F59">
              <w:rPr>
                <w:lang w:val="en-GB"/>
              </w:rPr>
              <w:t>D5.03</w:t>
            </w:r>
          </w:p>
        </w:tc>
      </w:tr>
    </w:tbl>
    <w:p w:rsidR="00465D84" w:rsidRPr="007C6F59" w:rsidRDefault="007F40BE" w:rsidP="00465D84">
      <w:pPr>
        <w:spacing w:before="240" w:line="360" w:lineRule="auto"/>
        <w:jc w:val="both"/>
        <w:rPr>
          <w:sz w:val="24"/>
          <w:szCs w:val="24"/>
        </w:rPr>
      </w:pPr>
      <w:r w:rsidRPr="007F40BE"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812864" behindDoc="0" locked="0" layoutInCell="1" allowOverlap="1" wp14:anchorId="19CC20A5" wp14:editId="470D1E5A">
            <wp:simplePos x="0" y="0"/>
            <wp:positionH relativeFrom="column">
              <wp:posOffset>4778375</wp:posOffset>
            </wp:positionH>
            <wp:positionV relativeFrom="paragraph">
              <wp:posOffset>18225</wp:posOffset>
            </wp:positionV>
            <wp:extent cx="341630" cy="313055"/>
            <wp:effectExtent l="0" t="0" r="127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D84" w:rsidRPr="007C6F59">
        <w:rPr>
          <w:b/>
          <w:sz w:val="24"/>
          <w:szCs w:val="24"/>
        </w:rPr>
        <w:t>Befragen</w:t>
      </w:r>
      <w:r w:rsidR="00465D84">
        <w:rPr>
          <w:sz w:val="24"/>
          <w:szCs w:val="24"/>
        </w:rPr>
        <w:t xml:space="preserve"> Sie eine</w:t>
      </w:r>
      <w:r w:rsidR="00465D84" w:rsidRPr="007C6F59">
        <w:rPr>
          <w:sz w:val="24"/>
          <w:szCs w:val="24"/>
        </w:rPr>
        <w:t xml:space="preserve"> Kollegin oder einen Kollegen zu ihren</w:t>
      </w:r>
      <w:r w:rsidR="00465D84">
        <w:rPr>
          <w:sz w:val="24"/>
          <w:szCs w:val="24"/>
        </w:rPr>
        <w:t>/seinen</w:t>
      </w:r>
      <w:r w:rsidR="00465D84" w:rsidRPr="007C6F59">
        <w:rPr>
          <w:sz w:val="24"/>
          <w:szCs w:val="24"/>
        </w:rPr>
        <w:t xml:space="preserve"> </w:t>
      </w:r>
      <w:r w:rsidR="00465D84" w:rsidRPr="007C6F59">
        <w:rPr>
          <w:b/>
          <w:sz w:val="24"/>
          <w:szCs w:val="24"/>
        </w:rPr>
        <w:t>Erfa</w:t>
      </w:r>
      <w:r w:rsidR="00465D84" w:rsidRPr="007C6F59">
        <w:rPr>
          <w:b/>
          <w:sz w:val="24"/>
          <w:szCs w:val="24"/>
        </w:rPr>
        <w:t>h</w:t>
      </w:r>
      <w:r w:rsidR="00465D84" w:rsidRPr="007C6F59">
        <w:rPr>
          <w:b/>
          <w:sz w:val="24"/>
          <w:szCs w:val="24"/>
        </w:rPr>
        <w:t>rungen</w:t>
      </w:r>
      <w:r w:rsidR="00465D84" w:rsidRPr="007C6F59">
        <w:rPr>
          <w:sz w:val="24"/>
          <w:szCs w:val="24"/>
        </w:rPr>
        <w:t xml:space="preserve">. Gehen Sie höflich auf Ihre </w:t>
      </w:r>
      <w:r w:rsidR="00465D84">
        <w:rPr>
          <w:sz w:val="24"/>
          <w:szCs w:val="24"/>
        </w:rPr>
        <w:t>Kollegin bzw. Kollegen</w:t>
      </w:r>
      <w:r w:rsidR="00465D84" w:rsidRPr="007C6F59">
        <w:rPr>
          <w:sz w:val="24"/>
          <w:szCs w:val="24"/>
        </w:rPr>
        <w:t xml:space="preserve"> zu und fragen Sie sie</w:t>
      </w:r>
      <w:r w:rsidR="00980958">
        <w:rPr>
          <w:sz w:val="24"/>
          <w:szCs w:val="24"/>
        </w:rPr>
        <w:t>/ihn</w:t>
      </w:r>
      <w:r w:rsidR="00465D84" w:rsidRPr="007C6F59">
        <w:rPr>
          <w:sz w:val="24"/>
          <w:szCs w:val="24"/>
        </w:rPr>
        <w:t>, ob sie</w:t>
      </w:r>
      <w:r w:rsidR="00980958">
        <w:rPr>
          <w:sz w:val="24"/>
          <w:szCs w:val="24"/>
        </w:rPr>
        <w:t xml:space="preserve"> bzw. er</w:t>
      </w:r>
      <w:r w:rsidR="00465D84" w:rsidRPr="007C6F59">
        <w:rPr>
          <w:sz w:val="24"/>
          <w:szCs w:val="24"/>
        </w:rPr>
        <w:t xml:space="preserve"> Zeit und Lust auf das Gespräch haben.</w:t>
      </w:r>
    </w:p>
    <w:p w:rsidR="00465D84" w:rsidRPr="007C6F59" w:rsidRDefault="00465D84" w:rsidP="00465D84">
      <w:pPr>
        <w:rPr>
          <w:sz w:val="24"/>
          <w:szCs w:val="24"/>
        </w:rPr>
      </w:pPr>
    </w:p>
    <w:p w:rsidR="00465D84" w:rsidRPr="007C6F59" w:rsidRDefault="00465D84" w:rsidP="00465D84">
      <w:pPr>
        <w:spacing w:line="480" w:lineRule="auto"/>
        <w:rPr>
          <w:sz w:val="24"/>
          <w:szCs w:val="24"/>
        </w:rPr>
      </w:pPr>
      <w:r w:rsidRPr="007C6F59">
        <w:rPr>
          <w:sz w:val="24"/>
          <w:szCs w:val="24"/>
        </w:rPr>
        <w:t xml:space="preserve">Name:  __________________________ </w:t>
      </w:r>
    </w:p>
    <w:p w:rsidR="00465D84" w:rsidRPr="007C6F59" w:rsidRDefault="00465D84" w:rsidP="00465D84">
      <w:pPr>
        <w:spacing w:line="360" w:lineRule="auto"/>
        <w:rPr>
          <w:sz w:val="24"/>
          <w:szCs w:val="24"/>
        </w:rPr>
      </w:pPr>
      <w:r w:rsidRPr="007C6F59">
        <w:rPr>
          <w:sz w:val="24"/>
          <w:szCs w:val="24"/>
        </w:rPr>
        <w:t xml:space="preserve">Beruf:  ___________________________          </w:t>
      </w:r>
      <w:r w:rsidR="00980958">
        <w:rPr>
          <w:sz w:val="24"/>
          <w:szCs w:val="24"/>
        </w:rPr>
        <w:t>I</w:t>
      </w:r>
      <w:r w:rsidRPr="007C6F59">
        <w:rPr>
          <w:sz w:val="24"/>
          <w:szCs w:val="24"/>
        </w:rPr>
        <w:t>m Betrieb seit:  __________</w:t>
      </w:r>
    </w:p>
    <w:p w:rsidR="00465D84" w:rsidRPr="007C6F59" w:rsidRDefault="00465D84" w:rsidP="00465D84">
      <w:pPr>
        <w:spacing w:before="360" w:after="120" w:line="360" w:lineRule="auto"/>
        <w:rPr>
          <w:b/>
          <w:sz w:val="24"/>
          <w:szCs w:val="24"/>
        </w:rPr>
      </w:pPr>
      <w:r w:rsidRPr="007C6F59">
        <w:rPr>
          <w:b/>
          <w:sz w:val="24"/>
          <w:szCs w:val="24"/>
        </w:rPr>
        <w:t>Mögliche Fragen:</w:t>
      </w:r>
    </w:p>
    <w:p w:rsidR="00465D84" w:rsidRPr="007C6F59" w:rsidRDefault="00465D84" w:rsidP="00465D84">
      <w:pPr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7C6F59">
        <w:rPr>
          <w:sz w:val="24"/>
          <w:szCs w:val="24"/>
        </w:rPr>
        <w:t xml:space="preserve">Welche </w:t>
      </w:r>
      <w:r w:rsidRPr="007C6F59">
        <w:rPr>
          <w:b/>
          <w:sz w:val="24"/>
          <w:szCs w:val="24"/>
        </w:rPr>
        <w:t>Ausbildung</w:t>
      </w:r>
      <w:r w:rsidRPr="007C6F59">
        <w:rPr>
          <w:sz w:val="24"/>
          <w:szCs w:val="24"/>
        </w:rPr>
        <w:t xml:space="preserve"> haben Si</w:t>
      </w:r>
      <w:r w:rsidR="00980958">
        <w:rPr>
          <w:sz w:val="24"/>
          <w:szCs w:val="24"/>
        </w:rPr>
        <w:t>e gemacht um in diesem Betrieb/</w:t>
      </w:r>
      <w:r w:rsidRPr="007C6F59">
        <w:rPr>
          <w:sz w:val="24"/>
          <w:szCs w:val="24"/>
        </w:rPr>
        <w:t>in di</w:t>
      </w:r>
      <w:r w:rsidRPr="007C6F59">
        <w:rPr>
          <w:sz w:val="24"/>
          <w:szCs w:val="24"/>
        </w:rPr>
        <w:t>e</w:t>
      </w:r>
      <w:r w:rsidRPr="007C6F59">
        <w:rPr>
          <w:sz w:val="24"/>
          <w:szCs w:val="24"/>
        </w:rPr>
        <w:t>ser Einrichtung arbeiten zu können?</w:t>
      </w:r>
    </w:p>
    <w:p w:rsidR="00465D84" w:rsidRPr="007C6F59" w:rsidRDefault="00465D84" w:rsidP="00465D84">
      <w:pPr>
        <w:spacing w:before="120" w:line="600" w:lineRule="auto"/>
        <w:ind w:left="360"/>
        <w:rPr>
          <w:sz w:val="24"/>
          <w:szCs w:val="24"/>
        </w:rPr>
      </w:pPr>
      <w:r w:rsidRPr="007C6F59">
        <w:rPr>
          <w:sz w:val="24"/>
          <w:szCs w:val="24"/>
        </w:rPr>
        <w:t>____________________________________________________________________________________________________________________</w:t>
      </w:r>
    </w:p>
    <w:p w:rsidR="00465D84" w:rsidRPr="007C6F59" w:rsidRDefault="00465D84" w:rsidP="00465D84">
      <w:pPr>
        <w:numPr>
          <w:ilvl w:val="0"/>
          <w:numId w:val="22"/>
        </w:numPr>
        <w:spacing w:after="120" w:line="360" w:lineRule="auto"/>
        <w:rPr>
          <w:sz w:val="24"/>
          <w:szCs w:val="24"/>
        </w:rPr>
      </w:pPr>
      <w:r w:rsidRPr="007C6F59">
        <w:rPr>
          <w:sz w:val="24"/>
          <w:szCs w:val="24"/>
        </w:rPr>
        <w:t xml:space="preserve">Haben Sie vorher auch schon in </w:t>
      </w:r>
      <w:r w:rsidRPr="007C6F59">
        <w:rPr>
          <w:b/>
          <w:sz w:val="24"/>
          <w:szCs w:val="24"/>
        </w:rPr>
        <w:t>anderen Betrieben/Einrichtungen</w:t>
      </w:r>
      <w:r w:rsidRPr="007C6F59">
        <w:rPr>
          <w:sz w:val="24"/>
          <w:szCs w:val="24"/>
        </w:rPr>
        <w:t xml:space="preserve"> gearbeitet? Wenn ja, in welchen?</w:t>
      </w:r>
    </w:p>
    <w:p w:rsidR="00465D84" w:rsidRPr="007C6F59" w:rsidRDefault="00465D84" w:rsidP="00465D84">
      <w:pPr>
        <w:spacing w:line="600" w:lineRule="auto"/>
        <w:ind w:left="360"/>
        <w:rPr>
          <w:sz w:val="24"/>
          <w:szCs w:val="24"/>
        </w:rPr>
      </w:pPr>
      <w:r w:rsidRPr="007C6F59">
        <w:rPr>
          <w:sz w:val="24"/>
          <w:szCs w:val="24"/>
        </w:rPr>
        <w:t>____________________________________________________________________________________________________________________</w:t>
      </w:r>
    </w:p>
    <w:p w:rsidR="00465D84" w:rsidRPr="007C6F59" w:rsidRDefault="00465D84" w:rsidP="00465D84">
      <w:pPr>
        <w:numPr>
          <w:ilvl w:val="0"/>
          <w:numId w:val="22"/>
        </w:numPr>
        <w:spacing w:after="120" w:line="360" w:lineRule="auto"/>
        <w:rPr>
          <w:sz w:val="24"/>
          <w:szCs w:val="24"/>
        </w:rPr>
      </w:pPr>
      <w:r w:rsidRPr="007C6F59">
        <w:rPr>
          <w:sz w:val="24"/>
          <w:szCs w:val="24"/>
        </w:rPr>
        <w:t xml:space="preserve">Kurz und knapp! Welche </w:t>
      </w:r>
      <w:r w:rsidRPr="007C6F59">
        <w:rPr>
          <w:b/>
          <w:sz w:val="24"/>
          <w:szCs w:val="24"/>
        </w:rPr>
        <w:t>vier Tipps</w:t>
      </w:r>
      <w:r w:rsidRPr="007C6F59">
        <w:rPr>
          <w:sz w:val="24"/>
          <w:szCs w:val="24"/>
        </w:rPr>
        <w:t xml:space="preserve"> geben Sie Jugendlichen, die in diesen Beruf einsteigen möchten?</w:t>
      </w:r>
    </w:p>
    <w:p w:rsidR="00465D84" w:rsidRPr="007C6F59" w:rsidRDefault="00465D84" w:rsidP="00465D84">
      <w:pPr>
        <w:spacing w:line="600" w:lineRule="auto"/>
        <w:ind w:left="360"/>
        <w:rPr>
          <w:sz w:val="24"/>
          <w:szCs w:val="24"/>
        </w:rPr>
      </w:pPr>
      <w:r w:rsidRPr="007C6F59">
        <w:rPr>
          <w:sz w:val="24"/>
          <w:szCs w:val="24"/>
        </w:rPr>
        <w:t>____________________________________________________________________________________________________________________</w:t>
      </w:r>
    </w:p>
    <w:p w:rsidR="00465D84" w:rsidRPr="007C6F59" w:rsidRDefault="00465D84" w:rsidP="00465D84">
      <w:pPr>
        <w:numPr>
          <w:ilvl w:val="0"/>
          <w:numId w:val="22"/>
        </w:numPr>
        <w:spacing w:after="120" w:line="360" w:lineRule="auto"/>
        <w:rPr>
          <w:sz w:val="24"/>
          <w:szCs w:val="24"/>
        </w:rPr>
      </w:pPr>
      <w:r w:rsidRPr="007C6F59">
        <w:rPr>
          <w:sz w:val="24"/>
          <w:szCs w:val="24"/>
        </w:rPr>
        <w:t xml:space="preserve">Mit welchen </w:t>
      </w:r>
      <w:r w:rsidRPr="007C6F59">
        <w:rPr>
          <w:b/>
          <w:sz w:val="24"/>
          <w:szCs w:val="24"/>
        </w:rPr>
        <w:t>Problemen und Schwierigkeiten</w:t>
      </w:r>
      <w:r w:rsidRPr="007C6F59">
        <w:rPr>
          <w:sz w:val="24"/>
          <w:szCs w:val="24"/>
        </w:rPr>
        <w:t xml:space="preserve"> hat man in diesem Beruf zu kämpfen?</w:t>
      </w:r>
    </w:p>
    <w:p w:rsidR="00465D84" w:rsidRPr="007C6F59" w:rsidRDefault="00465D84" w:rsidP="00465D84">
      <w:pPr>
        <w:spacing w:before="120" w:line="600" w:lineRule="auto"/>
        <w:ind w:left="360"/>
        <w:rPr>
          <w:sz w:val="24"/>
          <w:szCs w:val="24"/>
        </w:rPr>
      </w:pPr>
      <w:r w:rsidRPr="007C6F59">
        <w:rPr>
          <w:sz w:val="24"/>
          <w:szCs w:val="24"/>
        </w:rPr>
        <w:t>____________________________________________________________________________________________________________________</w:t>
      </w:r>
      <w:r w:rsidRPr="007C6F59">
        <w:br w:type="page"/>
      </w:r>
    </w:p>
    <w:tbl>
      <w:tblPr>
        <w:tblpPr w:leftFromText="141" w:rightFromText="141" w:vertAnchor="text" w:tblpY="-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8"/>
        <w:gridCol w:w="188"/>
        <w:gridCol w:w="2103"/>
      </w:tblGrid>
      <w:tr w:rsidR="00887806" w:rsidRPr="00453EC1" w:rsidTr="00887806">
        <w:trPr>
          <w:trHeight w:val="523"/>
        </w:trPr>
        <w:tc>
          <w:tcPr>
            <w:tcW w:w="7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7806" w:rsidRPr="007C6F59" w:rsidRDefault="00887806" w:rsidP="00887806">
            <w:pPr>
              <w:pStyle w:val="Textkrper"/>
              <w:spacing w:line="240" w:lineRule="exact"/>
              <w:rPr>
                <w:sz w:val="12"/>
                <w:lang w:eastAsia="en-US"/>
              </w:rPr>
            </w:pPr>
            <w:r w:rsidRPr="007C6F59">
              <w:rPr>
                <w:sz w:val="12"/>
                <w:lang w:eastAsia="en-US"/>
              </w:rPr>
              <w:lastRenderedPageBreak/>
              <w:t>Materialien/Kompetenz</w:t>
            </w:r>
          </w:p>
          <w:p w:rsidR="00887806" w:rsidRPr="00453EC1" w:rsidRDefault="00887806" w:rsidP="00887806">
            <w:pPr>
              <w:rPr>
                <w:b/>
              </w:rPr>
            </w:pPr>
            <w:r w:rsidRPr="007C6F59">
              <w:rPr>
                <w:b/>
              </w:rPr>
              <w:t>Ich kann über die zeitliche Abfolge und die örtlichen Begebenheiten eines Erei</w:t>
            </w:r>
            <w:r w:rsidRPr="007C6F59">
              <w:rPr>
                <w:b/>
              </w:rPr>
              <w:t>g</w:t>
            </w:r>
            <w:r w:rsidRPr="007C6F59">
              <w:rPr>
                <w:b/>
              </w:rPr>
              <w:t>nisses berichten.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806" w:rsidRPr="00453EC1" w:rsidRDefault="00887806" w:rsidP="00887806">
            <w:pPr>
              <w:spacing w:line="200" w:lineRule="exact"/>
              <w:rPr>
                <w:rFonts w:eastAsia="Times New Roman"/>
                <w:sz w:val="1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7806" w:rsidRPr="00887806" w:rsidRDefault="00887806" w:rsidP="00887806">
            <w:pPr>
              <w:jc w:val="center"/>
              <w:rPr>
                <w:rFonts w:eastAsia="Times New Roman"/>
                <w:b/>
                <w:lang w:val="en-GB"/>
              </w:rPr>
            </w:pPr>
            <w:r w:rsidRPr="00887806">
              <w:rPr>
                <w:rFonts w:eastAsia="Times New Roman"/>
                <w:b/>
                <w:lang w:val="en-GB"/>
              </w:rPr>
              <w:t>Deutsch</w:t>
            </w:r>
          </w:p>
          <w:p w:rsidR="00887806" w:rsidRPr="00453EC1" w:rsidRDefault="00887806" w:rsidP="00887806">
            <w:pPr>
              <w:jc w:val="center"/>
              <w:rPr>
                <w:rFonts w:eastAsia="Calibri"/>
                <w:b/>
                <w:lang w:val="en-GB"/>
              </w:rPr>
            </w:pPr>
            <w:r w:rsidRPr="00887806">
              <w:rPr>
                <w:rFonts w:eastAsia="Times New Roman"/>
                <w:b/>
                <w:lang w:val="en-GB"/>
              </w:rPr>
              <w:t>D5.03</w:t>
            </w:r>
          </w:p>
        </w:tc>
      </w:tr>
      <w:tr w:rsidR="00887806" w:rsidRPr="00453EC1" w:rsidTr="00887806">
        <w:trPr>
          <w:trHeight w:val="873"/>
        </w:trPr>
        <w:tc>
          <w:tcPr>
            <w:tcW w:w="7348" w:type="dxa"/>
            <w:tcBorders>
              <w:left w:val="single" w:sz="4" w:space="0" w:color="auto"/>
              <w:right w:val="single" w:sz="4" w:space="0" w:color="auto"/>
            </w:tcBorders>
          </w:tcPr>
          <w:p w:rsidR="00887806" w:rsidRPr="007C6F59" w:rsidRDefault="00887806" w:rsidP="00887806">
            <w:pPr>
              <w:pStyle w:val="Tabelle6pt"/>
            </w:pPr>
            <w:r w:rsidRPr="007C6F59">
              <w:t>Teilkompetenz:</w:t>
            </w:r>
          </w:p>
          <w:p w:rsidR="00887806" w:rsidRPr="007C6F59" w:rsidRDefault="00887806" w:rsidP="00887806">
            <w:pPr>
              <w:pStyle w:val="Kopf8ptafz"/>
            </w:pPr>
            <w:r w:rsidRPr="007C6F59">
              <w:t>Ich kann einen sachlichen Praktikumsbericht schreiben</w:t>
            </w:r>
            <w:r>
              <w:t>.</w:t>
            </w:r>
          </w:p>
          <w:p w:rsidR="00887806" w:rsidRPr="007C6F59" w:rsidRDefault="00887806" w:rsidP="00887806">
            <w:pPr>
              <w:pStyle w:val="Kopf8ptafz"/>
            </w:pPr>
            <w:r w:rsidRPr="007C6F59">
              <w:t>Ich kann Informationen über meinen Praktikumsberuf und meinen Betrieb sammeln.</w:t>
            </w:r>
          </w:p>
          <w:p w:rsidR="00887806" w:rsidRPr="007C6F59" w:rsidRDefault="00887806" w:rsidP="00887806">
            <w:pPr>
              <w:pStyle w:val="Kopf8ptafz"/>
            </w:pPr>
            <w:r w:rsidRPr="007C6F59">
              <w:t>Ich kann über meinen Betrieb und meinen Beruf berichten.</w:t>
            </w:r>
          </w:p>
          <w:p w:rsidR="00887806" w:rsidRPr="00A402FC" w:rsidRDefault="00887806" w:rsidP="00887806">
            <w:pPr>
              <w:pStyle w:val="Kopf8ptafz"/>
            </w:pPr>
            <w:r w:rsidRPr="007C6F59">
              <w:t>Ich kann Vorgänge beschreiben.</w:t>
            </w:r>
          </w:p>
        </w:tc>
        <w:tc>
          <w:tcPr>
            <w:tcW w:w="188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87806" w:rsidRPr="00453EC1" w:rsidRDefault="00887806" w:rsidP="00887806">
            <w:pPr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Style w:val="Tabellenraster2"/>
              <w:tblW w:w="2090" w:type="dxa"/>
              <w:tblBorders>
                <w:bottom w:val="none" w:sz="0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090"/>
            </w:tblGrid>
            <w:tr w:rsidR="00887806" w:rsidRPr="00453EC1" w:rsidTr="00887806">
              <w:trPr>
                <w:trHeight w:val="284"/>
              </w:trPr>
              <w:tc>
                <w:tcPr>
                  <w:tcW w:w="2090" w:type="dxa"/>
                  <w:shd w:val="clear" w:color="auto" w:fill="auto"/>
                </w:tcPr>
                <w:p w:rsidR="00887806" w:rsidRPr="00453EC1" w:rsidRDefault="00887806" w:rsidP="00887806">
                  <w:pPr>
                    <w:framePr w:hSpace="141" w:wrap="around" w:vAnchor="text" w:hAnchor="text" w:y="-81"/>
                    <w:jc w:val="center"/>
                    <w:rPr>
                      <w:lang w:val="en-GB"/>
                    </w:rPr>
                  </w:pPr>
                  <w:proofErr w:type="spellStart"/>
                  <w:r w:rsidRPr="00453EC1">
                    <w:rPr>
                      <w:lang w:val="en-GB"/>
                    </w:rPr>
                    <w:t>LernPROJEKT</w:t>
                  </w:r>
                  <w:proofErr w:type="spellEnd"/>
                </w:p>
              </w:tc>
            </w:tr>
            <w:tr w:rsidR="00887806" w:rsidRPr="00453EC1" w:rsidTr="00887806">
              <w:trPr>
                <w:trHeight w:val="284"/>
              </w:trPr>
              <w:tc>
                <w:tcPr>
                  <w:tcW w:w="2090" w:type="dxa"/>
                  <w:shd w:val="clear" w:color="auto" w:fill="auto"/>
                </w:tcPr>
                <w:p w:rsidR="00887806" w:rsidRPr="00453EC1" w:rsidRDefault="00887806" w:rsidP="00887806">
                  <w:pPr>
                    <w:framePr w:hSpace="141" w:wrap="around" w:vAnchor="text" w:hAnchor="text" w:y="-81"/>
                    <w:jc w:val="center"/>
                    <w:rPr>
                      <w:lang w:val="en-GB"/>
                    </w:rPr>
                  </w:pPr>
                  <w:proofErr w:type="spellStart"/>
                  <w:r w:rsidRPr="00453EC1">
                    <w:rPr>
                      <w:lang w:val="en-GB"/>
                    </w:rPr>
                    <w:t>LernTHEMA</w:t>
                  </w:r>
                  <w:proofErr w:type="spellEnd"/>
                </w:p>
              </w:tc>
            </w:tr>
            <w:tr w:rsidR="00887806" w:rsidRPr="00453EC1" w:rsidTr="00887806">
              <w:trPr>
                <w:trHeight w:val="284"/>
              </w:trPr>
              <w:tc>
                <w:tcPr>
                  <w:tcW w:w="2090" w:type="dxa"/>
                  <w:shd w:val="clear" w:color="auto" w:fill="D9D9D9" w:themeFill="background1" w:themeFillShade="D9"/>
                </w:tcPr>
                <w:p w:rsidR="00887806" w:rsidRPr="00453EC1" w:rsidRDefault="00887806" w:rsidP="00887806">
                  <w:pPr>
                    <w:framePr w:hSpace="141" w:wrap="around" w:vAnchor="text" w:hAnchor="text" w:y="-81"/>
                    <w:jc w:val="center"/>
                    <w:rPr>
                      <w:rFonts w:eastAsia="Times New Roman"/>
                      <w:b/>
                      <w:lang w:val="en-GB"/>
                    </w:rPr>
                  </w:pPr>
                  <w:proofErr w:type="spellStart"/>
                  <w:r w:rsidRPr="00453EC1">
                    <w:rPr>
                      <w:rFonts w:eastAsia="Times New Roman"/>
                      <w:b/>
                      <w:lang w:val="en-GB"/>
                    </w:rPr>
                    <w:t>LernSCHRITT</w:t>
                  </w:r>
                  <w:proofErr w:type="spellEnd"/>
                </w:p>
              </w:tc>
            </w:tr>
          </w:tbl>
          <w:p w:rsidR="00887806" w:rsidRPr="00453EC1" w:rsidRDefault="00887806" w:rsidP="00887806">
            <w:pPr>
              <w:jc w:val="center"/>
              <w:rPr>
                <w:rFonts w:eastAsia="Times New Roman"/>
                <w:b/>
                <w:lang w:val="en-GB"/>
              </w:rPr>
            </w:pPr>
          </w:p>
        </w:tc>
      </w:tr>
    </w:tbl>
    <w:p w:rsidR="007C6F59" w:rsidRPr="007C6F59" w:rsidRDefault="007C6F59" w:rsidP="007C6F59">
      <w:pPr>
        <w:pStyle w:val="Textkrper"/>
      </w:pPr>
    </w:p>
    <w:p w:rsidR="007C6F59" w:rsidRPr="007C6F59" w:rsidRDefault="00887806" w:rsidP="007C6F59">
      <w:pPr>
        <w:spacing w:line="240" w:lineRule="exact"/>
      </w:pPr>
      <w:r w:rsidRPr="007C6F59">
        <w:rPr>
          <w:noProof/>
          <w:lang w:eastAsia="de-DE"/>
        </w:rPr>
        <w:drawing>
          <wp:anchor distT="0" distB="0" distL="114300" distR="114300" simplePos="0" relativeHeight="251753472" behindDoc="0" locked="0" layoutInCell="1" allowOverlap="1" wp14:anchorId="3C43CA97" wp14:editId="0FBFCA91">
            <wp:simplePos x="0" y="0"/>
            <wp:positionH relativeFrom="column">
              <wp:posOffset>4754245</wp:posOffset>
            </wp:positionH>
            <wp:positionV relativeFrom="paragraph">
              <wp:posOffset>5080</wp:posOffset>
            </wp:positionV>
            <wp:extent cx="344170" cy="308610"/>
            <wp:effectExtent l="0" t="0" r="0" b="0"/>
            <wp:wrapNone/>
            <wp:docPr id="939" name="Grafik 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2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160" w:rsidRPr="007C6F59">
        <w:rPr>
          <w:noProof/>
          <w:lang w:eastAsia="de-DE"/>
        </w:rPr>
        <w:drawing>
          <wp:anchor distT="0" distB="0" distL="114300" distR="114300" simplePos="0" relativeHeight="251735040" behindDoc="0" locked="0" layoutInCell="1" allowOverlap="1" wp14:anchorId="4E18FC1A" wp14:editId="2F8C44D8">
            <wp:simplePos x="0" y="0"/>
            <wp:positionH relativeFrom="column">
              <wp:posOffset>2451735</wp:posOffset>
            </wp:positionH>
            <wp:positionV relativeFrom="paragraph">
              <wp:posOffset>-445</wp:posOffset>
            </wp:positionV>
            <wp:extent cx="2200275" cy="1464945"/>
            <wp:effectExtent l="0" t="0" r="9525" b="1905"/>
            <wp:wrapNone/>
            <wp:docPr id="43" name="Grafik 43" descr="C:\Users\unger.birgit\Desktop\laboratory-2815641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nger.birgit\Desktop\laboratory-2815641_19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64B" w:rsidRPr="007C6F59">
        <w:rPr>
          <w:noProof/>
          <w:lang w:eastAsia="de-DE"/>
        </w:rPr>
        <w:drawing>
          <wp:anchor distT="0" distB="0" distL="114300" distR="114300" simplePos="0" relativeHeight="251734016" behindDoc="0" locked="0" layoutInCell="1" allowOverlap="1" wp14:anchorId="3339CC51" wp14:editId="4B5FFB98">
            <wp:simplePos x="0" y="0"/>
            <wp:positionH relativeFrom="column">
              <wp:posOffset>-6350</wp:posOffset>
            </wp:positionH>
            <wp:positionV relativeFrom="paragraph">
              <wp:posOffset>10795</wp:posOffset>
            </wp:positionV>
            <wp:extent cx="2238375" cy="1477645"/>
            <wp:effectExtent l="0" t="0" r="9525" b="8255"/>
            <wp:wrapNone/>
            <wp:docPr id="42" name="Grafik 42" descr="C:\Users\unger.birgit\Desktop\meeting-2284501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ger.birgit\Desktop\meeting-2284501_19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6" t="-115" r="1211" b="115"/>
                    <a:stretch/>
                  </pic:blipFill>
                  <pic:spPr bwMode="auto">
                    <a:xfrm>
                      <a:off x="0" y="0"/>
                      <a:ext cx="223837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F59" w:rsidRPr="007C6F59" w:rsidRDefault="007C6F59" w:rsidP="007C6F59">
      <w:pPr>
        <w:spacing w:line="240" w:lineRule="exact"/>
      </w:pPr>
    </w:p>
    <w:p w:rsidR="007C6F59" w:rsidRPr="007C6F59" w:rsidRDefault="007C6F59" w:rsidP="007C6F59">
      <w:pPr>
        <w:spacing w:line="240" w:lineRule="exact"/>
      </w:pPr>
    </w:p>
    <w:p w:rsidR="007C6F59" w:rsidRPr="007C6F59" w:rsidRDefault="007C6F59" w:rsidP="007C6F59">
      <w:pPr>
        <w:spacing w:line="240" w:lineRule="exact"/>
      </w:pPr>
    </w:p>
    <w:p w:rsidR="007C6F59" w:rsidRPr="007C6F59" w:rsidRDefault="007C6F59" w:rsidP="007C6F59">
      <w:pPr>
        <w:spacing w:line="240" w:lineRule="exact"/>
      </w:pPr>
    </w:p>
    <w:p w:rsidR="007C6F59" w:rsidRPr="007C6F59" w:rsidRDefault="007C6F59" w:rsidP="007C6F59">
      <w:pPr>
        <w:spacing w:line="240" w:lineRule="exact"/>
      </w:pPr>
    </w:p>
    <w:p w:rsidR="007C6F59" w:rsidRPr="007C6F59" w:rsidRDefault="007C6F59" w:rsidP="007C6F59">
      <w:pPr>
        <w:spacing w:line="240" w:lineRule="exact"/>
      </w:pPr>
    </w:p>
    <w:p w:rsidR="007C6F59" w:rsidRPr="007C6F59" w:rsidRDefault="007C6F59" w:rsidP="007C6F59">
      <w:pPr>
        <w:spacing w:line="240" w:lineRule="exact"/>
      </w:pPr>
    </w:p>
    <w:p w:rsidR="007C6F59" w:rsidRPr="007C6F59" w:rsidRDefault="007C6F59" w:rsidP="007C6F59">
      <w:pPr>
        <w:spacing w:line="240" w:lineRule="exact"/>
      </w:pPr>
    </w:p>
    <w:p w:rsidR="007C6F59" w:rsidRPr="007C6F59" w:rsidRDefault="007C6F59" w:rsidP="007C6F59">
      <w:pPr>
        <w:spacing w:line="240" w:lineRule="exact"/>
      </w:pPr>
    </w:p>
    <w:p w:rsidR="007C6F59" w:rsidRPr="007C6F59" w:rsidRDefault="007C6F59" w:rsidP="007C6F59">
      <w:pPr>
        <w:spacing w:line="240" w:lineRule="exact"/>
      </w:pPr>
      <w:r w:rsidRPr="007C6F59">
        <w:rPr>
          <w:noProof/>
          <w:lang w:eastAsia="de-DE"/>
        </w:rPr>
        <w:drawing>
          <wp:anchor distT="0" distB="0" distL="114300" distR="114300" simplePos="0" relativeHeight="251737088" behindDoc="0" locked="0" layoutInCell="1" allowOverlap="1" wp14:anchorId="4273C620" wp14:editId="6E849689">
            <wp:simplePos x="0" y="0"/>
            <wp:positionH relativeFrom="column">
              <wp:posOffset>-6350</wp:posOffset>
            </wp:positionH>
            <wp:positionV relativeFrom="paragraph">
              <wp:posOffset>135255</wp:posOffset>
            </wp:positionV>
            <wp:extent cx="2197735" cy="1495425"/>
            <wp:effectExtent l="0" t="0" r="0" b="9525"/>
            <wp:wrapNone/>
            <wp:docPr id="44" name="Grafik 44" descr="C:\Users\unger.birgit\Desktop\large-kitchen-2765065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nger.birgit\Desktop\large-kitchen-2765065_19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1" r="1"/>
                    <a:stretch/>
                  </pic:blipFill>
                  <pic:spPr bwMode="auto">
                    <a:xfrm>
                      <a:off x="0" y="0"/>
                      <a:ext cx="219773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F59">
        <w:rPr>
          <w:noProof/>
          <w:lang w:eastAsia="de-DE"/>
        </w:rPr>
        <w:drawing>
          <wp:anchor distT="0" distB="0" distL="114300" distR="114300" simplePos="0" relativeHeight="251736064" behindDoc="0" locked="0" layoutInCell="1" allowOverlap="1" wp14:anchorId="6F8FF410" wp14:editId="0092F20B">
            <wp:simplePos x="0" y="0"/>
            <wp:positionH relativeFrom="column">
              <wp:posOffset>2413635</wp:posOffset>
            </wp:positionH>
            <wp:positionV relativeFrom="paragraph">
              <wp:posOffset>135255</wp:posOffset>
            </wp:positionV>
            <wp:extent cx="2242820" cy="1492885"/>
            <wp:effectExtent l="0" t="0" r="5080" b="0"/>
            <wp:wrapNone/>
            <wp:docPr id="45" name="Grafik 45" descr="C:\Users\unger.birgit\Desktop\garden-2179095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nger.birgit\Desktop\garden-2179095_19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F59" w:rsidRPr="007C6F59" w:rsidRDefault="007C6F59" w:rsidP="007C6F59">
      <w:pPr>
        <w:spacing w:line="240" w:lineRule="exact"/>
      </w:pPr>
    </w:p>
    <w:p w:rsidR="007C6F59" w:rsidRPr="007C6F59" w:rsidRDefault="007C6F59" w:rsidP="007C6F59">
      <w:pPr>
        <w:spacing w:line="240" w:lineRule="exact"/>
      </w:pPr>
    </w:p>
    <w:p w:rsidR="007C6F59" w:rsidRPr="007C6F59" w:rsidRDefault="007C6F59" w:rsidP="007C6F59">
      <w:pPr>
        <w:spacing w:line="240" w:lineRule="exact"/>
      </w:pPr>
    </w:p>
    <w:p w:rsidR="007C6F59" w:rsidRPr="007C6F59" w:rsidRDefault="007C6F59" w:rsidP="007C6F59">
      <w:pPr>
        <w:spacing w:line="240" w:lineRule="exact"/>
      </w:pPr>
    </w:p>
    <w:p w:rsidR="007C6F59" w:rsidRPr="007C6F59" w:rsidRDefault="007C6F59" w:rsidP="007C6F59">
      <w:pPr>
        <w:spacing w:line="240" w:lineRule="exact"/>
      </w:pPr>
    </w:p>
    <w:p w:rsidR="007C6F59" w:rsidRPr="007C6F59" w:rsidRDefault="007C6F59" w:rsidP="007C6F59">
      <w:pPr>
        <w:spacing w:line="240" w:lineRule="exact"/>
      </w:pPr>
    </w:p>
    <w:p w:rsidR="007C6F59" w:rsidRPr="007C6F59" w:rsidRDefault="007C6F59" w:rsidP="007C6F59">
      <w:pPr>
        <w:spacing w:line="240" w:lineRule="exact"/>
      </w:pPr>
    </w:p>
    <w:p w:rsidR="007C6F59" w:rsidRPr="007C6F59" w:rsidRDefault="007C6F59" w:rsidP="007C6F59">
      <w:pPr>
        <w:spacing w:line="240" w:lineRule="exact"/>
      </w:pPr>
    </w:p>
    <w:p w:rsidR="007C6F59" w:rsidRPr="007C6F59" w:rsidRDefault="007C6F59" w:rsidP="007C6F59">
      <w:pPr>
        <w:spacing w:line="240" w:lineRule="exact"/>
      </w:pPr>
    </w:p>
    <w:p w:rsidR="007C6F59" w:rsidRPr="007C6F59" w:rsidRDefault="007C6F59" w:rsidP="007C6F59">
      <w:pPr>
        <w:spacing w:line="240" w:lineRule="exact"/>
      </w:pPr>
    </w:p>
    <w:p w:rsidR="007C6F59" w:rsidRPr="007C6F59" w:rsidRDefault="007C6F59" w:rsidP="007C6F59">
      <w:pPr>
        <w:spacing w:line="240" w:lineRule="exact"/>
      </w:pPr>
      <w:r w:rsidRPr="007C6F59">
        <w:rPr>
          <w:noProof/>
          <w:lang w:eastAsia="de-DE"/>
        </w:rPr>
        <w:drawing>
          <wp:anchor distT="0" distB="0" distL="114300" distR="114300" simplePos="0" relativeHeight="251738112" behindDoc="1" locked="0" layoutInCell="1" allowOverlap="1" wp14:anchorId="205C3696" wp14:editId="0CA6E0E1">
            <wp:simplePos x="0" y="0"/>
            <wp:positionH relativeFrom="column">
              <wp:posOffset>4861560</wp:posOffset>
            </wp:positionH>
            <wp:positionV relativeFrom="paragraph">
              <wp:posOffset>320675</wp:posOffset>
            </wp:positionV>
            <wp:extent cx="600075" cy="361950"/>
            <wp:effectExtent l="0" t="0" r="9525" b="0"/>
            <wp:wrapSquare wrapText="bothSides"/>
            <wp:docPr id="46" name="Grafi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ellenraster"/>
        <w:tblpPr w:leftFromText="141" w:rightFromText="141" w:vertAnchor="text" w:horzAnchor="margin" w:tblpX="108" w:tblpY="85"/>
        <w:tblW w:w="7338" w:type="dxa"/>
        <w:tblLook w:val="04A0" w:firstRow="1" w:lastRow="0" w:firstColumn="1" w:lastColumn="0" w:noHBand="0" w:noVBand="1"/>
      </w:tblPr>
      <w:tblGrid>
        <w:gridCol w:w="7338"/>
      </w:tblGrid>
      <w:tr w:rsidR="007C6F59" w:rsidRPr="007C6F59" w:rsidTr="00465D84">
        <w:trPr>
          <w:trHeight w:val="832"/>
        </w:trPr>
        <w:tc>
          <w:tcPr>
            <w:tcW w:w="7338" w:type="dxa"/>
            <w:shd w:val="pct10" w:color="auto" w:fill="auto"/>
          </w:tcPr>
          <w:p w:rsidR="007C6F59" w:rsidRPr="007C6F59" w:rsidRDefault="007C6F59" w:rsidP="00465D84">
            <w:pPr>
              <w:pStyle w:val="AufgabeEbene1"/>
              <w:numPr>
                <w:ilvl w:val="0"/>
                <w:numId w:val="0"/>
              </w:numPr>
              <w:spacing w:before="60"/>
              <w:jc w:val="left"/>
            </w:pPr>
            <w:r w:rsidRPr="007C6F59">
              <w:t xml:space="preserve">Hier sehen Sie verschiedene Berufe, in denen Sie ein </w:t>
            </w:r>
            <w:r w:rsidR="007E5160" w:rsidRPr="007C6F59">
              <w:t>Praktikum</w:t>
            </w:r>
            <w:r w:rsidRPr="007C6F59">
              <w:t xml:space="preserve"> machen könnten. </w:t>
            </w:r>
          </w:p>
          <w:p w:rsidR="007C6F59" w:rsidRPr="007C6F59" w:rsidRDefault="007C6F59" w:rsidP="00465D84">
            <w:pPr>
              <w:pStyle w:val="AufgabeEbene1"/>
              <w:numPr>
                <w:ilvl w:val="0"/>
                <w:numId w:val="0"/>
              </w:numPr>
              <w:spacing w:before="0"/>
              <w:jc w:val="left"/>
            </w:pPr>
            <w:r w:rsidRPr="007C6F59">
              <w:t>Auch Sie werden bald ein Praktikum ma</w:t>
            </w:r>
            <w:r w:rsidR="008F5677">
              <w:t>chen. Was sind Ihre Erwartungen?</w:t>
            </w:r>
          </w:p>
          <w:p w:rsidR="007C6F59" w:rsidRPr="007C6F59" w:rsidRDefault="007E5160" w:rsidP="00465D84">
            <w:pPr>
              <w:pStyle w:val="AufgabeEbene1"/>
              <w:numPr>
                <w:ilvl w:val="0"/>
                <w:numId w:val="0"/>
              </w:numPr>
              <w:spacing w:before="0" w:after="60"/>
              <w:jc w:val="left"/>
            </w:pPr>
            <w:r>
              <w:t xml:space="preserve">Tauschen Sie sich darüber aus. </w:t>
            </w:r>
            <w:r w:rsidR="007C6F59" w:rsidRPr="007C6F59">
              <w:t>(5 Min.)</w:t>
            </w:r>
          </w:p>
        </w:tc>
      </w:tr>
    </w:tbl>
    <w:p w:rsidR="007C6F59" w:rsidRPr="00AB642D" w:rsidRDefault="007C6F59" w:rsidP="00AB642D"/>
    <w:p w:rsidR="007C6F59" w:rsidRPr="005806E2" w:rsidRDefault="007C6F59" w:rsidP="007C6F59">
      <w:pPr>
        <w:pStyle w:val="berschrift2"/>
      </w:pPr>
      <w:r w:rsidRPr="005806E2">
        <w:rPr>
          <w:noProof/>
        </w:rPr>
        <w:drawing>
          <wp:anchor distT="0" distB="0" distL="114300" distR="114300" simplePos="0" relativeHeight="251739136" behindDoc="1" locked="0" layoutInCell="1" allowOverlap="1" wp14:anchorId="7CBDAD61" wp14:editId="13B162D1">
            <wp:simplePos x="0" y="0"/>
            <wp:positionH relativeFrom="column">
              <wp:posOffset>4861560</wp:posOffset>
            </wp:positionH>
            <wp:positionV relativeFrom="paragraph">
              <wp:posOffset>49530</wp:posOffset>
            </wp:positionV>
            <wp:extent cx="314325" cy="314325"/>
            <wp:effectExtent l="0" t="0" r="9525" b="9525"/>
            <wp:wrapThrough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hrough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6E2">
        <w:t>Meine Erwartungen an das Praktikum</w:t>
      </w:r>
    </w:p>
    <w:p w:rsidR="007C6F59" w:rsidRPr="007C6F59" w:rsidRDefault="007C6F59" w:rsidP="007C6F59">
      <w:pPr>
        <w:pStyle w:val="Textkrper"/>
      </w:pPr>
    </w:p>
    <w:p w:rsidR="007C6F59" w:rsidRPr="007C6F59" w:rsidRDefault="007C6F59" w:rsidP="007C6F59">
      <w:pPr>
        <w:spacing w:line="360" w:lineRule="auto"/>
      </w:pPr>
      <w:r w:rsidRPr="007C6F59">
        <w:t>Ich hoffe, dass</w:t>
      </w:r>
      <w:r w:rsidR="00E279BA">
        <w:t>…</w:t>
      </w:r>
    </w:p>
    <w:p w:rsidR="007C6F59" w:rsidRPr="007C6F59" w:rsidRDefault="007C6F59" w:rsidP="007C6F59">
      <w:pPr>
        <w:spacing w:line="360" w:lineRule="auto"/>
      </w:pPr>
    </w:p>
    <w:p w:rsidR="007C6F59" w:rsidRPr="007C6F59" w:rsidRDefault="007C6F59" w:rsidP="007C6F59">
      <w:pPr>
        <w:spacing w:line="360" w:lineRule="auto"/>
      </w:pPr>
      <w:r w:rsidRPr="007C6F59">
        <w:t>Mich würde es freuen, wenn</w:t>
      </w:r>
      <w:r w:rsidR="00E279BA">
        <w:t>…</w:t>
      </w:r>
    </w:p>
    <w:p w:rsidR="007C6F59" w:rsidRPr="007C6F59" w:rsidRDefault="007C6F59" w:rsidP="007C6F59">
      <w:pPr>
        <w:spacing w:line="360" w:lineRule="auto"/>
      </w:pPr>
    </w:p>
    <w:p w:rsidR="007C6F59" w:rsidRPr="007C6F59" w:rsidRDefault="007C6F59" w:rsidP="007C6F59">
      <w:pPr>
        <w:spacing w:line="360" w:lineRule="auto"/>
      </w:pPr>
      <w:r w:rsidRPr="007C6F59">
        <w:t>Ich wäre enttäuscht, wenn</w:t>
      </w:r>
      <w:r w:rsidR="00E279BA">
        <w:t>…</w:t>
      </w:r>
    </w:p>
    <w:p w:rsidR="007C6F59" w:rsidRPr="007C6F59" w:rsidRDefault="007C6F59" w:rsidP="007C6F59">
      <w:pPr>
        <w:spacing w:line="360" w:lineRule="auto"/>
      </w:pPr>
    </w:p>
    <w:p w:rsidR="007C6F59" w:rsidRDefault="007C6F59" w:rsidP="005806E2">
      <w:pPr>
        <w:spacing w:line="360" w:lineRule="auto"/>
      </w:pPr>
      <w:r w:rsidRPr="007C6F59">
        <w:t>Besonders interessiert mich im Praktikum</w:t>
      </w:r>
      <w:proofErr w:type="gramStart"/>
      <w:r w:rsidRPr="007C6F59">
        <w:t>:</w:t>
      </w:r>
      <w:r w:rsidR="00E279BA">
        <w:t>…</w:t>
      </w:r>
      <w:proofErr w:type="gramEnd"/>
    </w:p>
    <w:p w:rsidR="00E279BA" w:rsidRDefault="00E279BA" w:rsidP="005806E2">
      <w:pPr>
        <w:spacing w:line="360" w:lineRule="auto"/>
      </w:pPr>
      <w:r>
        <w:br w:type="page"/>
      </w:r>
    </w:p>
    <w:p w:rsidR="007C6F59" w:rsidRPr="005806E2" w:rsidRDefault="007C6F59" w:rsidP="007C6F59">
      <w:pPr>
        <w:pStyle w:val="berschrift2"/>
        <w:spacing w:before="0"/>
      </w:pPr>
      <w:r w:rsidRPr="005806E2">
        <w:rPr>
          <w:noProof/>
          <w:sz w:val="24"/>
        </w:rPr>
        <w:lastRenderedPageBreak/>
        <w:drawing>
          <wp:anchor distT="0" distB="0" distL="114300" distR="114300" simplePos="0" relativeHeight="251741184" behindDoc="0" locked="0" layoutInCell="0" allowOverlap="1" wp14:anchorId="5DC2827A" wp14:editId="0A147C3B">
            <wp:simplePos x="0" y="0"/>
            <wp:positionH relativeFrom="rightMargin">
              <wp:posOffset>262890</wp:posOffset>
            </wp:positionH>
            <wp:positionV relativeFrom="paragraph">
              <wp:posOffset>137160</wp:posOffset>
            </wp:positionV>
            <wp:extent cx="302260" cy="323850"/>
            <wp:effectExtent l="0" t="0" r="2540" b="0"/>
            <wp:wrapNone/>
            <wp:docPr id="48" name="Grafik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6E2">
        <w:rPr>
          <w:noProof/>
        </w:rPr>
        <w:drawing>
          <wp:anchor distT="0" distB="0" distL="114300" distR="114300" simplePos="0" relativeHeight="251740160" behindDoc="1" locked="0" layoutInCell="1" allowOverlap="1" wp14:anchorId="4EEEAB37" wp14:editId="352B3745">
            <wp:simplePos x="0" y="0"/>
            <wp:positionH relativeFrom="column">
              <wp:posOffset>5299075</wp:posOffset>
            </wp:positionH>
            <wp:positionV relativeFrom="paragraph">
              <wp:posOffset>142875</wp:posOffset>
            </wp:positionV>
            <wp:extent cx="314325" cy="314325"/>
            <wp:effectExtent l="0" t="0" r="9525" b="9525"/>
            <wp:wrapThrough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hrough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6E2">
        <w:t>Mein Praktikumsberuf</w:t>
      </w:r>
    </w:p>
    <w:p w:rsidR="007C6F59" w:rsidRPr="007C6F59" w:rsidRDefault="007C6F59" w:rsidP="00E279BA">
      <w:pPr>
        <w:pStyle w:val="Textkrper"/>
        <w:numPr>
          <w:ilvl w:val="0"/>
          <w:numId w:val="26"/>
        </w:numPr>
        <w:spacing w:after="120" w:line="480" w:lineRule="auto"/>
      </w:pPr>
      <w:r w:rsidRPr="007C6F59">
        <w:t>Schreiben Sie die Antworten zu den folgenden Fragen auf das Blatt.</w:t>
      </w:r>
    </w:p>
    <w:p w:rsidR="007C6F59" w:rsidRPr="007C6F59" w:rsidRDefault="007C6F59" w:rsidP="007C6F59">
      <w:pPr>
        <w:numPr>
          <w:ilvl w:val="0"/>
          <w:numId w:val="27"/>
        </w:numPr>
        <w:spacing w:after="120" w:line="360" w:lineRule="auto"/>
      </w:pPr>
      <w:r w:rsidRPr="007C6F59">
        <w:t xml:space="preserve">So lautet die genaue Bezeichnung meines Praktikumsberufs: </w:t>
      </w:r>
    </w:p>
    <w:p w:rsidR="007C6F59" w:rsidRPr="007C6F59" w:rsidRDefault="007C6F59" w:rsidP="007C6F59">
      <w:pPr>
        <w:spacing w:line="360" w:lineRule="auto"/>
        <w:ind w:left="360"/>
      </w:pPr>
      <w:r w:rsidRPr="007C6F59">
        <w:rPr>
          <w:noProof/>
          <w:lang w:eastAsia="de-DE"/>
        </w:rPr>
        <w:drawing>
          <wp:anchor distT="0" distB="0" distL="114300" distR="114300" simplePos="0" relativeHeight="251750400" behindDoc="0" locked="0" layoutInCell="1" allowOverlap="1" wp14:anchorId="2EE789B1" wp14:editId="039A0E24">
            <wp:simplePos x="0" y="0"/>
            <wp:positionH relativeFrom="column">
              <wp:posOffset>4808855</wp:posOffset>
            </wp:positionH>
            <wp:positionV relativeFrom="paragraph">
              <wp:posOffset>83185</wp:posOffset>
            </wp:positionV>
            <wp:extent cx="1910012" cy="1159972"/>
            <wp:effectExtent l="0" t="0" r="0" b="2540"/>
            <wp:wrapNone/>
            <wp:docPr id="50" name="Grafik 50" descr="J:\3-33\Allgemein\_BFPE\SOL Karten 2017 neu\Bilder SOL-Karten beschnitten ohne Beschriftung  7.5.18\SOL Bilder rot\Zielvereinbar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3-33\Allgemein\_BFPE\SOL Karten 2017 neu\Bilder SOL-Karten beschnitten ohne Beschriftung  7.5.18\SOL Bilder rot\Zielvereinbarun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12" cy="115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F59">
        <w:t>______________________________________________________________________</w:t>
      </w:r>
    </w:p>
    <w:p w:rsidR="007C6F59" w:rsidRPr="007C6F59" w:rsidRDefault="007C6F59" w:rsidP="007C6F59">
      <w:pPr>
        <w:numPr>
          <w:ilvl w:val="0"/>
          <w:numId w:val="27"/>
        </w:numPr>
        <w:spacing w:after="120" w:line="360" w:lineRule="auto"/>
      </w:pPr>
      <w:r w:rsidRPr="007C6F59">
        <w:t>Dieser Schulabschluss wird erwartet, wenn man eine Ausbildung beginnen möchte:</w:t>
      </w:r>
    </w:p>
    <w:p w:rsidR="007C6F59" w:rsidRPr="007C6F59" w:rsidRDefault="007C6F59" w:rsidP="007C6F59">
      <w:pPr>
        <w:spacing w:line="360" w:lineRule="auto"/>
        <w:ind w:left="360"/>
      </w:pPr>
      <w:r w:rsidRPr="007C6F59">
        <w:t>______________________________________________________________________</w:t>
      </w:r>
    </w:p>
    <w:p w:rsidR="007C6F59" w:rsidRPr="007C6F59" w:rsidRDefault="007C6F59" w:rsidP="007C6F59">
      <w:pPr>
        <w:numPr>
          <w:ilvl w:val="0"/>
          <w:numId w:val="27"/>
        </w:numPr>
        <w:spacing w:after="120" w:line="360" w:lineRule="auto"/>
      </w:pPr>
      <w:r w:rsidRPr="007C6F59">
        <w:t>So lange dauert die Ausbildung inklusive Praktika und Anerkennungsjahr:</w:t>
      </w:r>
    </w:p>
    <w:p w:rsidR="007C6F59" w:rsidRPr="007C6F59" w:rsidRDefault="007C6F59" w:rsidP="007C6F59">
      <w:pPr>
        <w:spacing w:line="360" w:lineRule="auto"/>
        <w:ind w:left="360"/>
      </w:pPr>
      <w:r w:rsidRPr="007C6F59">
        <w:rPr>
          <w:b/>
          <w:i/>
          <w:noProof/>
          <w:color w:val="FF0000"/>
          <w:sz w:val="24"/>
          <w:szCs w:val="24"/>
          <w:lang w:eastAsia="de-DE"/>
        </w:rPr>
        <w:drawing>
          <wp:anchor distT="0" distB="0" distL="114300" distR="114300" simplePos="0" relativeHeight="251748352" behindDoc="0" locked="0" layoutInCell="1" allowOverlap="1" wp14:anchorId="481D2F74" wp14:editId="22B24DB5">
            <wp:simplePos x="0" y="0"/>
            <wp:positionH relativeFrom="column">
              <wp:posOffset>2661285</wp:posOffset>
            </wp:positionH>
            <wp:positionV relativeFrom="paragraph">
              <wp:posOffset>161925</wp:posOffset>
            </wp:positionV>
            <wp:extent cx="390525" cy="352425"/>
            <wp:effectExtent l="0" t="0" r="9525" b="9525"/>
            <wp:wrapNone/>
            <wp:docPr id="51" name="Grafik 51" descr="J:\3-33\Allgemein\_BFPE\SOL Karten 2017 neu\Bilder SOL-Karten beschnitten ohne Beschriftung  7.5.18\SOL Bilder rot\offene Lernz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3-33\Allgemein\_BFPE\SOL Karten 2017 neu\Bilder SOL-Karten beschnitten ohne Beschriftung  7.5.18\SOL Bilder rot\offene Lernzeit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F59">
        <w:t>______________________________________________________________________</w:t>
      </w:r>
    </w:p>
    <w:p w:rsidR="007C6F59" w:rsidRPr="007C6F59" w:rsidRDefault="007C6F59" w:rsidP="007C6F59">
      <w:pPr>
        <w:numPr>
          <w:ilvl w:val="0"/>
          <w:numId w:val="27"/>
        </w:numPr>
        <w:spacing w:after="120" w:line="360" w:lineRule="auto"/>
      </w:pPr>
      <w:r w:rsidRPr="007C6F59">
        <w:t>So sind die Arbeitszeiten der Auszubildenden:</w:t>
      </w:r>
    </w:p>
    <w:p w:rsidR="007C6F59" w:rsidRPr="007C6F59" w:rsidRDefault="007C6F59" w:rsidP="007C6F59">
      <w:pPr>
        <w:spacing w:line="360" w:lineRule="auto"/>
        <w:ind w:left="360"/>
      </w:pPr>
      <w:r w:rsidRPr="007C6F59">
        <w:t>______________________________________________________________________</w:t>
      </w:r>
    </w:p>
    <w:p w:rsidR="007C6F59" w:rsidRPr="007C6F59" w:rsidRDefault="007C6F59" w:rsidP="007C6F59">
      <w:pPr>
        <w:numPr>
          <w:ilvl w:val="0"/>
          <w:numId w:val="27"/>
        </w:numPr>
        <w:spacing w:after="120" w:line="360" w:lineRule="auto"/>
      </w:pPr>
      <w:r w:rsidRPr="007C6F59">
        <w:rPr>
          <w:noProof/>
          <w:lang w:eastAsia="de-DE"/>
        </w:rPr>
        <w:drawing>
          <wp:anchor distT="0" distB="0" distL="114300" distR="114300" simplePos="0" relativeHeight="251749376" behindDoc="0" locked="0" layoutInCell="1" allowOverlap="1" wp14:anchorId="2D5BE70E" wp14:editId="39BBD6CF">
            <wp:simplePos x="0" y="0"/>
            <wp:positionH relativeFrom="column">
              <wp:posOffset>4725670</wp:posOffset>
            </wp:positionH>
            <wp:positionV relativeFrom="paragraph">
              <wp:posOffset>227330</wp:posOffset>
            </wp:positionV>
            <wp:extent cx="1858645" cy="1323975"/>
            <wp:effectExtent l="0" t="0" r="8255" b="9525"/>
            <wp:wrapNone/>
            <wp:docPr id="52" name="Grafik 52" descr="J:\3-33\Allgemein\_BFPE\SOL Karten 2017 neu\Bilder SOL-Karten beschnitten ohne Beschriftung  7.5.18\SOL Bilder orange\fachliche überfachliche Kompeten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3-33\Allgemein\_BFPE\SOL Karten 2017 neu\Bilder SOL-Karten beschnitten ohne Beschriftung  7.5.18\SOL Bilder orange\fachliche überfachliche Kompetenzen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F59">
        <w:t>Diese typische Tätigkeit muss in meinem Beruf ausgeführt werden:</w:t>
      </w:r>
    </w:p>
    <w:p w:rsidR="007C6F59" w:rsidRPr="007C6F59" w:rsidRDefault="007C6F59" w:rsidP="007C6F59">
      <w:pPr>
        <w:spacing w:line="360" w:lineRule="auto"/>
        <w:ind w:left="360"/>
      </w:pPr>
      <w:r w:rsidRPr="007C6F59">
        <w:t>______________________________________________________________________</w:t>
      </w:r>
    </w:p>
    <w:p w:rsidR="007C6F59" w:rsidRPr="007C6F59" w:rsidRDefault="007C6F59" w:rsidP="007C6F59">
      <w:pPr>
        <w:numPr>
          <w:ilvl w:val="0"/>
          <w:numId w:val="27"/>
        </w:numPr>
        <w:spacing w:after="240" w:line="276" w:lineRule="auto"/>
        <w:ind w:left="357" w:hanging="357"/>
      </w:pPr>
      <w:r w:rsidRPr="007C6F59">
        <w:t xml:space="preserve">Dies sind typische Instrumente, Geräte, Werkzeuge oder Maschinen, mit denen in </w:t>
      </w:r>
      <w:r w:rsidR="008F5677">
        <w:t>meinem</w:t>
      </w:r>
      <w:r w:rsidRPr="007C6F59">
        <w:t xml:space="preserve"> Beruf gearbeitet wird. </w:t>
      </w:r>
    </w:p>
    <w:p w:rsidR="007C6F59" w:rsidRDefault="007C6F59" w:rsidP="00E279BA">
      <w:pPr>
        <w:spacing w:after="120" w:line="600" w:lineRule="auto"/>
        <w:ind w:left="360"/>
      </w:pPr>
      <w:r w:rsidRPr="007C6F59">
        <w:t>____________________________________________________________________________________________________________________________________________</w:t>
      </w:r>
    </w:p>
    <w:p w:rsidR="00E279BA" w:rsidRPr="007C6F59" w:rsidRDefault="00E279BA" w:rsidP="00E279BA">
      <w:pPr>
        <w:spacing w:after="120" w:line="600" w:lineRule="auto"/>
        <w:ind w:left="360"/>
      </w:pPr>
    </w:p>
    <w:p w:rsidR="007C6F59" w:rsidRPr="005806E2" w:rsidRDefault="007C6F59" w:rsidP="007C6F59">
      <w:pPr>
        <w:pStyle w:val="berschrift2"/>
      </w:pPr>
      <w:r w:rsidRPr="005806E2">
        <w:rPr>
          <w:noProof/>
        </w:rPr>
        <w:drawing>
          <wp:anchor distT="0" distB="0" distL="114300" distR="114300" simplePos="0" relativeHeight="251744256" behindDoc="1" locked="0" layoutInCell="1" allowOverlap="1" wp14:anchorId="2F2C83AE" wp14:editId="59C4882B">
            <wp:simplePos x="0" y="0"/>
            <wp:positionH relativeFrom="column">
              <wp:posOffset>5033010</wp:posOffset>
            </wp:positionH>
            <wp:positionV relativeFrom="paragraph">
              <wp:posOffset>276860</wp:posOffset>
            </wp:positionV>
            <wp:extent cx="314325" cy="314325"/>
            <wp:effectExtent l="0" t="0" r="9525" b="9525"/>
            <wp:wrapThrough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hrough>
            <wp:docPr id="53" name="Grafi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6E2">
        <w:t>Mein Praktikumsbetrieb</w:t>
      </w:r>
    </w:p>
    <w:p w:rsidR="007C6F59" w:rsidRPr="007C6F59" w:rsidRDefault="007C6F59" w:rsidP="00E279BA">
      <w:pPr>
        <w:pStyle w:val="Listenabsatz"/>
        <w:numPr>
          <w:ilvl w:val="0"/>
          <w:numId w:val="26"/>
        </w:numPr>
        <w:spacing w:after="120" w:line="360" w:lineRule="auto"/>
      </w:pPr>
      <w:r w:rsidRPr="007C6F59">
        <w:rPr>
          <w:noProof/>
          <w:lang w:eastAsia="de-DE"/>
        </w:rPr>
        <w:drawing>
          <wp:anchor distT="0" distB="0" distL="114300" distR="114300" simplePos="0" relativeHeight="251725824" behindDoc="1" locked="0" layoutInCell="1" allowOverlap="1" wp14:anchorId="093EF5F8" wp14:editId="4F6EEC22">
            <wp:simplePos x="0" y="0"/>
            <wp:positionH relativeFrom="column">
              <wp:posOffset>4909185</wp:posOffset>
            </wp:positionH>
            <wp:positionV relativeFrom="paragraph">
              <wp:posOffset>387985</wp:posOffset>
            </wp:positionV>
            <wp:extent cx="1209675" cy="740456"/>
            <wp:effectExtent l="0" t="0" r="0" b="2540"/>
            <wp:wrapNone/>
            <wp:docPr id="54" name="Grafik 54" descr="J:\3-33\Allgemein\_BFPE\SOL Karten 2017 neu\Bilder SOL-Karten beschnitten ohne Beschriftung  7.5.18\SOL Bilder orange\Heterogenitä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3-33\Allgemein\_BFPE\SOL Karten 2017 neu\Bilder SOL-Karten beschnitten ohne Beschriftung  7.5.18\SOL Bilder orange\Heterogenität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4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F59">
        <w:t>Beschreiben Sie Ihren Praktikumsbetrieb. Beantworten Sie dazu die folgenden Fr</w:t>
      </w:r>
      <w:r w:rsidRPr="007C6F59">
        <w:t>a</w:t>
      </w:r>
      <w:r w:rsidRPr="007C6F59">
        <w:t>gen.</w:t>
      </w:r>
    </w:p>
    <w:p w:rsidR="007C6F59" w:rsidRPr="007C6F59" w:rsidRDefault="007C6F59" w:rsidP="007C6F59">
      <w:pPr>
        <w:pStyle w:val="Abstandszeile"/>
      </w:pPr>
    </w:p>
    <w:p w:rsidR="007C6F59" w:rsidRPr="007C6F59" w:rsidRDefault="007C6F59" w:rsidP="007C6F59">
      <w:pPr>
        <w:numPr>
          <w:ilvl w:val="0"/>
          <w:numId w:val="28"/>
        </w:numPr>
        <w:spacing w:line="360" w:lineRule="auto"/>
      </w:pPr>
      <w:r w:rsidRPr="007C6F59">
        <w:t>So viele Menschen arbeiten hier:  ________</w:t>
      </w:r>
      <w:r w:rsidRPr="007C6F59">
        <w:tab/>
        <w:t xml:space="preserve"> Davon sind Auszubildende: _______</w:t>
      </w:r>
    </w:p>
    <w:p w:rsidR="007C6F59" w:rsidRPr="007C6F59" w:rsidRDefault="007C6F59" w:rsidP="007C6F59">
      <w:pPr>
        <w:numPr>
          <w:ilvl w:val="0"/>
          <w:numId w:val="28"/>
        </w:numPr>
        <w:spacing w:after="120" w:line="360" w:lineRule="auto"/>
      </w:pPr>
      <w:r w:rsidRPr="007C6F59">
        <w:t>Diese Berufe gibt es in meinem Praktikumsbetrieb, in dieser Einrichtung:</w:t>
      </w:r>
    </w:p>
    <w:p w:rsidR="007C6F59" w:rsidRPr="007C6F59" w:rsidRDefault="007C6F59" w:rsidP="007C6F59">
      <w:pPr>
        <w:spacing w:line="360" w:lineRule="auto"/>
        <w:ind w:left="360"/>
      </w:pPr>
      <w:r w:rsidRPr="007C6F59">
        <w:t>______________________________________________________________________</w:t>
      </w:r>
    </w:p>
    <w:p w:rsidR="007C6F59" w:rsidRPr="007C6F59" w:rsidRDefault="007C6F59" w:rsidP="007C6F59">
      <w:pPr>
        <w:numPr>
          <w:ilvl w:val="0"/>
          <w:numId w:val="28"/>
        </w:numPr>
        <w:spacing w:after="120" w:line="360" w:lineRule="auto"/>
      </w:pPr>
      <w:r w:rsidRPr="007C6F59">
        <w:t>Diese Berufe kann man hier erlernen:</w:t>
      </w:r>
    </w:p>
    <w:p w:rsidR="007C6F59" w:rsidRPr="007C6F59" w:rsidRDefault="007C6F59" w:rsidP="007C6F59">
      <w:pPr>
        <w:spacing w:line="360" w:lineRule="auto"/>
        <w:ind w:left="360"/>
      </w:pPr>
      <w:r w:rsidRPr="007C6F59">
        <w:t>______________________________________________________________________</w:t>
      </w:r>
    </w:p>
    <w:p w:rsidR="007C6F59" w:rsidRPr="007C6F59" w:rsidRDefault="007C6F59" w:rsidP="007C6F59">
      <w:pPr>
        <w:numPr>
          <w:ilvl w:val="0"/>
          <w:numId w:val="28"/>
        </w:numPr>
        <w:spacing w:after="120" w:line="360" w:lineRule="auto"/>
      </w:pPr>
      <w:r w:rsidRPr="007C6F59">
        <w:t xml:space="preserve">Mein Betrieb, meine Einrichtung hat folgende Abteilungen oder </w:t>
      </w:r>
      <w:proofErr w:type="spellStart"/>
      <w:r w:rsidRPr="007C6F59">
        <w:t>Fililalen</w:t>
      </w:r>
      <w:proofErr w:type="spellEnd"/>
      <w:r w:rsidRPr="007C6F59">
        <w:t xml:space="preserve">: </w:t>
      </w:r>
    </w:p>
    <w:p w:rsidR="007C6F59" w:rsidRPr="007C6F59" w:rsidRDefault="007C6F59" w:rsidP="007C6F59">
      <w:pPr>
        <w:spacing w:line="360" w:lineRule="auto"/>
        <w:ind w:left="360"/>
      </w:pPr>
      <w:r w:rsidRPr="007C6F59">
        <w:t>______________________________________________________________________</w:t>
      </w:r>
    </w:p>
    <w:p w:rsidR="00E279BA" w:rsidRPr="007C6F59" w:rsidRDefault="00E279BA" w:rsidP="00E279BA">
      <w:pPr>
        <w:pStyle w:val="Marginaliegrau"/>
        <w:framePr w:wrap="around" w:x="9088" w:y="312"/>
      </w:pPr>
      <w:r>
        <w:t>Bildq</w:t>
      </w:r>
      <w:r w:rsidRPr="007C6F59">
        <w:t xml:space="preserve">uelle: </w:t>
      </w:r>
    </w:p>
    <w:p w:rsidR="00E279BA" w:rsidRPr="007C6F59" w:rsidRDefault="00E279BA" w:rsidP="00E279BA">
      <w:pPr>
        <w:pStyle w:val="Marginaliegrau"/>
        <w:framePr w:wrap="around" w:x="9088" w:y="312"/>
      </w:pPr>
      <w:r w:rsidRPr="007C6F59">
        <w:t>Wibke Tiedmann</w:t>
      </w:r>
    </w:p>
    <w:p w:rsidR="007C6F59" w:rsidRPr="007C6F59" w:rsidRDefault="007C6F59" w:rsidP="007C6F59">
      <w:pPr>
        <w:numPr>
          <w:ilvl w:val="0"/>
          <w:numId w:val="28"/>
        </w:numPr>
        <w:spacing w:after="120" w:line="360" w:lineRule="auto"/>
      </w:pPr>
      <w:r w:rsidRPr="007C6F59">
        <w:t>So sieht mein Arbeitsplatz aus: (Es genügen Stichworte</w:t>
      </w:r>
      <w:r w:rsidR="008F5677">
        <w:t>.</w:t>
      </w:r>
      <w:r w:rsidRPr="007C6F59">
        <w:t xml:space="preserve">) </w:t>
      </w:r>
    </w:p>
    <w:p w:rsidR="00E279BA" w:rsidRDefault="00E279BA" w:rsidP="00E279BA">
      <w:pPr>
        <w:ind w:left="360"/>
      </w:pPr>
      <w:r>
        <w:t>______________________________________________________________________</w:t>
      </w:r>
    </w:p>
    <w:p w:rsidR="00E279BA" w:rsidRPr="007C6F59" w:rsidRDefault="00E279BA" w:rsidP="007C6F59">
      <w:pPr>
        <w:spacing w:after="120" w:line="360" w:lineRule="auto"/>
        <w:ind w:left="360"/>
      </w:pPr>
    </w:p>
    <w:p w:rsidR="007C6F59" w:rsidRPr="007C6F59" w:rsidRDefault="00E279BA" w:rsidP="007C6F59">
      <w:pPr>
        <w:numPr>
          <w:ilvl w:val="0"/>
          <w:numId w:val="28"/>
        </w:numPr>
        <w:spacing w:after="120" w:line="360" w:lineRule="auto"/>
      </w:pPr>
      <w:r w:rsidRPr="007C6F59">
        <w:rPr>
          <w:noProof/>
          <w:sz w:val="24"/>
          <w:lang w:eastAsia="de-DE"/>
        </w:rPr>
        <w:lastRenderedPageBreak/>
        <w:drawing>
          <wp:anchor distT="0" distB="0" distL="114300" distR="114300" simplePos="0" relativeHeight="251747328" behindDoc="1" locked="0" layoutInCell="1" allowOverlap="1" wp14:anchorId="3C69617B" wp14:editId="31CD9316">
            <wp:simplePos x="0" y="0"/>
            <wp:positionH relativeFrom="column">
              <wp:posOffset>4804410</wp:posOffset>
            </wp:positionH>
            <wp:positionV relativeFrom="paragraph">
              <wp:posOffset>97790</wp:posOffset>
            </wp:positionV>
            <wp:extent cx="1495425" cy="1131896"/>
            <wp:effectExtent l="0" t="0" r="0" b="0"/>
            <wp:wrapNone/>
            <wp:docPr id="55" name="Grafik 55" descr="J:\3-33\Allgemein\_BFPE\SOL Karten 2017 neu\Bilder SOL-Karten beschnitten ohne Beschriftung  7.5.18\SOL Bilder orange\erweiterter Lernbegri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3-33\Allgemein\_BFPE\SOL Karten 2017 neu\Bilder SOL-Karten beschnitten ohne Beschriftung  7.5.18\SOL Bilder orange\erweiterter Lernbegriff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3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F59" w:rsidRPr="007C6F59">
        <w:t xml:space="preserve">Diese Waren oder Dienstleistungen werden hier angeboten: </w:t>
      </w:r>
    </w:p>
    <w:p w:rsidR="007C6F59" w:rsidRPr="007C6F59" w:rsidRDefault="007C6F59" w:rsidP="007C6F59">
      <w:pPr>
        <w:spacing w:after="120" w:line="360" w:lineRule="auto"/>
        <w:ind w:left="360"/>
      </w:pPr>
      <w:r w:rsidRPr="007C6F59">
        <w:t>______________________________________________________________________</w:t>
      </w:r>
    </w:p>
    <w:p w:rsidR="007C6F59" w:rsidRPr="007C6F59" w:rsidRDefault="007C6F59" w:rsidP="007C6F59">
      <w:pPr>
        <w:numPr>
          <w:ilvl w:val="0"/>
          <w:numId w:val="28"/>
        </w:numPr>
        <w:spacing w:after="120" w:line="360" w:lineRule="auto"/>
      </w:pPr>
      <w:r w:rsidRPr="007C6F59">
        <w:t>Der Betrieb/die Einrichtung bietet für diesen Personenkreis Dienstleistungen an:</w:t>
      </w:r>
    </w:p>
    <w:p w:rsidR="007C6F59" w:rsidRPr="007C6F59" w:rsidRDefault="007C6F59" w:rsidP="007C6F59">
      <w:pPr>
        <w:spacing w:line="360" w:lineRule="auto"/>
        <w:ind w:left="360"/>
      </w:pPr>
      <w:r w:rsidRPr="007C6F59">
        <w:t>______________________________________________________________________</w:t>
      </w:r>
    </w:p>
    <w:p w:rsidR="008D6BFF" w:rsidRPr="00AB642D" w:rsidRDefault="008D6BFF" w:rsidP="00AB642D"/>
    <w:p w:rsidR="007C6F59" w:rsidRPr="005806E2" w:rsidRDefault="007C6F59" w:rsidP="007C6F59">
      <w:pPr>
        <w:pStyle w:val="berschrift2"/>
        <w:rPr>
          <w:sz w:val="24"/>
        </w:rPr>
      </w:pPr>
      <w:r w:rsidRPr="005806E2">
        <w:rPr>
          <w:noProof/>
        </w:rPr>
        <w:drawing>
          <wp:anchor distT="0" distB="0" distL="114300" distR="114300" simplePos="0" relativeHeight="251743232" behindDoc="1" locked="0" layoutInCell="1" allowOverlap="1" wp14:anchorId="0384C604" wp14:editId="17AD2C3F">
            <wp:simplePos x="0" y="0"/>
            <wp:positionH relativeFrom="column">
              <wp:posOffset>5356860</wp:posOffset>
            </wp:positionH>
            <wp:positionV relativeFrom="paragraph">
              <wp:posOffset>241300</wp:posOffset>
            </wp:positionV>
            <wp:extent cx="314325" cy="314325"/>
            <wp:effectExtent l="0" t="0" r="9525" b="9525"/>
            <wp:wrapThrough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hrough>
            <wp:docPr id="56" name="Grafi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6E2">
        <w:rPr>
          <w:noProof/>
        </w:rPr>
        <w:drawing>
          <wp:anchor distT="0" distB="0" distL="114300" distR="114300" simplePos="0" relativeHeight="251742208" behindDoc="0" locked="0" layoutInCell="1" allowOverlap="1" wp14:anchorId="6987277A" wp14:editId="0102752D">
            <wp:simplePos x="0" y="0"/>
            <wp:positionH relativeFrom="column">
              <wp:posOffset>4984750</wp:posOffset>
            </wp:positionH>
            <wp:positionV relativeFrom="paragraph">
              <wp:posOffset>241300</wp:posOffset>
            </wp:positionV>
            <wp:extent cx="314325" cy="314325"/>
            <wp:effectExtent l="0" t="0" r="9525" b="9525"/>
            <wp:wrapNone/>
            <wp:docPr id="57" name="Grafi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6E2">
        <w:rPr>
          <w:sz w:val="24"/>
        </w:rPr>
        <w:t>Interview mit einer Kollegin oder einem Kollegen</w:t>
      </w:r>
    </w:p>
    <w:p w:rsidR="007C6F59" w:rsidRPr="007C6F59" w:rsidRDefault="008F5677" w:rsidP="007C6F59">
      <w:pPr>
        <w:pStyle w:val="Listenabsatz"/>
        <w:numPr>
          <w:ilvl w:val="0"/>
          <w:numId w:val="26"/>
        </w:numPr>
        <w:spacing w:line="276" w:lineRule="auto"/>
      </w:pPr>
      <w:r>
        <w:t>Befragen Sie eine</w:t>
      </w:r>
      <w:r w:rsidR="007C6F59" w:rsidRPr="007C6F59">
        <w:t xml:space="preserve"> Kollegin oder einen Kollegen zu </w:t>
      </w:r>
      <w:r>
        <w:t>i</w:t>
      </w:r>
      <w:r w:rsidR="007C6F59" w:rsidRPr="007C6F59">
        <w:t>hren</w:t>
      </w:r>
      <w:r>
        <w:t>/seinen</w:t>
      </w:r>
      <w:r w:rsidR="007C6F59" w:rsidRPr="007C6F59">
        <w:t xml:space="preserve"> Erfahrungen.</w:t>
      </w:r>
    </w:p>
    <w:p w:rsidR="007C6F59" w:rsidRPr="007C6F59" w:rsidRDefault="007C6F59" w:rsidP="007C6F59">
      <w:pPr>
        <w:spacing w:after="120" w:line="276" w:lineRule="auto"/>
        <w:ind w:left="360"/>
      </w:pPr>
      <w:r w:rsidRPr="007C6F59">
        <w:rPr>
          <w:noProof/>
          <w:lang w:eastAsia="de-DE"/>
        </w:rPr>
        <w:drawing>
          <wp:anchor distT="0" distB="0" distL="114300" distR="114300" simplePos="0" relativeHeight="251746304" behindDoc="1" locked="0" layoutInCell="1" allowOverlap="1" wp14:anchorId="551910AA" wp14:editId="3DA13F05">
            <wp:simplePos x="0" y="0"/>
            <wp:positionH relativeFrom="column">
              <wp:posOffset>1461135</wp:posOffset>
            </wp:positionH>
            <wp:positionV relativeFrom="paragraph">
              <wp:posOffset>526151</wp:posOffset>
            </wp:positionV>
            <wp:extent cx="1695450" cy="1042959"/>
            <wp:effectExtent l="0" t="0" r="0" b="5080"/>
            <wp:wrapNone/>
            <wp:docPr id="58" name="Grafik 58" descr="J:\3-33\Allgemein\_BFPE\SOL Karten 2017 neu\Bilder SOL-Karten beschnitten ohne Beschriftung  7.5.18\SOL Bilder orange\Lernberater,-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3-33\Allgemein\_BFPE\SOL Karten 2017 neu\Bilder SOL-Karten beschnitten ohne Beschriftung  7.5.18\SOL Bilder orange\Lernberater,-in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4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F59">
        <w:t>Gehen Sie höflich auf Ihre</w:t>
      </w:r>
      <w:r w:rsidR="008F5677">
        <w:t xml:space="preserve"> Kollegin bzw. Ihren</w:t>
      </w:r>
      <w:r w:rsidRPr="007C6F59">
        <w:t xml:space="preserve"> Kollegen zu und fragen Sie </w:t>
      </w:r>
      <w:r w:rsidR="008F5677">
        <w:t>sie/ihn</w:t>
      </w:r>
      <w:r w:rsidRPr="007C6F59">
        <w:t>, ob sie Zeit und Lust auf das Gespräch haben. Nutzen Sie das Einlageblatt „Interview mit einer Kollegin oder einem Kollegen“.</w:t>
      </w:r>
      <w:r w:rsidRPr="007C6F59">
        <w:rPr>
          <w:noProof/>
          <w:lang w:eastAsia="de-DE"/>
        </w:rPr>
        <w:t xml:space="preserve"> </w:t>
      </w:r>
    </w:p>
    <w:p w:rsidR="007C6F59" w:rsidRPr="007C6F59" w:rsidRDefault="007C6F59" w:rsidP="007C6F59">
      <w:pPr>
        <w:spacing w:line="240" w:lineRule="exact"/>
      </w:pPr>
    </w:p>
    <w:p w:rsidR="007C6F59" w:rsidRPr="007C6F59" w:rsidRDefault="007C6F59" w:rsidP="007C6F59">
      <w:pPr>
        <w:spacing w:line="240" w:lineRule="exact"/>
      </w:pPr>
    </w:p>
    <w:p w:rsidR="007C6F59" w:rsidRPr="007C6F59" w:rsidRDefault="007C6F59" w:rsidP="007C6F59">
      <w:pPr>
        <w:spacing w:line="240" w:lineRule="exact"/>
      </w:pPr>
    </w:p>
    <w:p w:rsidR="007C6F59" w:rsidRPr="007C6F59" w:rsidRDefault="007C6F59" w:rsidP="007C6F59">
      <w:pPr>
        <w:spacing w:line="240" w:lineRule="exact"/>
      </w:pPr>
    </w:p>
    <w:p w:rsidR="007C6F59" w:rsidRDefault="007C6F59" w:rsidP="00AB642D"/>
    <w:p w:rsidR="00242F08" w:rsidRPr="00AB642D" w:rsidRDefault="00242F08" w:rsidP="00AB642D"/>
    <w:p w:rsidR="007C6F59" w:rsidRPr="005806E2" w:rsidRDefault="007C6F59" w:rsidP="007C6F59">
      <w:pPr>
        <w:pStyle w:val="berschrift2"/>
        <w:rPr>
          <w:sz w:val="24"/>
        </w:rPr>
      </w:pPr>
      <w:r w:rsidRPr="005806E2">
        <w:rPr>
          <w:noProof/>
        </w:rPr>
        <w:drawing>
          <wp:anchor distT="0" distB="0" distL="114300" distR="114300" simplePos="0" relativeHeight="251745280" behindDoc="1" locked="0" layoutInCell="1" allowOverlap="1" wp14:anchorId="4719D76D" wp14:editId="456A5946">
            <wp:simplePos x="0" y="0"/>
            <wp:positionH relativeFrom="column">
              <wp:posOffset>4985385</wp:posOffset>
            </wp:positionH>
            <wp:positionV relativeFrom="paragraph">
              <wp:posOffset>317500</wp:posOffset>
            </wp:positionV>
            <wp:extent cx="314325" cy="314325"/>
            <wp:effectExtent l="0" t="0" r="9525" b="9525"/>
            <wp:wrapThrough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hrough>
            <wp:docPr id="60" name="Grafi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6E2">
        <w:rPr>
          <w:sz w:val="24"/>
        </w:rPr>
        <w:t xml:space="preserve">Vorgangsbeschreibung: </w:t>
      </w:r>
    </w:p>
    <w:p w:rsidR="007C6F59" w:rsidRPr="007C6F59" w:rsidRDefault="008F5677" w:rsidP="007C6F59">
      <w:pPr>
        <w:pStyle w:val="Listenabsatz"/>
        <w:numPr>
          <w:ilvl w:val="0"/>
          <w:numId w:val="26"/>
        </w:numPr>
      </w:pPr>
      <w:r>
        <w:t>Ein</w:t>
      </w:r>
      <w:r w:rsidR="007C6F59" w:rsidRPr="007C6F59">
        <w:t xml:space="preserve"> Tagesbericht wird im Präteritum (Vergangenheitsform) geschrieben. Übertragen Sie die folgenden Sätze in die richtige Zeitform. </w:t>
      </w:r>
    </w:p>
    <w:p w:rsidR="007C6F59" w:rsidRPr="007C6F59" w:rsidRDefault="007C6F59" w:rsidP="007C6F59"/>
    <w:p w:rsidR="007C6F59" w:rsidRPr="007C6F59" w:rsidRDefault="008F5677" w:rsidP="007C6F59">
      <w:pPr>
        <w:pStyle w:val="Listenabsatz"/>
        <w:numPr>
          <w:ilvl w:val="0"/>
          <w:numId w:val="29"/>
        </w:numPr>
        <w:spacing w:before="120" w:line="600" w:lineRule="auto"/>
      </w:pPr>
      <w:r>
        <w:t xml:space="preserve">Ich komme pünktlich um </w:t>
      </w:r>
      <w:r w:rsidR="007C6F59" w:rsidRPr="007C6F59">
        <w:t xml:space="preserve">8:30 Uhr an meinem Arbeitsplatz an. </w:t>
      </w:r>
    </w:p>
    <w:p w:rsidR="007C6F59" w:rsidRPr="007C6F59" w:rsidRDefault="007C6F59" w:rsidP="007C6F59">
      <w:pPr>
        <w:pStyle w:val="Listenabsatz"/>
        <w:spacing w:before="120" w:line="360" w:lineRule="auto"/>
        <w:ind w:left="360"/>
      </w:pPr>
      <w:r w:rsidRPr="007C6F59">
        <w:t>______________________________________________________________________</w:t>
      </w:r>
    </w:p>
    <w:p w:rsidR="007C6F59" w:rsidRPr="007C6F59" w:rsidRDefault="007C6F59" w:rsidP="007C6F59">
      <w:pPr>
        <w:pStyle w:val="Listenabsatz"/>
        <w:numPr>
          <w:ilvl w:val="0"/>
          <w:numId w:val="29"/>
        </w:numPr>
        <w:spacing w:before="120" w:line="600" w:lineRule="auto"/>
      </w:pPr>
      <w:r w:rsidRPr="007C6F59">
        <w:t>Die Apothekerin, Frau Weber, begrüßt mich und zeigt mir die Apotheke.</w:t>
      </w:r>
    </w:p>
    <w:p w:rsidR="007C6F59" w:rsidRPr="007C6F59" w:rsidRDefault="007C6F59" w:rsidP="007C6F59">
      <w:pPr>
        <w:pStyle w:val="Listenabsatz"/>
        <w:spacing w:before="120" w:line="360" w:lineRule="auto"/>
        <w:ind w:left="360"/>
      </w:pPr>
      <w:r w:rsidRPr="007C6F59">
        <w:rPr>
          <w:noProof/>
          <w:lang w:eastAsia="de-DE"/>
        </w:rPr>
        <w:drawing>
          <wp:anchor distT="0" distB="0" distL="114300" distR="114300" simplePos="0" relativeHeight="251751424" behindDoc="0" locked="0" layoutInCell="1" allowOverlap="1" wp14:anchorId="28581FE1" wp14:editId="57CBB688">
            <wp:simplePos x="0" y="0"/>
            <wp:positionH relativeFrom="column">
              <wp:posOffset>5061585</wp:posOffset>
            </wp:positionH>
            <wp:positionV relativeFrom="paragraph">
              <wp:posOffset>163830</wp:posOffset>
            </wp:positionV>
            <wp:extent cx="1123950" cy="1428750"/>
            <wp:effectExtent l="0" t="0" r="0" b="0"/>
            <wp:wrapNone/>
            <wp:docPr id="61" name="Grafik 61" descr="J:\3-33\Allgemein\_BFPE\SOL Karten 2017 neu\Bilder SOL-Karten beschnitten ohne Beschriftung  7.5.18\SOL Bilder orange\Intellige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:\3-33\Allgemein\_BFPE\SOL Karten 2017 neu\Bilder SOL-Karten beschnitten ohne Beschriftung  7.5.18\SOL Bilder orange\Intelligenz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3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F59">
        <w:t>______________________________________________________________________</w:t>
      </w:r>
    </w:p>
    <w:p w:rsidR="007C6F59" w:rsidRPr="007C6F59" w:rsidRDefault="007C6F59" w:rsidP="007C6F59">
      <w:pPr>
        <w:pStyle w:val="Listenabsatz"/>
        <w:numPr>
          <w:ilvl w:val="0"/>
          <w:numId w:val="29"/>
        </w:numPr>
        <w:spacing w:before="120" w:line="600" w:lineRule="auto"/>
      </w:pPr>
      <w:r w:rsidRPr="007C6F59">
        <w:t xml:space="preserve">Anschließend stellt sie mir die Mitarbeiterinnen vor. </w:t>
      </w:r>
    </w:p>
    <w:p w:rsidR="007C6F59" w:rsidRPr="007C6F59" w:rsidRDefault="007C6F59" w:rsidP="007C6F59">
      <w:pPr>
        <w:pStyle w:val="Listenabsatz"/>
        <w:spacing w:before="120" w:line="360" w:lineRule="auto"/>
        <w:ind w:left="360"/>
      </w:pPr>
      <w:r w:rsidRPr="007C6F59">
        <w:t>______________________________________________________________________</w:t>
      </w:r>
    </w:p>
    <w:p w:rsidR="007C6F59" w:rsidRPr="007C6F59" w:rsidRDefault="007C6F59" w:rsidP="007C6F59">
      <w:pPr>
        <w:pStyle w:val="Listenabsatz"/>
        <w:numPr>
          <w:ilvl w:val="0"/>
          <w:numId w:val="29"/>
        </w:numPr>
        <w:spacing w:before="120" w:line="600" w:lineRule="auto"/>
      </w:pPr>
      <w:r w:rsidRPr="007C6F59">
        <w:t xml:space="preserve">Zuerst sortiere ich die Packungen in die Regale ein. </w:t>
      </w:r>
    </w:p>
    <w:p w:rsidR="007C6F59" w:rsidRPr="007C6F59" w:rsidRDefault="007C6F59" w:rsidP="007C6F59">
      <w:pPr>
        <w:pStyle w:val="Listenabsatz"/>
        <w:spacing w:before="120" w:line="360" w:lineRule="auto"/>
        <w:ind w:left="360"/>
      </w:pPr>
      <w:r w:rsidRPr="007C6F59">
        <w:t xml:space="preserve">______________________________________________________________________ </w:t>
      </w:r>
    </w:p>
    <w:p w:rsidR="007C6F59" w:rsidRPr="007C6F59" w:rsidRDefault="007C6F59" w:rsidP="007C6F59">
      <w:pPr>
        <w:pStyle w:val="Listenabsatz"/>
        <w:numPr>
          <w:ilvl w:val="0"/>
          <w:numId w:val="29"/>
        </w:numPr>
        <w:spacing w:before="120" w:line="600" w:lineRule="auto"/>
      </w:pPr>
      <w:r w:rsidRPr="007C6F59">
        <w:t xml:space="preserve">Später räume ich verschiedene Kisten auf. </w:t>
      </w:r>
    </w:p>
    <w:p w:rsidR="007C6F59" w:rsidRPr="007C6F59" w:rsidRDefault="007C6F59" w:rsidP="007C6F59">
      <w:pPr>
        <w:pStyle w:val="Listenabsatz"/>
        <w:spacing w:before="120" w:line="360" w:lineRule="auto"/>
        <w:ind w:left="360"/>
      </w:pPr>
      <w:r w:rsidRPr="007C6F59">
        <w:t>______________________________________________________________________</w:t>
      </w:r>
    </w:p>
    <w:p w:rsidR="007C6F59" w:rsidRPr="007C6F59" w:rsidRDefault="007C6F59" w:rsidP="007C6F59">
      <w:pPr>
        <w:pStyle w:val="Listenabsatz"/>
        <w:numPr>
          <w:ilvl w:val="0"/>
          <w:numId w:val="29"/>
        </w:numPr>
        <w:spacing w:before="120" w:line="600" w:lineRule="auto"/>
      </w:pPr>
      <w:r w:rsidRPr="007C6F59">
        <w:t xml:space="preserve">Meine Pause dauert von 12:00 Uhr bis 13:30 Uhr. </w:t>
      </w:r>
    </w:p>
    <w:p w:rsidR="007C6F59" w:rsidRPr="007C6F59" w:rsidRDefault="007C6F59" w:rsidP="007C6F59">
      <w:pPr>
        <w:pStyle w:val="Listenabsatz"/>
        <w:spacing w:before="120" w:line="360" w:lineRule="auto"/>
        <w:ind w:left="360"/>
      </w:pPr>
      <w:r w:rsidRPr="007C6F59">
        <w:t>______________________________________________________________________</w:t>
      </w:r>
    </w:p>
    <w:p w:rsidR="007C6F59" w:rsidRPr="007C6F59" w:rsidRDefault="00E279BA" w:rsidP="007C6F59">
      <w:pPr>
        <w:pStyle w:val="Marginaliegrau"/>
        <w:framePr w:wrap="around" w:x="9028" w:y="502"/>
      </w:pPr>
      <w:r>
        <w:t>Bildq</w:t>
      </w:r>
      <w:r w:rsidR="007C6F59" w:rsidRPr="007C6F59">
        <w:t xml:space="preserve">uelle: </w:t>
      </w:r>
    </w:p>
    <w:p w:rsidR="007C6F59" w:rsidRPr="007C6F59" w:rsidRDefault="007C6F59" w:rsidP="007C6F59">
      <w:pPr>
        <w:pStyle w:val="Marginaliegrau"/>
        <w:framePr w:wrap="around" w:x="9028" w:y="502"/>
      </w:pPr>
      <w:r w:rsidRPr="007C6F59">
        <w:t>Wibke Tiedmann</w:t>
      </w:r>
    </w:p>
    <w:p w:rsidR="007C6F59" w:rsidRPr="007C6F59" w:rsidRDefault="007C6F59" w:rsidP="007C6F59">
      <w:pPr>
        <w:pStyle w:val="Listenabsatz"/>
        <w:numPr>
          <w:ilvl w:val="0"/>
          <w:numId w:val="29"/>
        </w:numPr>
        <w:spacing w:before="120" w:line="600" w:lineRule="auto"/>
      </w:pPr>
      <w:r w:rsidRPr="007C6F59">
        <w:t xml:space="preserve">Danach bringe ich Sicherungsetiketten an der Ware an. </w:t>
      </w:r>
    </w:p>
    <w:p w:rsidR="007C6F59" w:rsidRPr="007C6F59" w:rsidRDefault="007C6F59" w:rsidP="007C6F59">
      <w:pPr>
        <w:pStyle w:val="Listenabsatz"/>
        <w:spacing w:before="120" w:line="360" w:lineRule="auto"/>
        <w:ind w:left="360"/>
      </w:pPr>
      <w:r w:rsidRPr="007C6F59">
        <w:t>______________________________________________________________________</w:t>
      </w:r>
      <w:r w:rsidRPr="007C6F59">
        <w:br w:type="page"/>
      </w:r>
    </w:p>
    <w:p w:rsidR="007C6F59" w:rsidRDefault="007C6F59" w:rsidP="008D6BFF">
      <w:pPr>
        <w:pStyle w:val="berschrift2"/>
        <w:spacing w:before="360"/>
      </w:pPr>
      <w:r w:rsidRPr="005806E2">
        <w:lastRenderedPageBreak/>
        <w:t xml:space="preserve">Zusatzaufgabe </w:t>
      </w:r>
    </w:p>
    <w:p w:rsidR="008D6BFF" w:rsidRDefault="00BF49F3" w:rsidP="008D6BFF">
      <w:pPr>
        <w:pStyle w:val="Textkrper"/>
      </w:pPr>
      <w:r>
        <w:rPr>
          <w:noProof/>
        </w:rPr>
        <w:drawing>
          <wp:anchor distT="0" distB="0" distL="114300" distR="114300" simplePos="0" relativeHeight="251768832" behindDoc="0" locked="0" layoutInCell="1" allowOverlap="1" wp14:anchorId="077C4E1B" wp14:editId="46CD08B2">
            <wp:simplePos x="0" y="0"/>
            <wp:positionH relativeFrom="column">
              <wp:posOffset>5289550</wp:posOffset>
            </wp:positionH>
            <wp:positionV relativeFrom="paragraph">
              <wp:posOffset>10160</wp:posOffset>
            </wp:positionV>
            <wp:extent cx="323215" cy="311150"/>
            <wp:effectExtent l="0" t="0" r="635" b="0"/>
            <wp:wrapNone/>
            <wp:docPr id="935" name="Grafik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8D1">
        <w:rPr>
          <w:noProof/>
        </w:rPr>
        <w:drawing>
          <wp:anchor distT="0" distB="0" distL="114300" distR="114300" simplePos="0" relativeHeight="251766784" behindDoc="1" locked="0" layoutInCell="1" allowOverlap="1" wp14:anchorId="17419D69" wp14:editId="4B40940B">
            <wp:simplePos x="0" y="0"/>
            <wp:positionH relativeFrom="column">
              <wp:posOffset>4899660</wp:posOffset>
            </wp:positionH>
            <wp:positionV relativeFrom="paragraph">
              <wp:posOffset>1905</wp:posOffset>
            </wp:positionV>
            <wp:extent cx="314325" cy="314325"/>
            <wp:effectExtent l="0" t="0" r="9525" b="9525"/>
            <wp:wrapThrough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hrough>
            <wp:docPr id="934" name="Grafik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BFF">
        <w:t xml:space="preserve">Finden Sie die richtige </w:t>
      </w:r>
      <w:proofErr w:type="spellStart"/>
      <w:r w:rsidR="008D6BFF">
        <w:t>Präteritumsform</w:t>
      </w:r>
      <w:proofErr w:type="spellEnd"/>
      <w:r w:rsidR="008D6BFF">
        <w:t xml:space="preserve"> (Vergangenheitsform) der Verben. Schreiben Sie Ihre Lösung auf. </w:t>
      </w:r>
      <w:r>
        <w:t xml:space="preserve">Nutzen Sie die </w:t>
      </w:r>
      <w:proofErr w:type="spellStart"/>
      <w:r>
        <w:t>Learningapp</w:t>
      </w:r>
      <w:proofErr w:type="spellEnd"/>
      <w:r>
        <w:t xml:space="preserve"> </w:t>
      </w:r>
      <w:r w:rsidR="008D6BFF">
        <w:t>als Lösungskontrolle</w:t>
      </w:r>
      <w:r>
        <w:t xml:space="preserve"> oder Hilfestellung.</w:t>
      </w:r>
    </w:p>
    <w:p w:rsidR="00EC3708" w:rsidRDefault="00887806" w:rsidP="00EC3708">
      <w:pPr>
        <w:pStyle w:val="Marginaliegrau"/>
        <w:framePr w:wrap="around" w:x="8878" w:y="153"/>
      </w:pPr>
      <w:hyperlink r:id="rId45" w:history="1">
        <w:r w:rsidR="00EC3708" w:rsidRPr="00B9589F">
          <w:rPr>
            <w:rStyle w:val="Hyperlink"/>
          </w:rPr>
          <w:t>https://learningapps.org/watch?v=psynbydvn18</w:t>
        </w:r>
      </w:hyperlink>
      <w:r w:rsidR="00EC3708">
        <w:t xml:space="preserve"> </w:t>
      </w:r>
    </w:p>
    <w:p w:rsidR="00BF49F3" w:rsidRDefault="00BF49F3" w:rsidP="008D6BFF">
      <w:pPr>
        <w:pStyle w:val="Textkrper"/>
      </w:pPr>
    </w:p>
    <w:tbl>
      <w:tblPr>
        <w:tblStyle w:val="Tabellenraster"/>
        <w:tblW w:w="7446" w:type="dxa"/>
        <w:tblInd w:w="108" w:type="dxa"/>
        <w:tblLook w:val="04A0" w:firstRow="1" w:lastRow="0" w:firstColumn="1" w:lastColumn="0" w:noHBand="0" w:noVBand="1"/>
      </w:tblPr>
      <w:tblGrid>
        <w:gridCol w:w="3668"/>
        <w:gridCol w:w="3778"/>
      </w:tblGrid>
      <w:tr w:rsidR="00BF49F3" w:rsidRPr="00BF49F3" w:rsidTr="00465D84">
        <w:trPr>
          <w:trHeight w:val="532"/>
        </w:trPr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BF49F3" w:rsidRPr="00BF49F3" w:rsidRDefault="00BF49F3" w:rsidP="00465D84">
            <w:pPr>
              <w:pStyle w:val="Textkrper"/>
              <w:jc w:val="center"/>
              <w:rPr>
                <w:b/>
              </w:rPr>
            </w:pPr>
            <w:r w:rsidRPr="00BF49F3">
              <w:rPr>
                <w:b/>
              </w:rPr>
              <w:t>Infinitiv (Grundform)</w:t>
            </w:r>
          </w:p>
        </w:tc>
        <w:tc>
          <w:tcPr>
            <w:tcW w:w="3778" w:type="dxa"/>
            <w:shd w:val="clear" w:color="auto" w:fill="D9D9D9" w:themeFill="background1" w:themeFillShade="D9"/>
            <w:vAlign w:val="center"/>
          </w:tcPr>
          <w:p w:rsidR="00BF49F3" w:rsidRPr="00BF49F3" w:rsidRDefault="00EC3708" w:rsidP="00465D84">
            <w:pPr>
              <w:pStyle w:val="Textkrper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71904" behindDoc="0" locked="0" layoutInCell="1" allowOverlap="1" wp14:anchorId="49D7BFD2" wp14:editId="74E6C9F5">
                  <wp:simplePos x="0" y="0"/>
                  <wp:positionH relativeFrom="column">
                    <wp:posOffset>2468245</wp:posOffset>
                  </wp:positionH>
                  <wp:positionV relativeFrom="paragraph">
                    <wp:posOffset>167005</wp:posOffset>
                  </wp:positionV>
                  <wp:extent cx="1047750" cy="1047750"/>
                  <wp:effectExtent l="0" t="0" r="0" b="0"/>
                  <wp:wrapNone/>
                  <wp:docPr id="10" name="Grafik 10" descr="J:\3-33\Allgemein\_BFPE\Lernmaterialien 2018\Deutsch\Deutsch Kennenlernen, Berichte\Verben im Präteritum learningapp 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3-33\Allgemein\_BFPE\Lernmaterialien 2018\Deutsch\Deutsch Kennenlernen, Berichte\Verben im Präteritum learningapp 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49F3" w:rsidRPr="00BF49F3">
              <w:rPr>
                <w:b/>
              </w:rPr>
              <w:t>Präteritum (Vergangenheitsform)</w:t>
            </w:r>
          </w:p>
        </w:tc>
      </w:tr>
      <w:tr w:rsidR="00BF49F3" w:rsidTr="00465D84">
        <w:trPr>
          <w:trHeight w:val="565"/>
        </w:trPr>
        <w:tc>
          <w:tcPr>
            <w:tcW w:w="3668" w:type="dxa"/>
            <w:vAlign w:val="center"/>
          </w:tcPr>
          <w:p w:rsidR="00BF49F3" w:rsidRDefault="00BF49F3" w:rsidP="00465D84">
            <w:pPr>
              <w:pStyle w:val="Textkrper"/>
              <w:jc w:val="center"/>
            </w:pPr>
            <w:r>
              <w:t>schreiben</w:t>
            </w:r>
          </w:p>
        </w:tc>
        <w:tc>
          <w:tcPr>
            <w:tcW w:w="3778" w:type="dxa"/>
            <w:vAlign w:val="center"/>
          </w:tcPr>
          <w:p w:rsidR="00BF49F3" w:rsidRDefault="00BF49F3" w:rsidP="00465D84">
            <w:pPr>
              <w:pStyle w:val="Textkrper"/>
              <w:jc w:val="center"/>
            </w:pPr>
          </w:p>
        </w:tc>
      </w:tr>
      <w:tr w:rsidR="00BF49F3" w:rsidTr="00465D84">
        <w:trPr>
          <w:trHeight w:val="532"/>
        </w:trPr>
        <w:tc>
          <w:tcPr>
            <w:tcW w:w="3668" w:type="dxa"/>
            <w:vAlign w:val="center"/>
          </w:tcPr>
          <w:p w:rsidR="00BF49F3" w:rsidRDefault="00BF49F3" w:rsidP="00465D84">
            <w:pPr>
              <w:pStyle w:val="Textkrper"/>
              <w:jc w:val="center"/>
            </w:pPr>
            <w:r>
              <w:t>helfen</w:t>
            </w:r>
          </w:p>
        </w:tc>
        <w:tc>
          <w:tcPr>
            <w:tcW w:w="3778" w:type="dxa"/>
            <w:vAlign w:val="center"/>
          </w:tcPr>
          <w:p w:rsidR="00BF49F3" w:rsidRDefault="00BF49F3" w:rsidP="00465D84">
            <w:pPr>
              <w:pStyle w:val="Textkrper"/>
              <w:jc w:val="center"/>
            </w:pPr>
          </w:p>
        </w:tc>
      </w:tr>
      <w:tr w:rsidR="00BF49F3" w:rsidTr="00465D84">
        <w:trPr>
          <w:trHeight w:val="565"/>
        </w:trPr>
        <w:tc>
          <w:tcPr>
            <w:tcW w:w="3668" w:type="dxa"/>
            <w:vAlign w:val="center"/>
          </w:tcPr>
          <w:p w:rsidR="00BF49F3" w:rsidRDefault="00BF49F3" w:rsidP="00465D84">
            <w:pPr>
              <w:pStyle w:val="Textkrper"/>
              <w:jc w:val="center"/>
            </w:pPr>
            <w:r>
              <w:t>arbeiten</w:t>
            </w:r>
          </w:p>
        </w:tc>
        <w:tc>
          <w:tcPr>
            <w:tcW w:w="3778" w:type="dxa"/>
            <w:vAlign w:val="center"/>
          </w:tcPr>
          <w:p w:rsidR="00BF49F3" w:rsidRDefault="00BF49F3" w:rsidP="00465D84">
            <w:pPr>
              <w:pStyle w:val="Textkrper"/>
              <w:jc w:val="center"/>
            </w:pPr>
          </w:p>
        </w:tc>
      </w:tr>
      <w:tr w:rsidR="00BF49F3" w:rsidTr="00465D84">
        <w:trPr>
          <w:trHeight w:val="532"/>
        </w:trPr>
        <w:tc>
          <w:tcPr>
            <w:tcW w:w="3668" w:type="dxa"/>
            <w:vAlign w:val="center"/>
          </w:tcPr>
          <w:p w:rsidR="00BF49F3" w:rsidRDefault="00BF49F3" w:rsidP="00465D84">
            <w:pPr>
              <w:pStyle w:val="Textkrper"/>
              <w:jc w:val="center"/>
            </w:pPr>
            <w:r>
              <w:t>besprechen</w:t>
            </w:r>
          </w:p>
        </w:tc>
        <w:tc>
          <w:tcPr>
            <w:tcW w:w="3778" w:type="dxa"/>
            <w:vAlign w:val="center"/>
          </w:tcPr>
          <w:p w:rsidR="00BF49F3" w:rsidRDefault="00BF49F3" w:rsidP="00465D84">
            <w:pPr>
              <w:pStyle w:val="Textkrper"/>
              <w:jc w:val="center"/>
            </w:pPr>
          </w:p>
        </w:tc>
      </w:tr>
      <w:tr w:rsidR="00BF49F3" w:rsidTr="00465D84">
        <w:trPr>
          <w:trHeight w:val="532"/>
        </w:trPr>
        <w:tc>
          <w:tcPr>
            <w:tcW w:w="3668" w:type="dxa"/>
            <w:vAlign w:val="center"/>
          </w:tcPr>
          <w:p w:rsidR="00BF49F3" w:rsidRDefault="00BF49F3" w:rsidP="00465D84">
            <w:pPr>
              <w:pStyle w:val="Textkrper"/>
              <w:jc w:val="center"/>
            </w:pPr>
            <w:r>
              <w:t>finden</w:t>
            </w:r>
          </w:p>
        </w:tc>
        <w:tc>
          <w:tcPr>
            <w:tcW w:w="3778" w:type="dxa"/>
            <w:vAlign w:val="center"/>
          </w:tcPr>
          <w:p w:rsidR="00BF49F3" w:rsidRDefault="00BF49F3" w:rsidP="00465D84">
            <w:pPr>
              <w:pStyle w:val="Textkrper"/>
              <w:jc w:val="center"/>
            </w:pPr>
          </w:p>
        </w:tc>
      </w:tr>
      <w:tr w:rsidR="00BF49F3" w:rsidTr="00465D84">
        <w:trPr>
          <w:trHeight w:val="565"/>
        </w:trPr>
        <w:tc>
          <w:tcPr>
            <w:tcW w:w="3668" w:type="dxa"/>
            <w:vAlign w:val="center"/>
          </w:tcPr>
          <w:p w:rsidR="00BF49F3" w:rsidRDefault="00BF49F3" w:rsidP="00465D84">
            <w:pPr>
              <w:pStyle w:val="Textkrper"/>
              <w:jc w:val="center"/>
            </w:pPr>
            <w:r>
              <w:t>verabschieden</w:t>
            </w:r>
          </w:p>
        </w:tc>
        <w:tc>
          <w:tcPr>
            <w:tcW w:w="3778" w:type="dxa"/>
            <w:vAlign w:val="center"/>
          </w:tcPr>
          <w:p w:rsidR="00BF49F3" w:rsidRDefault="00BF49F3" w:rsidP="00465D84">
            <w:pPr>
              <w:pStyle w:val="Textkrper"/>
              <w:jc w:val="center"/>
            </w:pPr>
          </w:p>
        </w:tc>
      </w:tr>
    </w:tbl>
    <w:p w:rsidR="00BF49F3" w:rsidRDefault="00BF49F3" w:rsidP="008D6BFF">
      <w:pPr>
        <w:pStyle w:val="Textkrper"/>
      </w:pPr>
    </w:p>
    <w:p w:rsidR="00BF49F3" w:rsidRDefault="00BF49F3" w:rsidP="008D6BFF">
      <w:pPr>
        <w:pStyle w:val="Textkrper"/>
      </w:pPr>
    </w:p>
    <w:p w:rsidR="00BF49F3" w:rsidRDefault="00BF49F3" w:rsidP="008D6BFF">
      <w:pPr>
        <w:pStyle w:val="Textkrper"/>
      </w:pPr>
    </w:p>
    <w:p w:rsidR="00BF49F3" w:rsidRDefault="00BF49F3" w:rsidP="008D6BFF">
      <w:pPr>
        <w:pStyle w:val="Textkrper"/>
      </w:pPr>
    </w:p>
    <w:p w:rsidR="00BF49F3" w:rsidRPr="008D6BFF" w:rsidRDefault="00BF49F3" w:rsidP="008D6BFF">
      <w:pPr>
        <w:pStyle w:val="Textkrper"/>
      </w:pPr>
    </w:p>
    <w:p w:rsidR="007C6F59" w:rsidRPr="005806E2" w:rsidRDefault="007C6F59" w:rsidP="007C6F59">
      <w:pPr>
        <w:pStyle w:val="berschrift2"/>
        <w:rPr>
          <w:lang w:val="en-GB"/>
        </w:rPr>
      </w:pPr>
      <w:proofErr w:type="spellStart"/>
      <w:r w:rsidRPr="005806E2">
        <w:rPr>
          <w:lang w:val="en-GB"/>
        </w:rPr>
        <w:t>Selbstreflexion</w:t>
      </w:r>
      <w:proofErr w:type="spellEnd"/>
      <w:r w:rsidRPr="005806E2">
        <w:rPr>
          <w:lang w:val="en-GB"/>
        </w:rPr>
        <w:t xml:space="preserve"> </w:t>
      </w:r>
    </w:p>
    <w:tbl>
      <w:tblPr>
        <w:tblStyle w:val="Tabellenraster"/>
        <w:tblW w:w="7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531"/>
        <w:gridCol w:w="532"/>
        <w:gridCol w:w="532"/>
        <w:gridCol w:w="532"/>
      </w:tblGrid>
      <w:tr w:rsidR="007C6F59" w:rsidRPr="007C6F59" w:rsidTr="00465D84">
        <w:trPr>
          <w:cantSplit/>
          <w:trHeight w:val="1670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7C6F59" w:rsidRPr="007C6F59" w:rsidRDefault="007C6F59" w:rsidP="00465D84">
            <w:pPr>
              <w:pStyle w:val="AufgabeText"/>
              <w:ind w:left="0"/>
              <w:jc w:val="left"/>
            </w:pPr>
            <w:r w:rsidRPr="007C6F59">
              <w:rPr>
                <w:rStyle w:val="Fett"/>
              </w:rPr>
              <w:t>Reflexionsfragen</w:t>
            </w:r>
          </w:p>
        </w:tc>
        <w:tc>
          <w:tcPr>
            <w:tcW w:w="531" w:type="dxa"/>
            <w:shd w:val="clear" w:color="auto" w:fill="D9D9D9" w:themeFill="background1" w:themeFillShade="D9"/>
            <w:textDirection w:val="btLr"/>
            <w:vAlign w:val="center"/>
          </w:tcPr>
          <w:p w:rsidR="007C6F59" w:rsidRPr="007C6F59" w:rsidRDefault="007C6F59" w:rsidP="00465D84">
            <w:pPr>
              <w:pStyle w:val="AufgabeText"/>
              <w:ind w:left="0"/>
              <w:jc w:val="center"/>
            </w:pPr>
            <w:r w:rsidRPr="007C6F59">
              <w:t xml:space="preserve">trifft zu </w:t>
            </w:r>
          </w:p>
        </w:tc>
        <w:tc>
          <w:tcPr>
            <w:tcW w:w="532" w:type="dxa"/>
            <w:shd w:val="clear" w:color="auto" w:fill="D9D9D9" w:themeFill="background1" w:themeFillShade="D9"/>
            <w:textDirection w:val="btLr"/>
            <w:vAlign w:val="center"/>
          </w:tcPr>
          <w:p w:rsidR="007C6F59" w:rsidRPr="007C6F59" w:rsidRDefault="007C6F59" w:rsidP="00465D84">
            <w:pPr>
              <w:pStyle w:val="AufgabeText"/>
              <w:ind w:left="0"/>
              <w:jc w:val="center"/>
            </w:pPr>
            <w:r w:rsidRPr="007C6F59">
              <w:t xml:space="preserve">trifft eher zu </w:t>
            </w:r>
          </w:p>
        </w:tc>
        <w:tc>
          <w:tcPr>
            <w:tcW w:w="532" w:type="dxa"/>
            <w:shd w:val="clear" w:color="auto" w:fill="D9D9D9" w:themeFill="background1" w:themeFillShade="D9"/>
            <w:textDirection w:val="btLr"/>
            <w:vAlign w:val="center"/>
          </w:tcPr>
          <w:p w:rsidR="007C6F59" w:rsidRPr="007C6F59" w:rsidRDefault="007C6F59" w:rsidP="00465D84">
            <w:pPr>
              <w:pStyle w:val="AufgabeText"/>
              <w:ind w:left="0"/>
              <w:jc w:val="center"/>
            </w:pPr>
            <w:r w:rsidRPr="007C6F59">
              <w:t xml:space="preserve">trifft eher nicht zu </w:t>
            </w:r>
          </w:p>
        </w:tc>
        <w:tc>
          <w:tcPr>
            <w:tcW w:w="532" w:type="dxa"/>
            <w:shd w:val="clear" w:color="auto" w:fill="D9D9D9" w:themeFill="background1" w:themeFillShade="D9"/>
            <w:textDirection w:val="btLr"/>
          </w:tcPr>
          <w:p w:rsidR="007C6F59" w:rsidRPr="007C6F59" w:rsidRDefault="007C6F59" w:rsidP="00465D84">
            <w:pPr>
              <w:pStyle w:val="AufgabeText"/>
              <w:ind w:left="0"/>
              <w:jc w:val="center"/>
            </w:pPr>
            <w:r w:rsidRPr="007C6F59">
              <w:t xml:space="preserve">trifft nicht zu </w:t>
            </w:r>
          </w:p>
        </w:tc>
      </w:tr>
      <w:tr w:rsidR="007C6F59" w:rsidRPr="007C6F59" w:rsidTr="00340042">
        <w:trPr>
          <w:trHeight w:val="503"/>
        </w:trPr>
        <w:tc>
          <w:tcPr>
            <w:tcW w:w="5103" w:type="dxa"/>
            <w:vAlign w:val="center"/>
          </w:tcPr>
          <w:p w:rsidR="008F5677" w:rsidRPr="007C6F59" w:rsidRDefault="007C6F59" w:rsidP="00340042">
            <w:pPr>
              <w:pStyle w:val="TabelleAufzhlung"/>
              <w:numPr>
                <w:ilvl w:val="0"/>
                <w:numId w:val="0"/>
              </w:numPr>
              <w:rPr>
                <w:sz w:val="20"/>
              </w:rPr>
            </w:pPr>
            <w:r w:rsidRPr="007C6F59">
              <w:rPr>
                <w:sz w:val="20"/>
              </w:rPr>
              <w:t>Ich kann einen sachlichen Praktikumsbericht schreiben</w:t>
            </w:r>
            <w:r w:rsidR="008F5677">
              <w:rPr>
                <w:sz w:val="20"/>
              </w:rPr>
              <w:t>.</w:t>
            </w:r>
          </w:p>
        </w:tc>
        <w:tc>
          <w:tcPr>
            <w:tcW w:w="531" w:type="dxa"/>
            <w:vAlign w:val="center"/>
          </w:tcPr>
          <w:p w:rsidR="007C6F59" w:rsidRPr="007C6F59" w:rsidRDefault="007C6F59" w:rsidP="00340042">
            <w:pPr>
              <w:pStyle w:val="AufgabeText"/>
              <w:ind w:left="0"/>
              <w:jc w:val="left"/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7C6F59" w:rsidRPr="007C6F59" w:rsidRDefault="007C6F59" w:rsidP="00340042">
            <w:pPr>
              <w:pStyle w:val="AufgabeText"/>
              <w:ind w:left="0"/>
              <w:jc w:val="left"/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7C6F59" w:rsidRPr="007C6F59" w:rsidRDefault="007C6F59" w:rsidP="00340042">
            <w:pPr>
              <w:pStyle w:val="AufgabeText"/>
              <w:ind w:left="0"/>
              <w:jc w:val="left"/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7C6F59" w:rsidRPr="007C6F59" w:rsidRDefault="007C6F59" w:rsidP="00340042">
            <w:pPr>
              <w:pStyle w:val="AufgabeText"/>
              <w:ind w:left="0"/>
              <w:jc w:val="left"/>
            </w:pPr>
          </w:p>
        </w:tc>
      </w:tr>
      <w:tr w:rsidR="007C6F59" w:rsidRPr="007C6F59" w:rsidTr="00340042">
        <w:trPr>
          <w:trHeight w:val="503"/>
        </w:trPr>
        <w:tc>
          <w:tcPr>
            <w:tcW w:w="5103" w:type="dxa"/>
            <w:vAlign w:val="center"/>
          </w:tcPr>
          <w:p w:rsidR="007C6F59" w:rsidRPr="007C6F59" w:rsidRDefault="007C6F59" w:rsidP="00340042">
            <w:pPr>
              <w:pStyle w:val="TabelleAufzhlung"/>
              <w:numPr>
                <w:ilvl w:val="0"/>
                <w:numId w:val="0"/>
              </w:numPr>
              <w:rPr>
                <w:sz w:val="20"/>
              </w:rPr>
            </w:pPr>
            <w:r w:rsidRPr="007C6F59">
              <w:rPr>
                <w:sz w:val="20"/>
              </w:rPr>
              <w:t>Ich kann Informationen über meinen Praktikumsberuf und meinen Betrieb sammeln.</w:t>
            </w:r>
          </w:p>
        </w:tc>
        <w:tc>
          <w:tcPr>
            <w:tcW w:w="531" w:type="dxa"/>
            <w:vAlign w:val="center"/>
          </w:tcPr>
          <w:p w:rsidR="007C6F59" w:rsidRPr="007C6F59" w:rsidRDefault="007C6F59" w:rsidP="00340042">
            <w:pPr>
              <w:pStyle w:val="AufgabeText"/>
              <w:ind w:left="0"/>
              <w:jc w:val="left"/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7C6F59" w:rsidRPr="007C6F59" w:rsidRDefault="007C6F59" w:rsidP="00340042">
            <w:pPr>
              <w:pStyle w:val="AufgabeText"/>
              <w:ind w:left="0"/>
              <w:jc w:val="left"/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7C6F59" w:rsidRPr="007C6F59" w:rsidRDefault="007C6F59" w:rsidP="00340042">
            <w:pPr>
              <w:pStyle w:val="AufgabeText"/>
              <w:ind w:left="0"/>
              <w:jc w:val="left"/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7C6F59" w:rsidRPr="007C6F59" w:rsidRDefault="007C6F59" w:rsidP="00340042">
            <w:pPr>
              <w:pStyle w:val="AufgabeText"/>
              <w:ind w:left="0"/>
              <w:jc w:val="left"/>
            </w:pPr>
          </w:p>
        </w:tc>
      </w:tr>
      <w:tr w:rsidR="007C6F59" w:rsidRPr="007C6F59" w:rsidTr="00340042">
        <w:trPr>
          <w:trHeight w:val="503"/>
        </w:trPr>
        <w:tc>
          <w:tcPr>
            <w:tcW w:w="5103" w:type="dxa"/>
            <w:vAlign w:val="center"/>
          </w:tcPr>
          <w:p w:rsidR="007C6F59" w:rsidRPr="007C6F59" w:rsidRDefault="007C6F59" w:rsidP="00340042">
            <w:pPr>
              <w:pStyle w:val="TabelleAufzhlung"/>
              <w:numPr>
                <w:ilvl w:val="0"/>
                <w:numId w:val="0"/>
              </w:numPr>
              <w:rPr>
                <w:sz w:val="20"/>
              </w:rPr>
            </w:pPr>
            <w:r w:rsidRPr="007C6F59">
              <w:rPr>
                <w:sz w:val="20"/>
              </w:rPr>
              <w:t>Ich kann über meinen Betrieb und meinen Beruf beric</w:t>
            </w:r>
            <w:r w:rsidRPr="007C6F59">
              <w:rPr>
                <w:sz w:val="20"/>
              </w:rPr>
              <w:t>h</w:t>
            </w:r>
            <w:r w:rsidRPr="007C6F59">
              <w:rPr>
                <w:sz w:val="20"/>
              </w:rPr>
              <w:t>ten.</w:t>
            </w:r>
          </w:p>
        </w:tc>
        <w:tc>
          <w:tcPr>
            <w:tcW w:w="531" w:type="dxa"/>
            <w:vAlign w:val="center"/>
          </w:tcPr>
          <w:p w:rsidR="007C6F59" w:rsidRPr="007C6F59" w:rsidRDefault="007C6F59" w:rsidP="00340042">
            <w:pPr>
              <w:pStyle w:val="AufgabeText"/>
              <w:ind w:left="0"/>
              <w:jc w:val="left"/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7C6F59" w:rsidRPr="007C6F59" w:rsidRDefault="007C6F59" w:rsidP="00340042">
            <w:pPr>
              <w:pStyle w:val="AufgabeText"/>
              <w:ind w:left="0"/>
              <w:jc w:val="left"/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7C6F59" w:rsidRPr="007C6F59" w:rsidRDefault="007C6F59" w:rsidP="00340042">
            <w:pPr>
              <w:pStyle w:val="AufgabeText"/>
              <w:ind w:left="0"/>
              <w:jc w:val="left"/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7C6F59" w:rsidRPr="007C6F59" w:rsidRDefault="007C6F59" w:rsidP="00340042">
            <w:pPr>
              <w:pStyle w:val="AufgabeText"/>
              <w:ind w:left="0"/>
              <w:jc w:val="left"/>
            </w:pPr>
          </w:p>
        </w:tc>
      </w:tr>
      <w:tr w:rsidR="007C6F59" w:rsidRPr="007C6F59" w:rsidTr="00340042">
        <w:trPr>
          <w:trHeight w:val="503"/>
        </w:trPr>
        <w:tc>
          <w:tcPr>
            <w:tcW w:w="5103" w:type="dxa"/>
            <w:vAlign w:val="center"/>
          </w:tcPr>
          <w:p w:rsidR="008F5677" w:rsidRPr="007C6F59" w:rsidRDefault="007C6F59" w:rsidP="00340042">
            <w:pPr>
              <w:pStyle w:val="AufgabeText"/>
              <w:spacing w:before="60" w:after="60"/>
              <w:ind w:left="0"/>
              <w:jc w:val="left"/>
            </w:pPr>
            <w:r w:rsidRPr="007C6F59">
              <w:t>Ich kann Vorgänge beschreiben.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7C6F59" w:rsidRPr="007C6F59" w:rsidRDefault="007C6F59" w:rsidP="00340042">
            <w:pPr>
              <w:pStyle w:val="AufgabeText"/>
              <w:ind w:left="0"/>
              <w:jc w:val="left"/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7C6F59" w:rsidRPr="007C6F59" w:rsidRDefault="007C6F59" w:rsidP="00340042">
            <w:pPr>
              <w:pStyle w:val="AufgabeText"/>
              <w:ind w:left="0"/>
              <w:jc w:val="left"/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7C6F59" w:rsidRPr="007C6F59" w:rsidRDefault="007C6F59" w:rsidP="00340042">
            <w:pPr>
              <w:pStyle w:val="AufgabeText"/>
              <w:ind w:left="0"/>
              <w:jc w:val="left"/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7C6F59" w:rsidRPr="007C6F59" w:rsidRDefault="007C6F59" w:rsidP="00340042">
            <w:pPr>
              <w:pStyle w:val="AufgabeText"/>
              <w:ind w:left="0"/>
              <w:jc w:val="left"/>
            </w:pPr>
          </w:p>
        </w:tc>
      </w:tr>
      <w:tr w:rsidR="007C6F59" w:rsidRPr="007C6F59" w:rsidTr="00340042">
        <w:tc>
          <w:tcPr>
            <w:tcW w:w="5103" w:type="dxa"/>
            <w:vAlign w:val="center"/>
          </w:tcPr>
          <w:p w:rsidR="007C6F59" w:rsidRPr="007C6F59" w:rsidRDefault="007C6F59" w:rsidP="00340042">
            <w:pPr>
              <w:pStyle w:val="AufgabeText"/>
              <w:spacing w:before="60" w:after="60"/>
              <w:ind w:left="0"/>
              <w:jc w:val="left"/>
            </w:pPr>
            <w:r w:rsidRPr="007C6F59">
              <w:t>Wie zufrieden bin ich auf einer Skala von 1 (gar nicht) bis 10 (sehr) mit meiner neuen Kompetenz? Kreisen Sie ein.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6F59" w:rsidRPr="007C6F59" w:rsidRDefault="007C6F59" w:rsidP="00340042">
            <w:pPr>
              <w:pStyle w:val="AufgabeText"/>
              <w:ind w:left="0"/>
              <w:jc w:val="left"/>
            </w:pPr>
            <w:r w:rsidRPr="007C6F59">
              <w:t>1  2  3  4  5  6  7  8  9  10</w:t>
            </w:r>
          </w:p>
        </w:tc>
      </w:tr>
    </w:tbl>
    <w:p w:rsidR="007C6F59" w:rsidRPr="007C6F59" w:rsidRDefault="007C6F59" w:rsidP="007C6F59">
      <w:pPr>
        <w:spacing w:line="240" w:lineRule="exact"/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0"/>
        <w:gridCol w:w="5986"/>
      </w:tblGrid>
      <w:tr w:rsidR="007C6F59" w:rsidRPr="007C6F59" w:rsidTr="00465D84">
        <w:tc>
          <w:tcPr>
            <w:tcW w:w="1276" w:type="dxa"/>
            <w:gridSpan w:val="2"/>
          </w:tcPr>
          <w:p w:rsidR="007C6F59" w:rsidRPr="007C6F59" w:rsidRDefault="007C6F59" w:rsidP="00465D84">
            <w:pPr>
              <w:spacing w:line="240" w:lineRule="exact"/>
              <w:rPr>
                <w:b/>
              </w:rPr>
            </w:pPr>
            <w:r w:rsidRPr="007C6F59">
              <w:rPr>
                <w:b/>
              </w:rPr>
              <w:t>Ich habe …</w:t>
            </w:r>
          </w:p>
        </w:tc>
        <w:tc>
          <w:tcPr>
            <w:tcW w:w="5986" w:type="dxa"/>
          </w:tcPr>
          <w:p w:rsidR="007C6F59" w:rsidRPr="007C6F59" w:rsidRDefault="007C6F59" w:rsidP="00465D84">
            <w:pPr>
              <w:spacing w:line="240" w:lineRule="exact"/>
            </w:pPr>
          </w:p>
        </w:tc>
      </w:tr>
      <w:tr w:rsidR="007C6F59" w:rsidRPr="007C6F59" w:rsidTr="008F5677">
        <w:trPr>
          <w:trHeight w:val="449"/>
        </w:trPr>
        <w:sdt>
          <w:sdtPr>
            <w:id w:val="-201359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7C6F59" w:rsidRPr="007C6F59" w:rsidRDefault="007C6F59" w:rsidP="008F5677">
                <w:pPr>
                  <w:spacing w:line="240" w:lineRule="exact"/>
                </w:pPr>
                <w:r w:rsidRPr="007C6F59">
                  <w:rPr>
                    <w:rFonts w:eastAsia="MS Gothic"/>
                  </w:rPr>
                  <w:t>☐</w:t>
                </w:r>
              </w:p>
            </w:tc>
          </w:sdtContent>
        </w:sdt>
        <w:tc>
          <w:tcPr>
            <w:tcW w:w="6836" w:type="dxa"/>
            <w:gridSpan w:val="2"/>
          </w:tcPr>
          <w:p w:rsidR="007C6F59" w:rsidRPr="007C6F59" w:rsidRDefault="007C6F59" w:rsidP="008F5677">
            <w:pPr>
              <w:spacing w:line="240" w:lineRule="exact"/>
            </w:pPr>
            <w:r w:rsidRPr="007C6F59">
              <w:t>meinen Lernschritt im Ordner eingeheftet.</w:t>
            </w:r>
          </w:p>
        </w:tc>
      </w:tr>
      <w:tr w:rsidR="007C6F59" w:rsidRPr="007C6F59" w:rsidTr="008F5677">
        <w:trPr>
          <w:trHeight w:val="413"/>
        </w:trPr>
        <w:sdt>
          <w:sdtPr>
            <w:id w:val="1147009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7C6F59" w:rsidRPr="007C6F59" w:rsidRDefault="007C6F59" w:rsidP="008F5677">
                <w:pPr>
                  <w:spacing w:line="240" w:lineRule="exact"/>
                </w:pPr>
                <w:r w:rsidRPr="007C6F59">
                  <w:rPr>
                    <w:rFonts w:eastAsia="MS Gothic"/>
                  </w:rPr>
                  <w:t>☐</w:t>
                </w:r>
              </w:p>
            </w:tc>
          </w:sdtContent>
        </w:sdt>
        <w:tc>
          <w:tcPr>
            <w:tcW w:w="6836" w:type="dxa"/>
            <w:gridSpan w:val="2"/>
          </w:tcPr>
          <w:p w:rsidR="007C6F59" w:rsidRPr="007C6F59" w:rsidRDefault="007C6F59" w:rsidP="008F5677">
            <w:pPr>
              <w:spacing w:line="240" w:lineRule="exact"/>
              <w:rPr>
                <w:noProof/>
              </w:rPr>
            </w:pPr>
            <w:r w:rsidRPr="007C6F59">
              <w:rPr>
                <w:noProof/>
              </w:rPr>
              <w:t>den Arbeitsauftrag erledigt und das entsprechende Feld in der Lernwegeliste markiert.</w:t>
            </w:r>
          </w:p>
        </w:tc>
      </w:tr>
    </w:tbl>
    <w:p w:rsidR="00465D84" w:rsidRPr="007C6F59" w:rsidRDefault="00BF021C" w:rsidP="00465D84">
      <w:r w:rsidRPr="007C6F59">
        <w:br w:type="page"/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513"/>
        <w:gridCol w:w="2126"/>
      </w:tblGrid>
      <w:tr w:rsidR="00CB052B" w:rsidRPr="00DE4890" w:rsidTr="00B17A36">
        <w:trPr>
          <w:trHeight w:val="544"/>
        </w:trPr>
        <w:tc>
          <w:tcPr>
            <w:tcW w:w="7513" w:type="dxa"/>
            <w:shd w:val="clear" w:color="auto" w:fill="D9D9D9" w:themeFill="background1" w:themeFillShade="D9"/>
          </w:tcPr>
          <w:p w:rsidR="00CB052B" w:rsidRPr="007C6F59" w:rsidRDefault="00CB052B" w:rsidP="00CB052B">
            <w:pPr>
              <w:pStyle w:val="Tabelle6pt"/>
            </w:pPr>
            <w:r w:rsidRPr="007C6F59">
              <w:lastRenderedPageBreak/>
              <w:t>Kompetenz:</w:t>
            </w:r>
          </w:p>
          <w:p w:rsidR="00CB052B" w:rsidRPr="00DE4890" w:rsidRDefault="00CB052B" w:rsidP="00CB052B">
            <w:pPr>
              <w:pStyle w:val="TabelleKopflinks"/>
            </w:pPr>
            <w:r w:rsidRPr="007C6F59">
              <w:t>Interview mit einer Kollegin oder einem Kollegen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B052B" w:rsidRPr="007C6F59" w:rsidRDefault="00CB052B" w:rsidP="00CB052B">
            <w:pPr>
              <w:pStyle w:val="TabelleKopfmitte"/>
              <w:spacing w:line="240" w:lineRule="exact"/>
              <w:rPr>
                <w:lang w:val="en-GB" w:eastAsia="en-US"/>
              </w:rPr>
            </w:pPr>
            <w:r w:rsidRPr="007C6F59">
              <w:rPr>
                <w:lang w:val="en-GB" w:eastAsia="en-US"/>
              </w:rPr>
              <w:t>Deutsch</w:t>
            </w:r>
          </w:p>
          <w:p w:rsidR="00CB052B" w:rsidRPr="00DE4890" w:rsidRDefault="00CB052B" w:rsidP="00CB052B">
            <w:pPr>
              <w:pStyle w:val="TabelleKopflinks"/>
              <w:jc w:val="center"/>
            </w:pPr>
            <w:r w:rsidRPr="007C6F59">
              <w:rPr>
                <w:lang w:val="en-GB"/>
              </w:rPr>
              <w:t>D5.03</w:t>
            </w:r>
          </w:p>
        </w:tc>
      </w:tr>
    </w:tbl>
    <w:p w:rsidR="00465D84" w:rsidRDefault="00980958" w:rsidP="00465D84">
      <w:pPr>
        <w:rPr>
          <w:noProof/>
          <w:lang w:eastAsia="de-DE"/>
        </w:rPr>
      </w:pPr>
      <w:r w:rsidRPr="00980958">
        <w:rPr>
          <w:noProof/>
          <w:lang w:eastAsia="de-DE"/>
        </w:rPr>
        <w:t xml:space="preserve">Befragen Sie eine Kollegin oder einen Kollegen zu ihren/seinen Erfahrungen. Gehen Sie höflich auf Ihre Kollegin bzw. Kollegen zu und fragen Sie sie/ihn, ob sie bzw. er Zeit und </w:t>
      </w:r>
      <w:r w:rsidRPr="00AA18D1">
        <w:rPr>
          <w:noProof/>
          <w:lang w:eastAsia="de-DE"/>
        </w:rPr>
        <w:drawing>
          <wp:anchor distT="0" distB="0" distL="114300" distR="114300" simplePos="0" relativeHeight="251806720" behindDoc="0" locked="0" layoutInCell="1" allowOverlap="1" wp14:anchorId="710DD2CA" wp14:editId="3A5C73CA">
            <wp:simplePos x="0" y="0"/>
            <wp:positionH relativeFrom="column">
              <wp:posOffset>4763770</wp:posOffset>
            </wp:positionH>
            <wp:positionV relativeFrom="paragraph">
              <wp:posOffset>54610</wp:posOffset>
            </wp:positionV>
            <wp:extent cx="341630" cy="313055"/>
            <wp:effectExtent l="0" t="0" r="1270" b="0"/>
            <wp:wrapNone/>
            <wp:docPr id="500" name="Grafik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2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958">
        <w:rPr>
          <w:noProof/>
          <w:lang w:eastAsia="de-DE"/>
        </w:rPr>
        <w:t>Lust auf das Gespräch haben.</w:t>
      </w:r>
    </w:p>
    <w:p w:rsidR="00980958" w:rsidRPr="007C6F59" w:rsidRDefault="00980958" w:rsidP="00465D84"/>
    <w:p w:rsidR="00465D84" w:rsidRPr="007C6F59" w:rsidRDefault="00465D84" w:rsidP="00465D84">
      <w:pPr>
        <w:spacing w:line="480" w:lineRule="auto"/>
      </w:pPr>
      <w:r w:rsidRPr="007C6F59">
        <w:t xml:space="preserve">Name:  __________________________     </w:t>
      </w:r>
    </w:p>
    <w:p w:rsidR="00465D84" w:rsidRPr="007C6F59" w:rsidRDefault="00465D84" w:rsidP="00465D84">
      <w:pPr>
        <w:spacing w:line="360" w:lineRule="auto"/>
      </w:pPr>
      <w:r w:rsidRPr="007C6F59">
        <w:t>Beruf:  _________________</w:t>
      </w:r>
      <w:r w:rsidR="00980958">
        <w:t>__________________             I</w:t>
      </w:r>
      <w:r w:rsidRPr="007C6F59">
        <w:t>m Betrieb seit:  _____________</w:t>
      </w:r>
    </w:p>
    <w:p w:rsidR="00465D84" w:rsidRPr="007C6F59" w:rsidRDefault="00465D84" w:rsidP="00465D84">
      <w:pPr>
        <w:spacing w:before="240" w:line="360" w:lineRule="auto"/>
        <w:rPr>
          <w:b/>
        </w:rPr>
      </w:pPr>
      <w:r w:rsidRPr="007C6F59">
        <w:rPr>
          <w:b/>
        </w:rPr>
        <w:t>Mögliche Fragen:</w:t>
      </w:r>
    </w:p>
    <w:p w:rsidR="00465D84" w:rsidRPr="007C6F59" w:rsidRDefault="00465D84" w:rsidP="00340042">
      <w:pPr>
        <w:numPr>
          <w:ilvl w:val="0"/>
          <w:numId w:val="31"/>
        </w:numPr>
        <w:spacing w:line="360" w:lineRule="auto"/>
      </w:pPr>
      <w:r w:rsidRPr="007C6F59">
        <w:t>Welche Ausbildung haben Si</w:t>
      </w:r>
      <w:r w:rsidR="00980958">
        <w:t>e gemacht um in diesem Betrieb/</w:t>
      </w:r>
      <w:r w:rsidRPr="007C6F59">
        <w:t>in dieser Einrichtung arbeiten zu können?</w:t>
      </w:r>
    </w:p>
    <w:p w:rsidR="00465D84" w:rsidRPr="007C6F59" w:rsidRDefault="00465D84" w:rsidP="00465D84">
      <w:pPr>
        <w:spacing w:before="120" w:line="600" w:lineRule="auto"/>
        <w:ind w:left="360"/>
      </w:pPr>
      <w:r w:rsidRPr="007C6F59">
        <w:t>____________________________________________________________________________________________________________________________________________</w:t>
      </w:r>
    </w:p>
    <w:p w:rsidR="00465D84" w:rsidRPr="007C6F59" w:rsidRDefault="00465D84" w:rsidP="00340042">
      <w:pPr>
        <w:numPr>
          <w:ilvl w:val="0"/>
          <w:numId w:val="31"/>
        </w:numPr>
        <w:spacing w:after="120" w:line="360" w:lineRule="auto"/>
      </w:pPr>
      <w:r w:rsidRPr="007C6F59">
        <w:t>Haben Sie vorher auch schon in anderen Betrieben/Einrichtungen gearbeitet? Wenn ja, in welchen?</w:t>
      </w:r>
    </w:p>
    <w:p w:rsidR="00465D84" w:rsidRPr="007C6F59" w:rsidRDefault="00465D84" w:rsidP="00465D84">
      <w:pPr>
        <w:spacing w:line="600" w:lineRule="auto"/>
        <w:ind w:left="360"/>
      </w:pPr>
      <w:r w:rsidRPr="007C6F59">
        <w:t>____________________________________________________________________________________________________________________________________________</w:t>
      </w:r>
    </w:p>
    <w:p w:rsidR="00465D84" w:rsidRPr="007C6F59" w:rsidRDefault="00465D84" w:rsidP="00340042">
      <w:pPr>
        <w:numPr>
          <w:ilvl w:val="0"/>
          <w:numId w:val="31"/>
        </w:numPr>
        <w:spacing w:after="120" w:line="360" w:lineRule="auto"/>
      </w:pPr>
      <w:r w:rsidRPr="007C6F59">
        <w:t>Kurz und knapp! Welche vier Tipps geben Sie Jugendlichen, die in diesen Beruf einsteigen möchten?</w:t>
      </w:r>
    </w:p>
    <w:p w:rsidR="00465D84" w:rsidRPr="007C6F59" w:rsidRDefault="00465D84" w:rsidP="00465D84">
      <w:pPr>
        <w:spacing w:line="600" w:lineRule="auto"/>
        <w:ind w:left="360"/>
      </w:pPr>
      <w:r w:rsidRPr="007C6F59">
        <w:t>____________________________________________________________________________________________________________________________________________</w:t>
      </w:r>
    </w:p>
    <w:p w:rsidR="00465D84" w:rsidRPr="007C6F59" w:rsidRDefault="00465D84" w:rsidP="00340042">
      <w:pPr>
        <w:numPr>
          <w:ilvl w:val="0"/>
          <w:numId w:val="31"/>
        </w:numPr>
        <w:spacing w:after="120" w:line="360" w:lineRule="auto"/>
      </w:pPr>
      <w:r w:rsidRPr="007C6F59">
        <w:t>Mit welchen Problemen und Schwierigkeiten hat man in diesem Beruf zu kämpfen?</w:t>
      </w:r>
    </w:p>
    <w:p w:rsidR="00465D84" w:rsidRPr="007C6F59" w:rsidRDefault="00465D84" w:rsidP="00465D84">
      <w:pPr>
        <w:spacing w:before="120" w:line="600" w:lineRule="auto"/>
        <w:ind w:left="360"/>
      </w:pPr>
      <w:r w:rsidRPr="007C6F59">
        <w:t>____________________________________________________________________________________________________________________________________________</w:t>
      </w:r>
    </w:p>
    <w:p w:rsidR="00465D84" w:rsidRPr="007C6F59" w:rsidRDefault="00465D84" w:rsidP="00465D84">
      <w:pPr>
        <w:spacing w:before="120" w:line="600" w:lineRule="auto"/>
      </w:pPr>
      <w:r w:rsidRPr="007C6F59">
        <w:rPr>
          <w:b/>
        </w:rPr>
        <w:t>Denken Sie sich noch zwei Fragen aus, die Sie stellen können:</w:t>
      </w:r>
      <w:r w:rsidRPr="007C6F59">
        <w:t xml:space="preserve"> </w:t>
      </w:r>
    </w:p>
    <w:p w:rsidR="00465D84" w:rsidRPr="007C6F59" w:rsidRDefault="00465D84" w:rsidP="00340042">
      <w:pPr>
        <w:numPr>
          <w:ilvl w:val="0"/>
          <w:numId w:val="31"/>
        </w:numPr>
        <w:spacing w:line="600" w:lineRule="auto"/>
      </w:pPr>
      <w:r w:rsidRPr="007C6F59">
        <w:t>______________________________________________________________________</w:t>
      </w:r>
    </w:p>
    <w:p w:rsidR="00465D84" w:rsidRPr="007C6F59" w:rsidRDefault="00465D84" w:rsidP="00465D84">
      <w:pPr>
        <w:spacing w:line="600" w:lineRule="auto"/>
        <w:ind w:left="360"/>
      </w:pPr>
      <w:r w:rsidRPr="007C6F59">
        <w:t>______________________________________________________________________</w:t>
      </w:r>
    </w:p>
    <w:p w:rsidR="00465D84" w:rsidRPr="007C6F59" w:rsidRDefault="00465D84" w:rsidP="00340042">
      <w:pPr>
        <w:numPr>
          <w:ilvl w:val="0"/>
          <w:numId w:val="31"/>
        </w:numPr>
        <w:spacing w:line="600" w:lineRule="auto"/>
      </w:pPr>
      <w:r w:rsidRPr="007C6F59">
        <w:t>______________________________________________________________________</w:t>
      </w:r>
    </w:p>
    <w:p w:rsidR="00465D84" w:rsidRPr="007C6F59" w:rsidRDefault="00465D84" w:rsidP="00465D84">
      <w:pPr>
        <w:spacing w:line="600" w:lineRule="auto"/>
        <w:ind w:left="360"/>
      </w:pPr>
      <w:r w:rsidRPr="007C6F59">
        <w:t>______________________________________________________________________</w:t>
      </w:r>
    </w:p>
    <w:tbl>
      <w:tblPr>
        <w:tblpPr w:leftFromText="141" w:rightFromText="141" w:vertAnchor="text" w:tblpY="-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8"/>
        <w:gridCol w:w="188"/>
        <w:gridCol w:w="2103"/>
      </w:tblGrid>
      <w:tr w:rsidR="00CB052B" w:rsidRPr="00453EC1" w:rsidTr="00B17A36">
        <w:trPr>
          <w:trHeight w:val="523"/>
        </w:trPr>
        <w:tc>
          <w:tcPr>
            <w:tcW w:w="7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52B" w:rsidRPr="007C6F59" w:rsidRDefault="00CB052B" w:rsidP="00CB052B">
            <w:pPr>
              <w:pStyle w:val="Textkrper"/>
              <w:spacing w:line="240" w:lineRule="exact"/>
              <w:rPr>
                <w:sz w:val="12"/>
                <w:lang w:eastAsia="en-US"/>
              </w:rPr>
            </w:pPr>
            <w:r w:rsidRPr="007C6F59">
              <w:rPr>
                <w:sz w:val="12"/>
                <w:lang w:eastAsia="en-US"/>
              </w:rPr>
              <w:lastRenderedPageBreak/>
              <w:t>Materialien/Kompetenz</w:t>
            </w:r>
          </w:p>
          <w:p w:rsidR="00CB052B" w:rsidRPr="00453EC1" w:rsidRDefault="00CB052B" w:rsidP="00CB052B">
            <w:pPr>
              <w:rPr>
                <w:b/>
              </w:rPr>
            </w:pPr>
            <w:r w:rsidRPr="007C6F59">
              <w:rPr>
                <w:b/>
              </w:rPr>
              <w:t>Ich kann über die zeitliche Abfolge und die örtlichen Begebenheiten eines Erei</w:t>
            </w:r>
            <w:r w:rsidRPr="007C6F59">
              <w:rPr>
                <w:b/>
              </w:rPr>
              <w:t>g</w:t>
            </w:r>
            <w:r w:rsidRPr="007C6F59">
              <w:rPr>
                <w:b/>
              </w:rPr>
              <w:t>nisses berichten.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052B" w:rsidRPr="00453EC1" w:rsidRDefault="00CB052B" w:rsidP="00B17A36">
            <w:pPr>
              <w:spacing w:line="200" w:lineRule="exact"/>
              <w:rPr>
                <w:rFonts w:eastAsia="Times New Roman"/>
                <w:sz w:val="1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52B" w:rsidRPr="00CB052B" w:rsidRDefault="00CB052B" w:rsidP="00CB052B">
            <w:pPr>
              <w:jc w:val="center"/>
              <w:rPr>
                <w:rFonts w:eastAsia="Times New Roman"/>
                <w:b/>
                <w:lang w:val="en-GB"/>
              </w:rPr>
            </w:pPr>
            <w:r w:rsidRPr="00CB052B">
              <w:rPr>
                <w:rFonts w:eastAsia="Times New Roman"/>
                <w:b/>
                <w:lang w:val="en-GB"/>
              </w:rPr>
              <w:t>Deutsch</w:t>
            </w:r>
          </w:p>
          <w:p w:rsidR="00CB052B" w:rsidRPr="00453EC1" w:rsidRDefault="00CB052B" w:rsidP="00CB052B">
            <w:pPr>
              <w:jc w:val="center"/>
              <w:rPr>
                <w:rFonts w:eastAsia="Calibri"/>
                <w:b/>
                <w:lang w:val="en-GB"/>
              </w:rPr>
            </w:pPr>
            <w:r w:rsidRPr="00CB052B">
              <w:rPr>
                <w:rFonts w:eastAsia="Times New Roman"/>
                <w:b/>
                <w:lang w:val="en-GB"/>
              </w:rPr>
              <w:t>D5.03</w:t>
            </w:r>
          </w:p>
        </w:tc>
      </w:tr>
      <w:tr w:rsidR="00CB052B" w:rsidRPr="00453EC1" w:rsidTr="00B17A36">
        <w:trPr>
          <w:trHeight w:val="873"/>
        </w:trPr>
        <w:tc>
          <w:tcPr>
            <w:tcW w:w="7348" w:type="dxa"/>
            <w:tcBorders>
              <w:left w:val="single" w:sz="4" w:space="0" w:color="auto"/>
              <w:right w:val="single" w:sz="4" w:space="0" w:color="auto"/>
            </w:tcBorders>
          </w:tcPr>
          <w:p w:rsidR="00CB052B" w:rsidRPr="007C6F59" w:rsidRDefault="00CB052B" w:rsidP="00CB052B">
            <w:pPr>
              <w:pStyle w:val="Tabelle6pt"/>
            </w:pPr>
            <w:r w:rsidRPr="007C6F59">
              <w:t>Teilkompetenz:</w:t>
            </w:r>
          </w:p>
          <w:p w:rsidR="00CB052B" w:rsidRPr="007C6F59" w:rsidRDefault="00CB052B" w:rsidP="00CB052B">
            <w:pPr>
              <w:pStyle w:val="Kopf8ptafz"/>
            </w:pPr>
            <w:r w:rsidRPr="007C6F59">
              <w:t>Ich kann einen sachlichen Praktikumsbericht schreiben</w:t>
            </w:r>
            <w:r>
              <w:t>.</w:t>
            </w:r>
          </w:p>
          <w:p w:rsidR="00CB052B" w:rsidRPr="007C6F59" w:rsidRDefault="00CB052B" w:rsidP="00CB052B">
            <w:pPr>
              <w:pStyle w:val="Kopf8ptafz"/>
            </w:pPr>
            <w:r w:rsidRPr="007C6F59">
              <w:t>Ich kann Informationen über meinen Praktikumsberuf und meinen Betrieb sammeln.</w:t>
            </w:r>
          </w:p>
          <w:p w:rsidR="00CB052B" w:rsidRPr="007C6F59" w:rsidRDefault="00CB052B" w:rsidP="00CB052B">
            <w:pPr>
              <w:pStyle w:val="Kopf8ptafz"/>
            </w:pPr>
            <w:r w:rsidRPr="007C6F59">
              <w:t>Ich kann über meinen Betrieb und meinen Beruf berichten.</w:t>
            </w:r>
          </w:p>
          <w:p w:rsidR="00CB052B" w:rsidRPr="00A402FC" w:rsidRDefault="00CB052B" w:rsidP="00CB052B">
            <w:pPr>
              <w:pStyle w:val="Kopf8ptafz"/>
            </w:pPr>
            <w:r w:rsidRPr="007C6F59">
              <w:t>Ich kann Vorgänge beschreiben.</w:t>
            </w:r>
          </w:p>
        </w:tc>
        <w:tc>
          <w:tcPr>
            <w:tcW w:w="188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B052B" w:rsidRPr="00453EC1" w:rsidRDefault="00CB052B" w:rsidP="00B17A36">
            <w:pPr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Style w:val="Tabellenraster2"/>
              <w:tblW w:w="2090" w:type="dxa"/>
              <w:tblBorders>
                <w:bottom w:val="none" w:sz="0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090"/>
            </w:tblGrid>
            <w:tr w:rsidR="00CB052B" w:rsidRPr="00453EC1" w:rsidTr="00B17A36">
              <w:trPr>
                <w:trHeight w:val="284"/>
              </w:trPr>
              <w:tc>
                <w:tcPr>
                  <w:tcW w:w="2090" w:type="dxa"/>
                  <w:shd w:val="clear" w:color="auto" w:fill="auto"/>
                </w:tcPr>
                <w:p w:rsidR="00CB052B" w:rsidRPr="00453EC1" w:rsidRDefault="00CB052B" w:rsidP="00CB052B">
                  <w:pPr>
                    <w:framePr w:hSpace="141" w:wrap="around" w:vAnchor="text" w:hAnchor="text" w:y="-81"/>
                    <w:jc w:val="center"/>
                    <w:rPr>
                      <w:lang w:val="en-GB"/>
                    </w:rPr>
                  </w:pPr>
                  <w:proofErr w:type="spellStart"/>
                  <w:r w:rsidRPr="00453EC1">
                    <w:rPr>
                      <w:lang w:val="en-GB"/>
                    </w:rPr>
                    <w:t>LernPROJEKT</w:t>
                  </w:r>
                  <w:proofErr w:type="spellEnd"/>
                </w:p>
              </w:tc>
            </w:tr>
            <w:tr w:rsidR="00CB052B" w:rsidRPr="00453EC1" w:rsidTr="00B17A36">
              <w:trPr>
                <w:trHeight w:val="284"/>
              </w:trPr>
              <w:tc>
                <w:tcPr>
                  <w:tcW w:w="2090" w:type="dxa"/>
                  <w:shd w:val="clear" w:color="auto" w:fill="auto"/>
                </w:tcPr>
                <w:p w:rsidR="00CB052B" w:rsidRPr="00453EC1" w:rsidRDefault="00CB052B" w:rsidP="00CB052B">
                  <w:pPr>
                    <w:framePr w:hSpace="141" w:wrap="around" w:vAnchor="text" w:hAnchor="text" w:y="-81"/>
                    <w:jc w:val="center"/>
                    <w:rPr>
                      <w:lang w:val="en-GB"/>
                    </w:rPr>
                  </w:pPr>
                  <w:proofErr w:type="spellStart"/>
                  <w:r w:rsidRPr="00453EC1">
                    <w:rPr>
                      <w:lang w:val="en-GB"/>
                    </w:rPr>
                    <w:t>LernTHEMA</w:t>
                  </w:r>
                  <w:proofErr w:type="spellEnd"/>
                </w:p>
              </w:tc>
            </w:tr>
            <w:tr w:rsidR="00CB052B" w:rsidRPr="00453EC1" w:rsidTr="00B17A36">
              <w:trPr>
                <w:trHeight w:val="284"/>
              </w:trPr>
              <w:tc>
                <w:tcPr>
                  <w:tcW w:w="2090" w:type="dxa"/>
                  <w:shd w:val="clear" w:color="auto" w:fill="D9D9D9" w:themeFill="background1" w:themeFillShade="D9"/>
                </w:tcPr>
                <w:p w:rsidR="00CB052B" w:rsidRPr="00453EC1" w:rsidRDefault="00CB052B" w:rsidP="00CB052B">
                  <w:pPr>
                    <w:framePr w:hSpace="141" w:wrap="around" w:vAnchor="text" w:hAnchor="text" w:y="-81"/>
                    <w:jc w:val="center"/>
                    <w:rPr>
                      <w:rFonts w:eastAsia="Times New Roman"/>
                      <w:b/>
                      <w:lang w:val="en-GB"/>
                    </w:rPr>
                  </w:pPr>
                  <w:proofErr w:type="spellStart"/>
                  <w:r w:rsidRPr="00453EC1">
                    <w:rPr>
                      <w:rFonts w:eastAsia="Times New Roman"/>
                      <w:b/>
                      <w:lang w:val="en-GB"/>
                    </w:rPr>
                    <w:t>LernSCHRITT</w:t>
                  </w:r>
                  <w:proofErr w:type="spellEnd"/>
                </w:p>
              </w:tc>
            </w:tr>
          </w:tbl>
          <w:p w:rsidR="00CB052B" w:rsidRPr="00453EC1" w:rsidRDefault="00CB052B" w:rsidP="00B17A36">
            <w:pPr>
              <w:jc w:val="center"/>
              <w:rPr>
                <w:rFonts w:eastAsia="Times New Roman"/>
                <w:b/>
                <w:lang w:val="en-GB"/>
              </w:rPr>
            </w:pPr>
          </w:p>
        </w:tc>
      </w:tr>
    </w:tbl>
    <w:p w:rsidR="00CB052B" w:rsidRDefault="00CB052B" w:rsidP="00465D84"/>
    <w:p w:rsidR="00465D84" w:rsidRPr="007C6F59" w:rsidRDefault="00CB052B" w:rsidP="00465D84">
      <w:pPr>
        <w:spacing w:line="240" w:lineRule="exact"/>
      </w:pPr>
      <w:r w:rsidRPr="00AA18D1">
        <w:rPr>
          <w:noProof/>
          <w:lang w:eastAsia="de-DE"/>
        </w:rPr>
        <w:drawing>
          <wp:anchor distT="0" distB="0" distL="114300" distR="114300" simplePos="0" relativeHeight="251810816" behindDoc="0" locked="0" layoutInCell="1" allowOverlap="1" wp14:anchorId="0BBBDA9F" wp14:editId="40BEC11B">
            <wp:simplePos x="0" y="0"/>
            <wp:positionH relativeFrom="column">
              <wp:posOffset>4766310</wp:posOffset>
            </wp:positionH>
            <wp:positionV relativeFrom="paragraph">
              <wp:posOffset>11430</wp:posOffset>
            </wp:positionV>
            <wp:extent cx="344170" cy="30861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2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D84" w:rsidRPr="007C6F59">
        <w:rPr>
          <w:noProof/>
          <w:lang w:eastAsia="de-DE"/>
        </w:rPr>
        <w:drawing>
          <wp:anchor distT="0" distB="0" distL="114300" distR="114300" simplePos="0" relativeHeight="251778048" behindDoc="0" locked="0" layoutInCell="1" allowOverlap="1" wp14:anchorId="4C7CE315" wp14:editId="6E207BDC">
            <wp:simplePos x="0" y="0"/>
            <wp:positionH relativeFrom="column">
              <wp:posOffset>2424430</wp:posOffset>
            </wp:positionH>
            <wp:positionV relativeFrom="paragraph">
              <wp:posOffset>8255</wp:posOffset>
            </wp:positionV>
            <wp:extent cx="2200275" cy="1464945"/>
            <wp:effectExtent l="0" t="0" r="9525" b="1905"/>
            <wp:wrapNone/>
            <wp:docPr id="952" name="Grafik 952" descr="C:\Users\unger.birgit\Desktop\laboratory-2815641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nger.birgit\Desktop\laboratory-2815641_19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D84" w:rsidRPr="007C6F59">
        <w:rPr>
          <w:noProof/>
          <w:lang w:eastAsia="de-DE"/>
        </w:rPr>
        <w:drawing>
          <wp:anchor distT="0" distB="0" distL="114300" distR="114300" simplePos="0" relativeHeight="251777024" behindDoc="0" locked="0" layoutInCell="1" allowOverlap="1" wp14:anchorId="6F3CA1F4" wp14:editId="041DF139">
            <wp:simplePos x="0" y="0"/>
            <wp:positionH relativeFrom="column">
              <wp:posOffset>-6350</wp:posOffset>
            </wp:positionH>
            <wp:positionV relativeFrom="paragraph">
              <wp:posOffset>10795</wp:posOffset>
            </wp:positionV>
            <wp:extent cx="2238375" cy="1477645"/>
            <wp:effectExtent l="0" t="0" r="9525" b="8255"/>
            <wp:wrapNone/>
            <wp:docPr id="953" name="Grafik 953" descr="C:\Users\unger.birgit\Desktop\meeting-2284501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ger.birgit\Desktop\meeting-2284501_19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6" t="-115" r="1211" b="115"/>
                    <a:stretch/>
                  </pic:blipFill>
                  <pic:spPr bwMode="auto">
                    <a:xfrm>
                      <a:off x="0" y="0"/>
                      <a:ext cx="223837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D84" w:rsidRPr="007C6F59" w:rsidRDefault="00465D84" w:rsidP="00465D84">
      <w:pPr>
        <w:spacing w:line="240" w:lineRule="exact"/>
      </w:pPr>
    </w:p>
    <w:p w:rsidR="00465D84" w:rsidRPr="007C6F59" w:rsidRDefault="00465D84" w:rsidP="00465D84">
      <w:pPr>
        <w:spacing w:line="240" w:lineRule="exact"/>
      </w:pPr>
    </w:p>
    <w:p w:rsidR="00465D84" w:rsidRPr="007C6F59" w:rsidRDefault="00465D84" w:rsidP="00465D84">
      <w:pPr>
        <w:spacing w:line="240" w:lineRule="exact"/>
      </w:pPr>
    </w:p>
    <w:p w:rsidR="00465D84" w:rsidRPr="007C6F59" w:rsidRDefault="00465D84" w:rsidP="00465D84">
      <w:pPr>
        <w:spacing w:line="240" w:lineRule="exact"/>
      </w:pPr>
    </w:p>
    <w:p w:rsidR="00465D84" w:rsidRPr="007C6F59" w:rsidRDefault="00465D84" w:rsidP="00465D84">
      <w:pPr>
        <w:spacing w:line="240" w:lineRule="exact"/>
      </w:pPr>
    </w:p>
    <w:p w:rsidR="00465D84" w:rsidRPr="007C6F59" w:rsidRDefault="00465D84" w:rsidP="00465D84">
      <w:pPr>
        <w:spacing w:line="240" w:lineRule="exact"/>
      </w:pPr>
    </w:p>
    <w:p w:rsidR="00465D84" w:rsidRPr="007C6F59" w:rsidRDefault="00465D84" w:rsidP="00465D84">
      <w:pPr>
        <w:spacing w:line="240" w:lineRule="exact"/>
      </w:pPr>
    </w:p>
    <w:p w:rsidR="00465D84" w:rsidRPr="007C6F59" w:rsidRDefault="00465D84" w:rsidP="00465D84">
      <w:pPr>
        <w:spacing w:line="240" w:lineRule="exact"/>
      </w:pPr>
    </w:p>
    <w:p w:rsidR="00465D84" w:rsidRPr="007C6F59" w:rsidRDefault="00465D84" w:rsidP="00465D84">
      <w:pPr>
        <w:spacing w:line="240" w:lineRule="exact"/>
      </w:pPr>
    </w:p>
    <w:p w:rsidR="00465D84" w:rsidRPr="007C6F59" w:rsidRDefault="00465D84" w:rsidP="00465D84">
      <w:pPr>
        <w:spacing w:line="240" w:lineRule="exact"/>
      </w:pPr>
      <w:r w:rsidRPr="007C6F59">
        <w:rPr>
          <w:noProof/>
          <w:lang w:eastAsia="de-DE"/>
        </w:rPr>
        <w:drawing>
          <wp:anchor distT="0" distB="0" distL="114300" distR="114300" simplePos="0" relativeHeight="251780096" behindDoc="0" locked="0" layoutInCell="1" allowOverlap="1" wp14:anchorId="72676DEF" wp14:editId="04F15161">
            <wp:simplePos x="0" y="0"/>
            <wp:positionH relativeFrom="column">
              <wp:posOffset>-6350</wp:posOffset>
            </wp:positionH>
            <wp:positionV relativeFrom="paragraph">
              <wp:posOffset>135255</wp:posOffset>
            </wp:positionV>
            <wp:extent cx="2197735" cy="1495425"/>
            <wp:effectExtent l="0" t="0" r="0" b="9525"/>
            <wp:wrapNone/>
            <wp:docPr id="954" name="Grafik 954" descr="C:\Users\unger.birgit\Desktop\large-kitchen-2765065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nger.birgit\Desktop\large-kitchen-2765065_19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1" r="1"/>
                    <a:stretch/>
                  </pic:blipFill>
                  <pic:spPr bwMode="auto">
                    <a:xfrm>
                      <a:off x="0" y="0"/>
                      <a:ext cx="219773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F59">
        <w:rPr>
          <w:noProof/>
          <w:lang w:eastAsia="de-DE"/>
        </w:rPr>
        <w:drawing>
          <wp:anchor distT="0" distB="0" distL="114300" distR="114300" simplePos="0" relativeHeight="251779072" behindDoc="0" locked="0" layoutInCell="1" allowOverlap="1" wp14:anchorId="38CBAAC4" wp14:editId="7862E157">
            <wp:simplePos x="0" y="0"/>
            <wp:positionH relativeFrom="column">
              <wp:posOffset>2413635</wp:posOffset>
            </wp:positionH>
            <wp:positionV relativeFrom="paragraph">
              <wp:posOffset>135255</wp:posOffset>
            </wp:positionV>
            <wp:extent cx="2242820" cy="1492885"/>
            <wp:effectExtent l="0" t="0" r="5080" b="0"/>
            <wp:wrapNone/>
            <wp:docPr id="955" name="Grafik 955" descr="C:\Users\unger.birgit\Desktop\garden-2179095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nger.birgit\Desktop\garden-2179095_19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D84" w:rsidRPr="007C6F59" w:rsidRDefault="00465D84" w:rsidP="00465D84">
      <w:pPr>
        <w:spacing w:line="240" w:lineRule="exact"/>
      </w:pPr>
    </w:p>
    <w:p w:rsidR="00465D84" w:rsidRPr="007C6F59" w:rsidRDefault="00465D84" w:rsidP="00465D84">
      <w:pPr>
        <w:spacing w:line="240" w:lineRule="exact"/>
      </w:pPr>
    </w:p>
    <w:p w:rsidR="00465D84" w:rsidRPr="007C6F59" w:rsidRDefault="00465D84" w:rsidP="00465D84">
      <w:pPr>
        <w:spacing w:line="240" w:lineRule="exact"/>
      </w:pPr>
    </w:p>
    <w:p w:rsidR="00465D84" w:rsidRPr="007C6F59" w:rsidRDefault="00465D84" w:rsidP="00465D84">
      <w:pPr>
        <w:spacing w:line="240" w:lineRule="exact"/>
      </w:pPr>
    </w:p>
    <w:p w:rsidR="00465D84" w:rsidRPr="007C6F59" w:rsidRDefault="00465D84" w:rsidP="00465D84">
      <w:pPr>
        <w:spacing w:line="240" w:lineRule="exact"/>
      </w:pPr>
    </w:p>
    <w:p w:rsidR="00465D84" w:rsidRPr="007C6F59" w:rsidRDefault="00465D84" w:rsidP="00465D84">
      <w:pPr>
        <w:spacing w:line="240" w:lineRule="exact"/>
      </w:pPr>
    </w:p>
    <w:p w:rsidR="00465D84" w:rsidRPr="007C6F59" w:rsidRDefault="00465D84" w:rsidP="00465D84">
      <w:pPr>
        <w:spacing w:line="240" w:lineRule="exact"/>
      </w:pPr>
    </w:p>
    <w:p w:rsidR="00465D84" w:rsidRPr="007C6F59" w:rsidRDefault="00465D84" w:rsidP="00465D84">
      <w:pPr>
        <w:spacing w:line="240" w:lineRule="exact"/>
      </w:pPr>
    </w:p>
    <w:p w:rsidR="00465D84" w:rsidRPr="007C6F59" w:rsidRDefault="00465D84" w:rsidP="00465D84">
      <w:pPr>
        <w:spacing w:line="240" w:lineRule="exact"/>
      </w:pPr>
    </w:p>
    <w:p w:rsidR="00465D84" w:rsidRPr="007C6F59" w:rsidRDefault="00465D84" w:rsidP="00465D84">
      <w:pPr>
        <w:spacing w:line="240" w:lineRule="exact"/>
      </w:pPr>
    </w:p>
    <w:p w:rsidR="00465D84" w:rsidRPr="007C6F59" w:rsidRDefault="00465D84" w:rsidP="00465D84">
      <w:pPr>
        <w:spacing w:line="240" w:lineRule="exact"/>
      </w:pPr>
    </w:p>
    <w:p w:rsidR="00465D84" w:rsidRPr="007C6F59" w:rsidRDefault="00465D84" w:rsidP="00465D84">
      <w:pPr>
        <w:spacing w:line="240" w:lineRule="exact"/>
      </w:pPr>
      <w:r w:rsidRPr="007C6F59">
        <w:rPr>
          <w:noProof/>
          <w:lang w:eastAsia="de-DE"/>
        </w:rPr>
        <w:drawing>
          <wp:anchor distT="0" distB="0" distL="114300" distR="114300" simplePos="0" relativeHeight="251781120" behindDoc="1" locked="0" layoutInCell="1" allowOverlap="1" wp14:anchorId="046BB308" wp14:editId="32BFE717">
            <wp:simplePos x="0" y="0"/>
            <wp:positionH relativeFrom="column">
              <wp:posOffset>4861560</wp:posOffset>
            </wp:positionH>
            <wp:positionV relativeFrom="paragraph">
              <wp:posOffset>320675</wp:posOffset>
            </wp:positionV>
            <wp:extent cx="600075" cy="361950"/>
            <wp:effectExtent l="0" t="0" r="9525" b="0"/>
            <wp:wrapSquare wrapText="bothSides"/>
            <wp:docPr id="956" name="Grafi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ellenraster"/>
        <w:tblpPr w:leftFromText="141" w:rightFromText="141" w:vertAnchor="text" w:horzAnchor="margin" w:tblpX="108" w:tblpY="85"/>
        <w:tblW w:w="7338" w:type="dxa"/>
        <w:tblLook w:val="04A0" w:firstRow="1" w:lastRow="0" w:firstColumn="1" w:lastColumn="0" w:noHBand="0" w:noVBand="1"/>
      </w:tblPr>
      <w:tblGrid>
        <w:gridCol w:w="7338"/>
      </w:tblGrid>
      <w:tr w:rsidR="00465D84" w:rsidRPr="007C6F59" w:rsidTr="00465D84">
        <w:trPr>
          <w:trHeight w:val="832"/>
        </w:trPr>
        <w:tc>
          <w:tcPr>
            <w:tcW w:w="7338" w:type="dxa"/>
            <w:shd w:val="pct10" w:color="auto" w:fill="auto"/>
          </w:tcPr>
          <w:p w:rsidR="00465D84" w:rsidRPr="007C6F59" w:rsidRDefault="00465D84" w:rsidP="00465D84">
            <w:pPr>
              <w:pStyle w:val="AufgabeEbene1"/>
              <w:numPr>
                <w:ilvl w:val="0"/>
                <w:numId w:val="0"/>
              </w:numPr>
              <w:spacing w:before="60"/>
              <w:jc w:val="left"/>
            </w:pPr>
            <w:r w:rsidRPr="007C6F59">
              <w:t xml:space="preserve">Hier sehen Sie verschiedene Berufe, in denen Sie ein </w:t>
            </w:r>
            <w:r w:rsidR="007E5160" w:rsidRPr="007C6F59">
              <w:t>Praktikum</w:t>
            </w:r>
            <w:r w:rsidRPr="007C6F59">
              <w:t xml:space="preserve"> machen könnten. </w:t>
            </w:r>
          </w:p>
          <w:p w:rsidR="00465D84" w:rsidRPr="007C6F59" w:rsidRDefault="00465D84" w:rsidP="00465D84">
            <w:pPr>
              <w:pStyle w:val="AufgabeEbene1"/>
              <w:numPr>
                <w:ilvl w:val="0"/>
                <w:numId w:val="0"/>
              </w:numPr>
              <w:spacing w:before="0"/>
              <w:jc w:val="left"/>
            </w:pPr>
            <w:r w:rsidRPr="007C6F59">
              <w:t>Auch Sie werden bald ein Praktikum ma</w:t>
            </w:r>
            <w:r>
              <w:t>chen. Was sind Ihre Erwartungen?</w:t>
            </w:r>
          </w:p>
          <w:p w:rsidR="00465D84" w:rsidRPr="007C6F59" w:rsidRDefault="007E5160" w:rsidP="00465D84">
            <w:pPr>
              <w:pStyle w:val="AufgabeEbene1"/>
              <w:numPr>
                <w:ilvl w:val="0"/>
                <w:numId w:val="0"/>
              </w:numPr>
              <w:spacing w:before="0" w:after="60"/>
              <w:jc w:val="left"/>
            </w:pPr>
            <w:r>
              <w:t xml:space="preserve">Tauschen Sie sich darüber aus. </w:t>
            </w:r>
            <w:r w:rsidR="00465D84" w:rsidRPr="007C6F59">
              <w:t>(5 Min.)</w:t>
            </w:r>
          </w:p>
        </w:tc>
      </w:tr>
    </w:tbl>
    <w:p w:rsidR="00465D84" w:rsidRPr="00AB642D" w:rsidRDefault="00465D84" w:rsidP="00AB642D"/>
    <w:p w:rsidR="00465D84" w:rsidRPr="005806E2" w:rsidRDefault="00465D84" w:rsidP="00465D84">
      <w:pPr>
        <w:pStyle w:val="berschrift2"/>
      </w:pPr>
      <w:r w:rsidRPr="005806E2">
        <w:rPr>
          <w:noProof/>
        </w:rPr>
        <w:drawing>
          <wp:anchor distT="0" distB="0" distL="114300" distR="114300" simplePos="0" relativeHeight="251782144" behindDoc="1" locked="0" layoutInCell="1" allowOverlap="1" wp14:anchorId="07112524" wp14:editId="37CA8A01">
            <wp:simplePos x="0" y="0"/>
            <wp:positionH relativeFrom="column">
              <wp:posOffset>4861560</wp:posOffset>
            </wp:positionH>
            <wp:positionV relativeFrom="paragraph">
              <wp:posOffset>49530</wp:posOffset>
            </wp:positionV>
            <wp:extent cx="314325" cy="314325"/>
            <wp:effectExtent l="0" t="0" r="9525" b="9525"/>
            <wp:wrapThrough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hrough>
            <wp:docPr id="957" name="Grafik 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6E2">
        <w:t>Meine Erwartungen an das Praktikum</w:t>
      </w:r>
    </w:p>
    <w:p w:rsidR="00465D84" w:rsidRPr="007C6F59" w:rsidRDefault="00465D84" w:rsidP="00465D84">
      <w:pPr>
        <w:pStyle w:val="Textkrper"/>
      </w:pPr>
    </w:p>
    <w:p w:rsidR="00465D84" w:rsidRPr="007C6F59" w:rsidRDefault="00465D84" w:rsidP="00465D84">
      <w:pPr>
        <w:spacing w:line="360" w:lineRule="auto"/>
      </w:pPr>
      <w:r w:rsidRPr="007C6F59">
        <w:t>Ich hoffe, dass</w:t>
      </w:r>
      <w:r>
        <w:t>…</w:t>
      </w:r>
    </w:p>
    <w:p w:rsidR="00465D84" w:rsidRPr="007C6F59" w:rsidRDefault="00465D84" w:rsidP="00465D84">
      <w:pPr>
        <w:spacing w:line="360" w:lineRule="auto"/>
      </w:pPr>
    </w:p>
    <w:p w:rsidR="00465D84" w:rsidRPr="007C6F59" w:rsidRDefault="00465D84" w:rsidP="00465D84">
      <w:pPr>
        <w:spacing w:line="360" w:lineRule="auto"/>
      </w:pPr>
      <w:r w:rsidRPr="007C6F59">
        <w:t>Mich würde es freuen, wenn</w:t>
      </w:r>
      <w:r>
        <w:t>…</w:t>
      </w:r>
    </w:p>
    <w:p w:rsidR="00465D84" w:rsidRPr="007C6F59" w:rsidRDefault="00465D84" w:rsidP="00465D84">
      <w:pPr>
        <w:spacing w:line="360" w:lineRule="auto"/>
      </w:pPr>
    </w:p>
    <w:p w:rsidR="00465D84" w:rsidRPr="007C6F59" w:rsidRDefault="00465D84" w:rsidP="00465D84">
      <w:pPr>
        <w:spacing w:line="360" w:lineRule="auto"/>
      </w:pPr>
      <w:r w:rsidRPr="007C6F59">
        <w:t>Ich wäre enttäuscht, wenn</w:t>
      </w:r>
      <w:r>
        <w:t>…</w:t>
      </w:r>
    </w:p>
    <w:p w:rsidR="00465D84" w:rsidRPr="007C6F59" w:rsidRDefault="00465D84" w:rsidP="00465D84">
      <w:pPr>
        <w:spacing w:line="360" w:lineRule="auto"/>
      </w:pPr>
    </w:p>
    <w:p w:rsidR="00465D84" w:rsidRDefault="00465D84" w:rsidP="00465D84">
      <w:pPr>
        <w:spacing w:line="360" w:lineRule="auto"/>
      </w:pPr>
      <w:r w:rsidRPr="007C6F59">
        <w:t>Besonders interessiert mich im Praktikum</w:t>
      </w:r>
      <w:proofErr w:type="gramStart"/>
      <w:r w:rsidRPr="007C6F59">
        <w:t>:</w:t>
      </w:r>
      <w:r>
        <w:t>…</w:t>
      </w:r>
      <w:proofErr w:type="gramEnd"/>
    </w:p>
    <w:p w:rsidR="00465D84" w:rsidRDefault="00465D84" w:rsidP="00465D84">
      <w:pPr>
        <w:spacing w:line="360" w:lineRule="auto"/>
      </w:pPr>
      <w:r>
        <w:br w:type="page"/>
      </w:r>
    </w:p>
    <w:p w:rsidR="00465D84" w:rsidRPr="005806E2" w:rsidRDefault="00465D84" w:rsidP="00465D84">
      <w:pPr>
        <w:pStyle w:val="berschrift2"/>
        <w:spacing w:before="0"/>
      </w:pPr>
      <w:r w:rsidRPr="005806E2">
        <w:rPr>
          <w:noProof/>
          <w:sz w:val="24"/>
        </w:rPr>
        <w:lastRenderedPageBreak/>
        <w:drawing>
          <wp:anchor distT="0" distB="0" distL="114300" distR="114300" simplePos="0" relativeHeight="251784192" behindDoc="0" locked="0" layoutInCell="0" allowOverlap="1" wp14:anchorId="701D1D7B" wp14:editId="2800DEB6">
            <wp:simplePos x="0" y="0"/>
            <wp:positionH relativeFrom="rightMargin">
              <wp:posOffset>262890</wp:posOffset>
            </wp:positionH>
            <wp:positionV relativeFrom="paragraph">
              <wp:posOffset>137160</wp:posOffset>
            </wp:positionV>
            <wp:extent cx="302260" cy="323850"/>
            <wp:effectExtent l="0" t="0" r="2540" b="0"/>
            <wp:wrapNone/>
            <wp:docPr id="958" name="Grafik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6E2">
        <w:rPr>
          <w:noProof/>
        </w:rPr>
        <w:drawing>
          <wp:anchor distT="0" distB="0" distL="114300" distR="114300" simplePos="0" relativeHeight="251783168" behindDoc="1" locked="0" layoutInCell="1" allowOverlap="1" wp14:anchorId="446CBCAA" wp14:editId="1A8EA9B7">
            <wp:simplePos x="0" y="0"/>
            <wp:positionH relativeFrom="column">
              <wp:posOffset>5299075</wp:posOffset>
            </wp:positionH>
            <wp:positionV relativeFrom="paragraph">
              <wp:posOffset>142875</wp:posOffset>
            </wp:positionV>
            <wp:extent cx="314325" cy="314325"/>
            <wp:effectExtent l="0" t="0" r="9525" b="9525"/>
            <wp:wrapThrough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hrough>
            <wp:docPr id="959" name="Grafik 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6E2">
        <w:t>Mein Praktikumsberuf</w:t>
      </w:r>
    </w:p>
    <w:p w:rsidR="00465D84" w:rsidRPr="007C6F59" w:rsidRDefault="00465D84" w:rsidP="00340042">
      <w:pPr>
        <w:pStyle w:val="Textkrper"/>
        <w:numPr>
          <w:ilvl w:val="0"/>
          <w:numId w:val="32"/>
        </w:numPr>
        <w:spacing w:after="120" w:line="480" w:lineRule="auto"/>
      </w:pPr>
      <w:r w:rsidRPr="007C6F59">
        <w:t>Schreiben Sie die Antworten zu den folgenden Fragen auf das Blatt.</w:t>
      </w:r>
    </w:p>
    <w:p w:rsidR="00465D84" w:rsidRPr="007C6F59" w:rsidRDefault="00465D84" w:rsidP="00340042">
      <w:pPr>
        <w:numPr>
          <w:ilvl w:val="0"/>
          <w:numId w:val="33"/>
        </w:numPr>
        <w:spacing w:after="120" w:line="360" w:lineRule="auto"/>
      </w:pPr>
      <w:r w:rsidRPr="007C6F59">
        <w:t xml:space="preserve">So lautet die genaue Bezeichnung meines Praktikumsberufs: </w:t>
      </w:r>
    </w:p>
    <w:p w:rsidR="00465D84" w:rsidRPr="007C6F59" w:rsidRDefault="00465D84" w:rsidP="00465D84">
      <w:pPr>
        <w:spacing w:line="360" w:lineRule="auto"/>
        <w:ind w:left="360"/>
      </w:pPr>
      <w:r w:rsidRPr="007C6F59">
        <w:rPr>
          <w:noProof/>
          <w:lang w:eastAsia="de-DE"/>
        </w:rPr>
        <w:drawing>
          <wp:anchor distT="0" distB="0" distL="114300" distR="114300" simplePos="0" relativeHeight="251793408" behindDoc="0" locked="0" layoutInCell="1" allowOverlap="1" wp14:anchorId="6DE50015" wp14:editId="0541205E">
            <wp:simplePos x="0" y="0"/>
            <wp:positionH relativeFrom="column">
              <wp:posOffset>4808855</wp:posOffset>
            </wp:positionH>
            <wp:positionV relativeFrom="paragraph">
              <wp:posOffset>83185</wp:posOffset>
            </wp:positionV>
            <wp:extent cx="1910012" cy="1159972"/>
            <wp:effectExtent l="0" t="0" r="0" b="2540"/>
            <wp:wrapNone/>
            <wp:docPr id="481" name="Grafik 481" descr="J:\3-33\Allgemein\_BFPE\SOL Karten 2017 neu\Bilder SOL-Karten beschnitten ohne Beschriftung  7.5.18\SOL Bilder rot\Zielvereinbar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3-33\Allgemein\_BFPE\SOL Karten 2017 neu\Bilder SOL-Karten beschnitten ohne Beschriftung  7.5.18\SOL Bilder rot\Zielvereinbarun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12" cy="115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F59">
        <w:t>______________________________________________________________________</w:t>
      </w:r>
    </w:p>
    <w:p w:rsidR="00465D84" w:rsidRPr="007C6F59" w:rsidRDefault="00465D84" w:rsidP="00340042">
      <w:pPr>
        <w:numPr>
          <w:ilvl w:val="0"/>
          <w:numId w:val="33"/>
        </w:numPr>
        <w:spacing w:after="120" w:line="360" w:lineRule="auto"/>
      </w:pPr>
      <w:r w:rsidRPr="007C6F59">
        <w:t>Dieser Schulabschluss wird erwartet, wenn man eine Ausbildung beginnen möchte:</w:t>
      </w:r>
    </w:p>
    <w:p w:rsidR="00465D84" w:rsidRPr="007C6F59" w:rsidRDefault="00465D84" w:rsidP="00465D84">
      <w:pPr>
        <w:spacing w:line="360" w:lineRule="auto"/>
        <w:ind w:left="360"/>
      </w:pPr>
      <w:r w:rsidRPr="007C6F59">
        <w:t>______________________________________________________________________</w:t>
      </w:r>
    </w:p>
    <w:p w:rsidR="00465D84" w:rsidRPr="007C6F59" w:rsidRDefault="00465D84" w:rsidP="00340042">
      <w:pPr>
        <w:numPr>
          <w:ilvl w:val="0"/>
          <w:numId w:val="33"/>
        </w:numPr>
        <w:spacing w:after="120" w:line="360" w:lineRule="auto"/>
      </w:pPr>
      <w:r w:rsidRPr="007C6F59">
        <w:t>So lange dauert die Ausbildung inklusive Praktika und Anerkennungsjahr:</w:t>
      </w:r>
    </w:p>
    <w:p w:rsidR="00465D84" w:rsidRPr="007C6F59" w:rsidRDefault="00465D84" w:rsidP="00465D84">
      <w:pPr>
        <w:spacing w:line="360" w:lineRule="auto"/>
        <w:ind w:left="360"/>
      </w:pPr>
      <w:r w:rsidRPr="007C6F59">
        <w:rPr>
          <w:b/>
          <w:i/>
          <w:noProof/>
          <w:color w:val="FF0000"/>
          <w:sz w:val="24"/>
          <w:szCs w:val="24"/>
          <w:lang w:eastAsia="de-DE"/>
        </w:rPr>
        <w:drawing>
          <wp:anchor distT="0" distB="0" distL="114300" distR="114300" simplePos="0" relativeHeight="251791360" behindDoc="0" locked="0" layoutInCell="1" allowOverlap="1" wp14:anchorId="391432E6" wp14:editId="56F168A9">
            <wp:simplePos x="0" y="0"/>
            <wp:positionH relativeFrom="column">
              <wp:posOffset>2661285</wp:posOffset>
            </wp:positionH>
            <wp:positionV relativeFrom="paragraph">
              <wp:posOffset>161925</wp:posOffset>
            </wp:positionV>
            <wp:extent cx="390525" cy="352425"/>
            <wp:effectExtent l="0" t="0" r="9525" b="9525"/>
            <wp:wrapNone/>
            <wp:docPr id="482" name="Grafik 482" descr="J:\3-33\Allgemein\_BFPE\SOL Karten 2017 neu\Bilder SOL-Karten beschnitten ohne Beschriftung  7.5.18\SOL Bilder rot\offene Lernz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3-33\Allgemein\_BFPE\SOL Karten 2017 neu\Bilder SOL-Karten beschnitten ohne Beschriftung  7.5.18\SOL Bilder rot\offene Lernzeit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F59">
        <w:t>______________________________________________________________________</w:t>
      </w:r>
    </w:p>
    <w:p w:rsidR="00465D84" w:rsidRPr="007C6F59" w:rsidRDefault="00465D84" w:rsidP="00340042">
      <w:pPr>
        <w:numPr>
          <w:ilvl w:val="0"/>
          <w:numId w:val="33"/>
        </w:numPr>
        <w:spacing w:after="120" w:line="360" w:lineRule="auto"/>
      </w:pPr>
      <w:r w:rsidRPr="007C6F59">
        <w:t>So sind die Arbeitszeiten der Auszubildenden:</w:t>
      </w:r>
    </w:p>
    <w:p w:rsidR="00465D84" w:rsidRPr="007C6F59" w:rsidRDefault="00465D84" w:rsidP="00465D84">
      <w:pPr>
        <w:spacing w:line="360" w:lineRule="auto"/>
        <w:ind w:left="360"/>
      </w:pPr>
      <w:r w:rsidRPr="007C6F59">
        <w:t>______________________________________________________________________</w:t>
      </w:r>
    </w:p>
    <w:p w:rsidR="00465D84" w:rsidRPr="007C6F59" w:rsidRDefault="00465D84" w:rsidP="00340042">
      <w:pPr>
        <w:numPr>
          <w:ilvl w:val="0"/>
          <w:numId w:val="33"/>
        </w:numPr>
        <w:spacing w:after="120" w:line="360" w:lineRule="auto"/>
      </w:pPr>
      <w:r w:rsidRPr="007C6F59">
        <w:rPr>
          <w:noProof/>
          <w:lang w:eastAsia="de-DE"/>
        </w:rPr>
        <w:drawing>
          <wp:anchor distT="0" distB="0" distL="114300" distR="114300" simplePos="0" relativeHeight="251792384" behindDoc="0" locked="0" layoutInCell="1" allowOverlap="1" wp14:anchorId="690439E1" wp14:editId="622D5CE7">
            <wp:simplePos x="0" y="0"/>
            <wp:positionH relativeFrom="column">
              <wp:posOffset>4725670</wp:posOffset>
            </wp:positionH>
            <wp:positionV relativeFrom="paragraph">
              <wp:posOffset>227330</wp:posOffset>
            </wp:positionV>
            <wp:extent cx="1858645" cy="1323975"/>
            <wp:effectExtent l="0" t="0" r="8255" b="9525"/>
            <wp:wrapNone/>
            <wp:docPr id="483" name="Grafik 483" descr="J:\3-33\Allgemein\_BFPE\SOL Karten 2017 neu\Bilder SOL-Karten beschnitten ohne Beschriftung  7.5.18\SOL Bilder orange\fachliche überfachliche Kompeten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3-33\Allgemein\_BFPE\SOL Karten 2017 neu\Bilder SOL-Karten beschnitten ohne Beschriftung  7.5.18\SOL Bilder orange\fachliche überfachliche Kompetenzen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F59">
        <w:t>Diese typische Tätigkeit muss in meinem Beruf ausgeführt werden:</w:t>
      </w:r>
    </w:p>
    <w:p w:rsidR="00465D84" w:rsidRPr="007C6F59" w:rsidRDefault="00465D84" w:rsidP="00465D84">
      <w:pPr>
        <w:spacing w:line="360" w:lineRule="auto"/>
        <w:ind w:left="360"/>
      </w:pPr>
      <w:r w:rsidRPr="007C6F59">
        <w:t>______________________________________________________________________</w:t>
      </w:r>
    </w:p>
    <w:p w:rsidR="00465D84" w:rsidRPr="007C6F59" w:rsidRDefault="00465D84" w:rsidP="00340042">
      <w:pPr>
        <w:numPr>
          <w:ilvl w:val="0"/>
          <w:numId w:val="33"/>
        </w:numPr>
        <w:spacing w:after="240" w:line="276" w:lineRule="auto"/>
        <w:ind w:left="357" w:hanging="357"/>
      </w:pPr>
      <w:r w:rsidRPr="007C6F59">
        <w:t xml:space="preserve">Dies sind typische Instrumente, Geräte, Werkzeuge oder Maschinen, mit denen in </w:t>
      </w:r>
      <w:r>
        <w:t>meinem</w:t>
      </w:r>
      <w:r w:rsidRPr="007C6F59">
        <w:t xml:space="preserve"> Beruf gearbeitet wird. </w:t>
      </w:r>
    </w:p>
    <w:p w:rsidR="00465D84" w:rsidRDefault="00465D84" w:rsidP="00465D84">
      <w:pPr>
        <w:spacing w:after="120" w:line="600" w:lineRule="auto"/>
        <w:ind w:left="360"/>
      </w:pPr>
      <w:r w:rsidRPr="007C6F59">
        <w:t>____________________________________________________________________________________________________________________________________________</w:t>
      </w:r>
    </w:p>
    <w:p w:rsidR="00465D84" w:rsidRPr="007C6F59" w:rsidRDefault="00465D84" w:rsidP="00465D84">
      <w:pPr>
        <w:spacing w:after="120" w:line="600" w:lineRule="auto"/>
        <w:ind w:left="360"/>
      </w:pPr>
    </w:p>
    <w:p w:rsidR="00465D84" w:rsidRPr="005806E2" w:rsidRDefault="00465D84" w:rsidP="00465D84">
      <w:pPr>
        <w:pStyle w:val="berschrift2"/>
      </w:pPr>
      <w:r w:rsidRPr="005806E2">
        <w:rPr>
          <w:noProof/>
        </w:rPr>
        <w:drawing>
          <wp:anchor distT="0" distB="0" distL="114300" distR="114300" simplePos="0" relativeHeight="251787264" behindDoc="1" locked="0" layoutInCell="1" allowOverlap="1" wp14:anchorId="6B182E65" wp14:editId="19B8C1AB">
            <wp:simplePos x="0" y="0"/>
            <wp:positionH relativeFrom="column">
              <wp:posOffset>5033010</wp:posOffset>
            </wp:positionH>
            <wp:positionV relativeFrom="paragraph">
              <wp:posOffset>276860</wp:posOffset>
            </wp:positionV>
            <wp:extent cx="314325" cy="314325"/>
            <wp:effectExtent l="0" t="0" r="9525" b="9525"/>
            <wp:wrapThrough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hrough>
            <wp:docPr id="484" name="Grafik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6E2">
        <w:t>Mein Praktikumsbetrieb</w:t>
      </w:r>
    </w:p>
    <w:p w:rsidR="00465D84" w:rsidRPr="007C6F59" w:rsidRDefault="00465D84" w:rsidP="00340042">
      <w:pPr>
        <w:pStyle w:val="Listenabsatz"/>
        <w:numPr>
          <w:ilvl w:val="0"/>
          <w:numId w:val="32"/>
        </w:numPr>
        <w:spacing w:after="120" w:line="360" w:lineRule="auto"/>
      </w:pPr>
      <w:r w:rsidRPr="007C6F59">
        <w:rPr>
          <w:noProof/>
          <w:lang w:eastAsia="de-DE"/>
        </w:rPr>
        <w:drawing>
          <wp:anchor distT="0" distB="0" distL="114300" distR="114300" simplePos="0" relativeHeight="251776000" behindDoc="1" locked="0" layoutInCell="1" allowOverlap="1" wp14:anchorId="5FEA8307" wp14:editId="42B18F71">
            <wp:simplePos x="0" y="0"/>
            <wp:positionH relativeFrom="column">
              <wp:posOffset>4909185</wp:posOffset>
            </wp:positionH>
            <wp:positionV relativeFrom="paragraph">
              <wp:posOffset>387985</wp:posOffset>
            </wp:positionV>
            <wp:extent cx="1209675" cy="740456"/>
            <wp:effectExtent l="0" t="0" r="0" b="2540"/>
            <wp:wrapNone/>
            <wp:docPr id="485" name="Grafik 485" descr="J:\3-33\Allgemein\_BFPE\SOL Karten 2017 neu\Bilder SOL-Karten beschnitten ohne Beschriftung  7.5.18\SOL Bilder orange\Heterogenitä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3-33\Allgemein\_BFPE\SOL Karten 2017 neu\Bilder SOL-Karten beschnitten ohne Beschriftung  7.5.18\SOL Bilder orange\Heterogenität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4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F59">
        <w:t>Beschreiben Sie Ihren Praktikumsbetrieb. Beantworten Sie dazu die folgenden Fr</w:t>
      </w:r>
      <w:r w:rsidRPr="007C6F59">
        <w:t>a</w:t>
      </w:r>
      <w:r w:rsidRPr="007C6F59">
        <w:t>gen.</w:t>
      </w:r>
    </w:p>
    <w:p w:rsidR="00465D84" w:rsidRPr="007C6F59" w:rsidRDefault="00465D84" w:rsidP="00465D84">
      <w:pPr>
        <w:pStyle w:val="Abstandszeile"/>
      </w:pPr>
    </w:p>
    <w:p w:rsidR="00465D84" w:rsidRPr="007C6F59" w:rsidRDefault="00465D84" w:rsidP="00340042">
      <w:pPr>
        <w:numPr>
          <w:ilvl w:val="0"/>
          <w:numId w:val="34"/>
        </w:numPr>
        <w:spacing w:line="360" w:lineRule="auto"/>
      </w:pPr>
      <w:r w:rsidRPr="007C6F59">
        <w:t>So viele Menschen arbeiten hier:  ________</w:t>
      </w:r>
      <w:r w:rsidRPr="007C6F59">
        <w:tab/>
        <w:t xml:space="preserve"> Davon sind Auszubildende: _______</w:t>
      </w:r>
    </w:p>
    <w:p w:rsidR="00465D84" w:rsidRPr="007C6F59" w:rsidRDefault="00465D84" w:rsidP="00340042">
      <w:pPr>
        <w:numPr>
          <w:ilvl w:val="0"/>
          <w:numId w:val="34"/>
        </w:numPr>
        <w:spacing w:after="120" w:line="360" w:lineRule="auto"/>
      </w:pPr>
      <w:r w:rsidRPr="007C6F59">
        <w:t>Diese Berufe gibt es in meinem Praktikumsbetrieb, in dieser Einrichtung:</w:t>
      </w:r>
    </w:p>
    <w:p w:rsidR="00465D84" w:rsidRPr="007C6F59" w:rsidRDefault="00465D84" w:rsidP="00465D84">
      <w:pPr>
        <w:spacing w:line="360" w:lineRule="auto"/>
        <w:ind w:left="360"/>
      </w:pPr>
      <w:r w:rsidRPr="007C6F59">
        <w:t>______________________________________________________________________</w:t>
      </w:r>
    </w:p>
    <w:p w:rsidR="00465D84" w:rsidRPr="007C6F59" w:rsidRDefault="00465D84" w:rsidP="00340042">
      <w:pPr>
        <w:numPr>
          <w:ilvl w:val="0"/>
          <w:numId w:val="34"/>
        </w:numPr>
        <w:spacing w:after="120" w:line="360" w:lineRule="auto"/>
      </w:pPr>
      <w:r w:rsidRPr="007C6F59">
        <w:t>Diese Berufe kann man hier erlernen:</w:t>
      </w:r>
    </w:p>
    <w:p w:rsidR="00465D84" w:rsidRPr="007C6F59" w:rsidRDefault="00465D84" w:rsidP="00465D84">
      <w:pPr>
        <w:spacing w:line="360" w:lineRule="auto"/>
        <w:ind w:left="360"/>
      </w:pPr>
      <w:r w:rsidRPr="007C6F59">
        <w:t>______________________________________________________________________</w:t>
      </w:r>
    </w:p>
    <w:p w:rsidR="00465D84" w:rsidRPr="007C6F59" w:rsidRDefault="00465D84" w:rsidP="00340042">
      <w:pPr>
        <w:numPr>
          <w:ilvl w:val="0"/>
          <w:numId w:val="34"/>
        </w:numPr>
        <w:spacing w:after="120" w:line="360" w:lineRule="auto"/>
      </w:pPr>
      <w:r w:rsidRPr="007C6F59">
        <w:t xml:space="preserve">Mein Betrieb, meine Einrichtung hat folgende Abteilungen oder </w:t>
      </w:r>
      <w:proofErr w:type="spellStart"/>
      <w:r w:rsidRPr="007C6F59">
        <w:t>Fililalen</w:t>
      </w:r>
      <w:proofErr w:type="spellEnd"/>
      <w:r w:rsidRPr="007C6F59">
        <w:t xml:space="preserve">: </w:t>
      </w:r>
    </w:p>
    <w:p w:rsidR="00465D84" w:rsidRPr="007C6F59" w:rsidRDefault="00465D84" w:rsidP="00465D84">
      <w:pPr>
        <w:spacing w:line="360" w:lineRule="auto"/>
        <w:ind w:left="360"/>
      </w:pPr>
      <w:r w:rsidRPr="007C6F59">
        <w:t>______________________________________________________________________</w:t>
      </w:r>
    </w:p>
    <w:p w:rsidR="00465D84" w:rsidRPr="007C6F59" w:rsidRDefault="00465D84" w:rsidP="00465D84">
      <w:pPr>
        <w:pStyle w:val="Marginaliegrau"/>
        <w:framePr w:wrap="around" w:x="9088" w:y="312"/>
      </w:pPr>
      <w:r>
        <w:t>Bildq</w:t>
      </w:r>
      <w:r w:rsidRPr="007C6F59">
        <w:t xml:space="preserve">uelle: </w:t>
      </w:r>
    </w:p>
    <w:p w:rsidR="00465D84" w:rsidRPr="007C6F59" w:rsidRDefault="00465D84" w:rsidP="00465D84">
      <w:pPr>
        <w:pStyle w:val="Marginaliegrau"/>
        <w:framePr w:wrap="around" w:x="9088" w:y="312"/>
      </w:pPr>
      <w:r w:rsidRPr="007C6F59">
        <w:t xml:space="preserve">Wibke </w:t>
      </w:r>
      <w:proofErr w:type="spellStart"/>
      <w:r w:rsidRPr="007C6F59">
        <w:t>Tiedmann</w:t>
      </w:r>
      <w:proofErr w:type="spellEnd"/>
    </w:p>
    <w:p w:rsidR="00465D84" w:rsidRPr="007C6F59" w:rsidRDefault="00465D84" w:rsidP="00340042">
      <w:pPr>
        <w:numPr>
          <w:ilvl w:val="0"/>
          <w:numId w:val="34"/>
        </w:numPr>
        <w:spacing w:after="120" w:line="360" w:lineRule="auto"/>
      </w:pPr>
      <w:r w:rsidRPr="007C6F59">
        <w:t>So sieht mein Arbeitsplatz aus: (Es genügen Stichworte</w:t>
      </w:r>
      <w:r>
        <w:t>.</w:t>
      </w:r>
      <w:r w:rsidRPr="007C6F59">
        <w:t xml:space="preserve">) </w:t>
      </w:r>
    </w:p>
    <w:p w:rsidR="00465D84" w:rsidRDefault="00465D84" w:rsidP="00465D84">
      <w:pPr>
        <w:ind w:left="360"/>
      </w:pPr>
      <w:r>
        <w:t>______________________________________________________________________</w:t>
      </w:r>
    </w:p>
    <w:p w:rsidR="00465D84" w:rsidRPr="007C6F59" w:rsidRDefault="00465D84" w:rsidP="00465D84">
      <w:pPr>
        <w:spacing w:after="120" w:line="360" w:lineRule="auto"/>
        <w:ind w:left="360"/>
      </w:pPr>
    </w:p>
    <w:p w:rsidR="00465D84" w:rsidRPr="007C6F59" w:rsidRDefault="00465D84" w:rsidP="00340042">
      <w:pPr>
        <w:numPr>
          <w:ilvl w:val="0"/>
          <w:numId w:val="34"/>
        </w:numPr>
        <w:spacing w:after="120" w:line="360" w:lineRule="auto"/>
      </w:pPr>
      <w:r w:rsidRPr="007C6F59">
        <w:rPr>
          <w:noProof/>
          <w:sz w:val="24"/>
          <w:lang w:eastAsia="de-DE"/>
        </w:rPr>
        <w:lastRenderedPageBreak/>
        <w:drawing>
          <wp:anchor distT="0" distB="0" distL="114300" distR="114300" simplePos="0" relativeHeight="251790336" behindDoc="1" locked="0" layoutInCell="1" allowOverlap="1" wp14:anchorId="4F6D70DD" wp14:editId="348FA26E">
            <wp:simplePos x="0" y="0"/>
            <wp:positionH relativeFrom="column">
              <wp:posOffset>4804410</wp:posOffset>
            </wp:positionH>
            <wp:positionV relativeFrom="paragraph">
              <wp:posOffset>97790</wp:posOffset>
            </wp:positionV>
            <wp:extent cx="1495425" cy="1131896"/>
            <wp:effectExtent l="0" t="0" r="0" b="0"/>
            <wp:wrapNone/>
            <wp:docPr id="486" name="Grafik 486" descr="J:\3-33\Allgemein\_BFPE\SOL Karten 2017 neu\Bilder SOL-Karten beschnitten ohne Beschriftung  7.5.18\SOL Bilder orange\erweiterter Lernbegri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3-33\Allgemein\_BFPE\SOL Karten 2017 neu\Bilder SOL-Karten beschnitten ohne Beschriftung  7.5.18\SOL Bilder orange\erweiterter Lernbegriff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3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F59">
        <w:t xml:space="preserve">Diese Waren oder Dienstleistungen werden hier angeboten: </w:t>
      </w:r>
    </w:p>
    <w:p w:rsidR="00465D84" w:rsidRPr="007C6F59" w:rsidRDefault="00465D84" w:rsidP="00465D84">
      <w:pPr>
        <w:spacing w:after="120" w:line="360" w:lineRule="auto"/>
        <w:ind w:left="360"/>
      </w:pPr>
      <w:r w:rsidRPr="007C6F59">
        <w:t>______________________________________________________________________</w:t>
      </w:r>
    </w:p>
    <w:p w:rsidR="00465D84" w:rsidRPr="007C6F59" w:rsidRDefault="00465D84" w:rsidP="00340042">
      <w:pPr>
        <w:numPr>
          <w:ilvl w:val="0"/>
          <w:numId w:val="34"/>
        </w:numPr>
        <w:spacing w:after="120" w:line="360" w:lineRule="auto"/>
      </w:pPr>
      <w:r w:rsidRPr="007C6F59">
        <w:t>Der Betrieb/die Einrichtung bietet für diesen Personenkreis Dienstleistungen an:</w:t>
      </w:r>
    </w:p>
    <w:p w:rsidR="00465D84" w:rsidRPr="007C6F59" w:rsidRDefault="00465D84" w:rsidP="00465D84">
      <w:pPr>
        <w:spacing w:line="360" w:lineRule="auto"/>
        <w:ind w:left="360"/>
      </w:pPr>
      <w:r w:rsidRPr="007C6F59">
        <w:t>______________________________________________________________________</w:t>
      </w:r>
    </w:p>
    <w:p w:rsidR="00465D84" w:rsidRPr="005806E2" w:rsidRDefault="00465D84" w:rsidP="00465D84">
      <w:pPr>
        <w:pStyle w:val="berschrift2"/>
        <w:rPr>
          <w:sz w:val="24"/>
        </w:rPr>
      </w:pPr>
      <w:r w:rsidRPr="005806E2">
        <w:rPr>
          <w:noProof/>
        </w:rPr>
        <w:drawing>
          <wp:anchor distT="0" distB="0" distL="114300" distR="114300" simplePos="0" relativeHeight="251786240" behindDoc="1" locked="0" layoutInCell="1" allowOverlap="1" wp14:anchorId="776DF1A4" wp14:editId="4FDC0B5A">
            <wp:simplePos x="0" y="0"/>
            <wp:positionH relativeFrom="column">
              <wp:posOffset>5356860</wp:posOffset>
            </wp:positionH>
            <wp:positionV relativeFrom="paragraph">
              <wp:posOffset>241300</wp:posOffset>
            </wp:positionV>
            <wp:extent cx="314325" cy="314325"/>
            <wp:effectExtent l="0" t="0" r="9525" b="9525"/>
            <wp:wrapThrough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hrough>
            <wp:docPr id="487" name="Grafik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6E2">
        <w:rPr>
          <w:noProof/>
        </w:rPr>
        <w:drawing>
          <wp:anchor distT="0" distB="0" distL="114300" distR="114300" simplePos="0" relativeHeight="251785216" behindDoc="0" locked="0" layoutInCell="1" allowOverlap="1" wp14:anchorId="47AC4F64" wp14:editId="386E850C">
            <wp:simplePos x="0" y="0"/>
            <wp:positionH relativeFrom="column">
              <wp:posOffset>4984750</wp:posOffset>
            </wp:positionH>
            <wp:positionV relativeFrom="paragraph">
              <wp:posOffset>241300</wp:posOffset>
            </wp:positionV>
            <wp:extent cx="314325" cy="314325"/>
            <wp:effectExtent l="0" t="0" r="9525" b="9525"/>
            <wp:wrapNone/>
            <wp:docPr id="488" name="Grafik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6E2">
        <w:rPr>
          <w:sz w:val="24"/>
        </w:rPr>
        <w:t>Interview mit einer Kollegin oder einem Kollegen</w:t>
      </w:r>
    </w:p>
    <w:p w:rsidR="00465D84" w:rsidRPr="007C6F59" w:rsidRDefault="00465D84" w:rsidP="00340042">
      <w:pPr>
        <w:pStyle w:val="Listenabsatz"/>
        <w:numPr>
          <w:ilvl w:val="0"/>
          <w:numId w:val="32"/>
        </w:numPr>
        <w:spacing w:line="276" w:lineRule="auto"/>
      </w:pPr>
      <w:r>
        <w:t>Befragen Sie eine</w:t>
      </w:r>
      <w:r w:rsidRPr="007C6F59">
        <w:t xml:space="preserve"> Kollegin oder einen Kollegen zu </w:t>
      </w:r>
      <w:r>
        <w:t>i</w:t>
      </w:r>
      <w:r w:rsidRPr="007C6F59">
        <w:t>hren</w:t>
      </w:r>
      <w:r>
        <w:t>/seinen</w:t>
      </w:r>
      <w:r w:rsidRPr="007C6F59">
        <w:t xml:space="preserve"> Erfahrungen.</w:t>
      </w:r>
    </w:p>
    <w:p w:rsidR="00465D84" w:rsidRPr="007C6F59" w:rsidRDefault="00465D84" w:rsidP="00465D84">
      <w:pPr>
        <w:spacing w:after="120" w:line="276" w:lineRule="auto"/>
        <w:ind w:left="360"/>
      </w:pPr>
      <w:r w:rsidRPr="007C6F59">
        <w:rPr>
          <w:noProof/>
          <w:lang w:eastAsia="de-DE"/>
        </w:rPr>
        <w:drawing>
          <wp:anchor distT="0" distB="0" distL="114300" distR="114300" simplePos="0" relativeHeight="251789312" behindDoc="1" locked="0" layoutInCell="1" allowOverlap="1" wp14:anchorId="3F13DCCE" wp14:editId="780A94C9">
            <wp:simplePos x="0" y="0"/>
            <wp:positionH relativeFrom="column">
              <wp:posOffset>1461135</wp:posOffset>
            </wp:positionH>
            <wp:positionV relativeFrom="paragraph">
              <wp:posOffset>567343</wp:posOffset>
            </wp:positionV>
            <wp:extent cx="1695450" cy="1042959"/>
            <wp:effectExtent l="0" t="0" r="0" b="5080"/>
            <wp:wrapNone/>
            <wp:docPr id="489" name="Grafik 489" descr="J:\3-33\Allgemein\_BFPE\SOL Karten 2017 neu\Bilder SOL-Karten beschnitten ohne Beschriftung  7.5.18\SOL Bilder orange\Lernberater,-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3-33\Allgemein\_BFPE\SOL Karten 2017 neu\Bilder SOL-Karten beschnitten ohne Beschriftung  7.5.18\SOL Bilder orange\Lernberater,-in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4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F59">
        <w:t>Gehen Sie höflich auf Ihre</w:t>
      </w:r>
      <w:r>
        <w:t xml:space="preserve"> Kollegin bzw. Ihren</w:t>
      </w:r>
      <w:r w:rsidRPr="007C6F59">
        <w:t xml:space="preserve"> Kollegen zu und fragen Sie </w:t>
      </w:r>
      <w:r>
        <w:t>sie/ihn</w:t>
      </w:r>
      <w:r w:rsidRPr="007C6F59">
        <w:t>, ob sie Zeit und Lust auf das Gespräch haben. Nutzen Sie das Einlageblatt „Interview mit einer Kollegin oder einem Kollegen“.</w:t>
      </w:r>
      <w:r w:rsidRPr="007C6F59">
        <w:rPr>
          <w:noProof/>
          <w:lang w:eastAsia="de-DE"/>
        </w:rPr>
        <w:t xml:space="preserve"> </w:t>
      </w:r>
    </w:p>
    <w:p w:rsidR="00465D84" w:rsidRPr="007C6F59" w:rsidRDefault="00465D84" w:rsidP="00465D84">
      <w:pPr>
        <w:spacing w:line="240" w:lineRule="exact"/>
      </w:pPr>
    </w:p>
    <w:p w:rsidR="00465D84" w:rsidRPr="007C6F59" w:rsidRDefault="00465D84" w:rsidP="00465D84">
      <w:pPr>
        <w:spacing w:line="240" w:lineRule="exact"/>
      </w:pPr>
    </w:p>
    <w:p w:rsidR="00465D84" w:rsidRDefault="00465D84" w:rsidP="00465D84">
      <w:pPr>
        <w:spacing w:line="240" w:lineRule="exact"/>
      </w:pPr>
    </w:p>
    <w:p w:rsidR="00AB642D" w:rsidRDefault="00AB642D" w:rsidP="00465D84">
      <w:pPr>
        <w:spacing w:line="240" w:lineRule="exact"/>
      </w:pPr>
    </w:p>
    <w:p w:rsidR="00AB642D" w:rsidRPr="007C6F59" w:rsidRDefault="00AB642D" w:rsidP="00465D84">
      <w:pPr>
        <w:spacing w:line="240" w:lineRule="exact"/>
      </w:pPr>
    </w:p>
    <w:p w:rsidR="00465D84" w:rsidRPr="007C6F59" w:rsidRDefault="00465D84" w:rsidP="00465D84">
      <w:pPr>
        <w:spacing w:line="240" w:lineRule="exact"/>
      </w:pPr>
    </w:p>
    <w:p w:rsidR="00465D84" w:rsidRPr="005806E2" w:rsidRDefault="00465D84" w:rsidP="00465D84">
      <w:pPr>
        <w:pStyle w:val="berschrift2"/>
        <w:rPr>
          <w:sz w:val="24"/>
        </w:rPr>
      </w:pPr>
      <w:r w:rsidRPr="005806E2">
        <w:rPr>
          <w:noProof/>
        </w:rPr>
        <w:drawing>
          <wp:anchor distT="0" distB="0" distL="114300" distR="114300" simplePos="0" relativeHeight="251788288" behindDoc="1" locked="0" layoutInCell="1" allowOverlap="1" wp14:anchorId="48FAEDF0" wp14:editId="5D86E0E2">
            <wp:simplePos x="0" y="0"/>
            <wp:positionH relativeFrom="column">
              <wp:posOffset>4985385</wp:posOffset>
            </wp:positionH>
            <wp:positionV relativeFrom="paragraph">
              <wp:posOffset>317500</wp:posOffset>
            </wp:positionV>
            <wp:extent cx="314325" cy="314325"/>
            <wp:effectExtent l="0" t="0" r="9525" b="9525"/>
            <wp:wrapThrough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hrough>
            <wp:docPr id="490" name="Grafik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6E2">
        <w:rPr>
          <w:sz w:val="24"/>
        </w:rPr>
        <w:t xml:space="preserve">Vorgangsbeschreibung: </w:t>
      </w:r>
    </w:p>
    <w:p w:rsidR="00465D84" w:rsidRPr="007C6F59" w:rsidRDefault="00465D84" w:rsidP="00340042">
      <w:pPr>
        <w:pStyle w:val="Listenabsatz"/>
        <w:numPr>
          <w:ilvl w:val="0"/>
          <w:numId w:val="32"/>
        </w:numPr>
      </w:pPr>
      <w:r>
        <w:t>Ein</w:t>
      </w:r>
      <w:r w:rsidRPr="007C6F59">
        <w:t xml:space="preserve"> Tagesbericht wird im Präteritum (Vergangenheitsform) geschrieben. Übertragen Sie die folgenden Sätze in die richtige Zeitform. </w:t>
      </w:r>
    </w:p>
    <w:p w:rsidR="00465D84" w:rsidRPr="007C6F59" w:rsidRDefault="00465D84" w:rsidP="00465D84"/>
    <w:p w:rsidR="00465D84" w:rsidRPr="007C6F59" w:rsidRDefault="00465D84" w:rsidP="00340042">
      <w:pPr>
        <w:pStyle w:val="Listenabsatz"/>
        <w:numPr>
          <w:ilvl w:val="0"/>
          <w:numId w:val="35"/>
        </w:numPr>
        <w:spacing w:before="120" w:line="600" w:lineRule="auto"/>
      </w:pPr>
      <w:r>
        <w:t xml:space="preserve">Ich komme pünktlich um </w:t>
      </w:r>
      <w:r w:rsidRPr="007C6F59">
        <w:t xml:space="preserve">8:30 Uhr an meinem Arbeitsplatz an. </w:t>
      </w:r>
    </w:p>
    <w:p w:rsidR="00465D84" w:rsidRPr="007C6F59" w:rsidRDefault="00465D84" w:rsidP="00465D84">
      <w:pPr>
        <w:pStyle w:val="Listenabsatz"/>
        <w:spacing w:before="120" w:line="360" w:lineRule="auto"/>
        <w:ind w:left="360"/>
      </w:pPr>
      <w:r w:rsidRPr="007C6F59">
        <w:t>______________________________________________________________________</w:t>
      </w:r>
    </w:p>
    <w:p w:rsidR="00465D84" w:rsidRPr="007C6F59" w:rsidRDefault="00465D84" w:rsidP="00340042">
      <w:pPr>
        <w:pStyle w:val="Listenabsatz"/>
        <w:numPr>
          <w:ilvl w:val="0"/>
          <w:numId w:val="35"/>
        </w:numPr>
        <w:spacing w:before="120" w:line="600" w:lineRule="auto"/>
      </w:pPr>
      <w:r w:rsidRPr="007C6F59">
        <w:t>Die Apothekerin, Frau Weber, begrüßt mich und zeigt mir die Apotheke.</w:t>
      </w:r>
    </w:p>
    <w:p w:rsidR="00465D84" w:rsidRPr="007C6F59" w:rsidRDefault="00465D84" w:rsidP="00465D84">
      <w:pPr>
        <w:pStyle w:val="Listenabsatz"/>
        <w:spacing w:before="120" w:line="360" w:lineRule="auto"/>
        <w:ind w:left="360"/>
      </w:pPr>
      <w:r w:rsidRPr="007C6F59">
        <w:rPr>
          <w:noProof/>
          <w:lang w:eastAsia="de-DE"/>
        </w:rPr>
        <w:drawing>
          <wp:anchor distT="0" distB="0" distL="114300" distR="114300" simplePos="0" relativeHeight="251794432" behindDoc="0" locked="0" layoutInCell="1" allowOverlap="1" wp14:anchorId="5B3383B2" wp14:editId="6250333B">
            <wp:simplePos x="0" y="0"/>
            <wp:positionH relativeFrom="column">
              <wp:posOffset>5061585</wp:posOffset>
            </wp:positionH>
            <wp:positionV relativeFrom="paragraph">
              <wp:posOffset>163830</wp:posOffset>
            </wp:positionV>
            <wp:extent cx="1123950" cy="1428750"/>
            <wp:effectExtent l="0" t="0" r="0" b="0"/>
            <wp:wrapNone/>
            <wp:docPr id="491" name="Grafik 491" descr="J:\3-33\Allgemein\_BFPE\SOL Karten 2017 neu\Bilder SOL-Karten beschnitten ohne Beschriftung  7.5.18\SOL Bilder orange\Intellige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:\3-33\Allgemein\_BFPE\SOL Karten 2017 neu\Bilder SOL-Karten beschnitten ohne Beschriftung  7.5.18\SOL Bilder orange\Intelligenz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3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F59">
        <w:t>______________________________________________________________________</w:t>
      </w:r>
    </w:p>
    <w:p w:rsidR="00465D84" w:rsidRPr="007C6F59" w:rsidRDefault="00465D84" w:rsidP="00340042">
      <w:pPr>
        <w:pStyle w:val="Listenabsatz"/>
        <w:numPr>
          <w:ilvl w:val="0"/>
          <w:numId w:val="35"/>
        </w:numPr>
        <w:spacing w:before="120" w:line="600" w:lineRule="auto"/>
      </w:pPr>
      <w:r w:rsidRPr="007C6F59">
        <w:t xml:space="preserve">Anschließend stellt sie mir die Mitarbeiterinnen vor. </w:t>
      </w:r>
    </w:p>
    <w:p w:rsidR="00465D84" w:rsidRPr="007C6F59" w:rsidRDefault="00465D84" w:rsidP="00465D84">
      <w:pPr>
        <w:pStyle w:val="Listenabsatz"/>
        <w:spacing w:before="120" w:line="360" w:lineRule="auto"/>
        <w:ind w:left="360"/>
      </w:pPr>
      <w:r w:rsidRPr="007C6F59">
        <w:t>______________________________________________________________________</w:t>
      </w:r>
    </w:p>
    <w:p w:rsidR="00465D84" w:rsidRPr="007C6F59" w:rsidRDefault="00465D84" w:rsidP="00340042">
      <w:pPr>
        <w:pStyle w:val="Listenabsatz"/>
        <w:numPr>
          <w:ilvl w:val="0"/>
          <w:numId w:val="35"/>
        </w:numPr>
        <w:spacing w:before="120" w:line="600" w:lineRule="auto"/>
      </w:pPr>
      <w:r w:rsidRPr="007C6F59">
        <w:t xml:space="preserve">Zuerst sortiere ich die Packungen in die Regale ein. </w:t>
      </w:r>
    </w:p>
    <w:p w:rsidR="00465D84" w:rsidRPr="007C6F59" w:rsidRDefault="00465D84" w:rsidP="00465D84">
      <w:pPr>
        <w:pStyle w:val="Listenabsatz"/>
        <w:spacing w:before="120" w:line="360" w:lineRule="auto"/>
        <w:ind w:left="360"/>
      </w:pPr>
      <w:r w:rsidRPr="007C6F59">
        <w:t xml:space="preserve">______________________________________________________________________ </w:t>
      </w:r>
    </w:p>
    <w:p w:rsidR="00465D84" w:rsidRPr="007C6F59" w:rsidRDefault="00465D84" w:rsidP="00340042">
      <w:pPr>
        <w:pStyle w:val="Listenabsatz"/>
        <w:numPr>
          <w:ilvl w:val="0"/>
          <w:numId w:val="35"/>
        </w:numPr>
        <w:spacing w:before="120" w:line="600" w:lineRule="auto"/>
      </w:pPr>
      <w:r w:rsidRPr="007C6F59">
        <w:t xml:space="preserve">Später räume ich verschiedene Kisten auf. </w:t>
      </w:r>
    </w:p>
    <w:p w:rsidR="00465D84" w:rsidRPr="007C6F59" w:rsidRDefault="00465D84" w:rsidP="00465D84">
      <w:pPr>
        <w:pStyle w:val="Listenabsatz"/>
        <w:spacing w:before="120" w:line="360" w:lineRule="auto"/>
        <w:ind w:left="360"/>
      </w:pPr>
      <w:r w:rsidRPr="007C6F59">
        <w:t>______________________________________________________________________</w:t>
      </w:r>
    </w:p>
    <w:p w:rsidR="00465D84" w:rsidRPr="007C6F59" w:rsidRDefault="00465D84" w:rsidP="00340042">
      <w:pPr>
        <w:pStyle w:val="Listenabsatz"/>
        <w:numPr>
          <w:ilvl w:val="0"/>
          <w:numId w:val="35"/>
        </w:numPr>
        <w:spacing w:before="120" w:line="600" w:lineRule="auto"/>
      </w:pPr>
      <w:r w:rsidRPr="007C6F59">
        <w:t xml:space="preserve">Meine Pause dauert von 12:00 Uhr bis 13:30 Uhr. </w:t>
      </w:r>
    </w:p>
    <w:p w:rsidR="00465D84" w:rsidRPr="007C6F59" w:rsidRDefault="00465D84" w:rsidP="00465D84">
      <w:pPr>
        <w:pStyle w:val="Listenabsatz"/>
        <w:spacing w:before="120" w:line="360" w:lineRule="auto"/>
        <w:ind w:left="360"/>
      </w:pPr>
      <w:r w:rsidRPr="007C6F59">
        <w:t>______________________________________________________________________</w:t>
      </w:r>
    </w:p>
    <w:p w:rsidR="00465D84" w:rsidRPr="007C6F59" w:rsidRDefault="00465D84" w:rsidP="00465D84">
      <w:pPr>
        <w:pStyle w:val="Marginaliegrau"/>
        <w:framePr w:wrap="around" w:x="9028" w:y="502"/>
      </w:pPr>
      <w:r>
        <w:t>Bildq</w:t>
      </w:r>
      <w:r w:rsidRPr="007C6F59">
        <w:t xml:space="preserve">uelle: </w:t>
      </w:r>
    </w:p>
    <w:p w:rsidR="00465D84" w:rsidRPr="007C6F59" w:rsidRDefault="00465D84" w:rsidP="00465D84">
      <w:pPr>
        <w:pStyle w:val="Marginaliegrau"/>
        <w:framePr w:wrap="around" w:x="9028" w:y="502"/>
      </w:pPr>
      <w:r w:rsidRPr="007C6F59">
        <w:t xml:space="preserve">Wibke </w:t>
      </w:r>
      <w:proofErr w:type="spellStart"/>
      <w:r w:rsidRPr="007C6F59">
        <w:t>Tiedmann</w:t>
      </w:r>
      <w:proofErr w:type="spellEnd"/>
    </w:p>
    <w:p w:rsidR="00465D84" w:rsidRPr="007C6F59" w:rsidRDefault="00465D84" w:rsidP="00340042">
      <w:pPr>
        <w:pStyle w:val="Listenabsatz"/>
        <w:numPr>
          <w:ilvl w:val="0"/>
          <w:numId w:val="35"/>
        </w:numPr>
        <w:spacing w:before="120" w:line="600" w:lineRule="auto"/>
      </w:pPr>
      <w:r w:rsidRPr="007C6F59">
        <w:t xml:space="preserve">Danach bringe ich Sicherungsetiketten an der Ware an. </w:t>
      </w:r>
    </w:p>
    <w:p w:rsidR="00465D84" w:rsidRPr="007C6F59" w:rsidRDefault="00465D84" w:rsidP="00465D84">
      <w:pPr>
        <w:pStyle w:val="Listenabsatz"/>
        <w:spacing w:before="120" w:line="360" w:lineRule="auto"/>
        <w:ind w:left="360"/>
      </w:pPr>
      <w:r w:rsidRPr="007C6F59">
        <w:t>______________________________________________________________________</w:t>
      </w:r>
      <w:r w:rsidRPr="007C6F59">
        <w:br w:type="page"/>
      </w:r>
    </w:p>
    <w:p w:rsidR="00465D84" w:rsidRDefault="00465D84" w:rsidP="00465D84">
      <w:pPr>
        <w:pStyle w:val="berschrift2"/>
        <w:spacing w:before="360"/>
      </w:pPr>
      <w:r w:rsidRPr="005806E2">
        <w:lastRenderedPageBreak/>
        <w:t xml:space="preserve">Zusatzaufgabe </w:t>
      </w:r>
    </w:p>
    <w:p w:rsidR="00465D84" w:rsidRDefault="00465D84" w:rsidP="00465D84">
      <w:pPr>
        <w:pStyle w:val="Textkrper"/>
      </w:pPr>
      <w:r>
        <w:rPr>
          <w:noProof/>
        </w:rPr>
        <w:drawing>
          <wp:anchor distT="0" distB="0" distL="114300" distR="114300" simplePos="0" relativeHeight="251796480" behindDoc="0" locked="0" layoutInCell="1" allowOverlap="1" wp14:anchorId="2EEBAD54" wp14:editId="22654024">
            <wp:simplePos x="0" y="0"/>
            <wp:positionH relativeFrom="column">
              <wp:posOffset>5289550</wp:posOffset>
            </wp:positionH>
            <wp:positionV relativeFrom="paragraph">
              <wp:posOffset>10160</wp:posOffset>
            </wp:positionV>
            <wp:extent cx="323215" cy="311150"/>
            <wp:effectExtent l="0" t="0" r="635" b="0"/>
            <wp:wrapNone/>
            <wp:docPr id="492" name="Grafik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8D1">
        <w:rPr>
          <w:noProof/>
        </w:rPr>
        <w:drawing>
          <wp:anchor distT="0" distB="0" distL="114300" distR="114300" simplePos="0" relativeHeight="251795456" behindDoc="1" locked="0" layoutInCell="1" allowOverlap="1" wp14:anchorId="215A69A4" wp14:editId="249373C6">
            <wp:simplePos x="0" y="0"/>
            <wp:positionH relativeFrom="column">
              <wp:posOffset>4899660</wp:posOffset>
            </wp:positionH>
            <wp:positionV relativeFrom="paragraph">
              <wp:posOffset>1905</wp:posOffset>
            </wp:positionV>
            <wp:extent cx="314325" cy="314325"/>
            <wp:effectExtent l="0" t="0" r="9525" b="9525"/>
            <wp:wrapThrough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hrough>
            <wp:docPr id="493" name="Grafik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Finden Sie die richtige </w:t>
      </w:r>
      <w:proofErr w:type="spellStart"/>
      <w:r>
        <w:t>Präteritumsform</w:t>
      </w:r>
      <w:proofErr w:type="spellEnd"/>
      <w:r>
        <w:t xml:space="preserve"> (Vergangenheitsform) der Verben. Schreiben Sie Ihre Lösung auf. Nutzen Sie die </w:t>
      </w:r>
      <w:proofErr w:type="spellStart"/>
      <w:r>
        <w:t>Learningapp</w:t>
      </w:r>
      <w:proofErr w:type="spellEnd"/>
      <w:r>
        <w:t xml:space="preserve"> als Lösungskontrolle oder Hilfestellung.</w:t>
      </w:r>
    </w:p>
    <w:p w:rsidR="00465D84" w:rsidRDefault="00887806" w:rsidP="00465D84">
      <w:pPr>
        <w:pStyle w:val="Marginaliegrau"/>
        <w:framePr w:wrap="around" w:x="8878" w:y="153"/>
      </w:pPr>
      <w:hyperlink r:id="rId47" w:history="1">
        <w:r w:rsidR="00465D84" w:rsidRPr="00B9589F">
          <w:rPr>
            <w:rStyle w:val="Hyperlink"/>
          </w:rPr>
          <w:t>https://learningapps.org/watch?v=psynbydvn18</w:t>
        </w:r>
      </w:hyperlink>
      <w:r w:rsidR="00465D84">
        <w:t xml:space="preserve"> </w:t>
      </w:r>
    </w:p>
    <w:p w:rsidR="00465D84" w:rsidRDefault="00465D84" w:rsidP="00465D84">
      <w:pPr>
        <w:pStyle w:val="Textkrper"/>
      </w:pPr>
    </w:p>
    <w:tbl>
      <w:tblPr>
        <w:tblStyle w:val="Tabellenraster"/>
        <w:tblW w:w="7446" w:type="dxa"/>
        <w:tblInd w:w="108" w:type="dxa"/>
        <w:tblLook w:val="04A0" w:firstRow="1" w:lastRow="0" w:firstColumn="1" w:lastColumn="0" w:noHBand="0" w:noVBand="1"/>
      </w:tblPr>
      <w:tblGrid>
        <w:gridCol w:w="3668"/>
        <w:gridCol w:w="3778"/>
      </w:tblGrid>
      <w:tr w:rsidR="00465D84" w:rsidRPr="00BF49F3" w:rsidTr="00465D84">
        <w:trPr>
          <w:trHeight w:val="532"/>
        </w:trPr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465D84" w:rsidRPr="00BF49F3" w:rsidRDefault="00465D84" w:rsidP="00465D84">
            <w:pPr>
              <w:pStyle w:val="Textkrper"/>
              <w:jc w:val="center"/>
              <w:rPr>
                <w:b/>
              </w:rPr>
            </w:pPr>
            <w:r w:rsidRPr="00BF49F3">
              <w:rPr>
                <w:b/>
              </w:rPr>
              <w:t>Infinitiv (Grundform)</w:t>
            </w:r>
          </w:p>
        </w:tc>
        <w:tc>
          <w:tcPr>
            <w:tcW w:w="3778" w:type="dxa"/>
            <w:shd w:val="clear" w:color="auto" w:fill="D9D9D9" w:themeFill="background1" w:themeFillShade="D9"/>
            <w:vAlign w:val="center"/>
          </w:tcPr>
          <w:p w:rsidR="00465D84" w:rsidRPr="00BF49F3" w:rsidRDefault="00465D84" w:rsidP="00465D84">
            <w:pPr>
              <w:pStyle w:val="Textkrper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97504" behindDoc="0" locked="0" layoutInCell="1" allowOverlap="1" wp14:anchorId="47CD3970" wp14:editId="2721549B">
                  <wp:simplePos x="0" y="0"/>
                  <wp:positionH relativeFrom="column">
                    <wp:posOffset>2468245</wp:posOffset>
                  </wp:positionH>
                  <wp:positionV relativeFrom="paragraph">
                    <wp:posOffset>167005</wp:posOffset>
                  </wp:positionV>
                  <wp:extent cx="1047750" cy="1047750"/>
                  <wp:effectExtent l="0" t="0" r="0" b="0"/>
                  <wp:wrapNone/>
                  <wp:docPr id="494" name="Grafik 494" descr="J:\3-33\Allgemein\_BFPE\Lernmaterialien 2018\Deutsch\Deutsch Kennenlernen, Berichte\Verben im Präteritum learningapp 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3-33\Allgemein\_BFPE\Lernmaterialien 2018\Deutsch\Deutsch Kennenlernen, Berichte\Verben im Präteritum learningapp 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49F3">
              <w:rPr>
                <w:b/>
              </w:rPr>
              <w:t>Präteritum (Vergangenheitsform)</w:t>
            </w:r>
          </w:p>
        </w:tc>
      </w:tr>
      <w:tr w:rsidR="00465D84" w:rsidTr="00465D84">
        <w:trPr>
          <w:trHeight w:val="565"/>
        </w:trPr>
        <w:tc>
          <w:tcPr>
            <w:tcW w:w="3668" w:type="dxa"/>
            <w:vAlign w:val="center"/>
          </w:tcPr>
          <w:p w:rsidR="00465D84" w:rsidRDefault="00465D84" w:rsidP="00465D84">
            <w:pPr>
              <w:pStyle w:val="Textkrper"/>
              <w:jc w:val="center"/>
            </w:pPr>
            <w:r>
              <w:t>schreiben</w:t>
            </w:r>
          </w:p>
        </w:tc>
        <w:tc>
          <w:tcPr>
            <w:tcW w:w="3778" w:type="dxa"/>
            <w:vAlign w:val="center"/>
          </w:tcPr>
          <w:p w:rsidR="00465D84" w:rsidRDefault="00465D84" w:rsidP="00465D84">
            <w:pPr>
              <w:pStyle w:val="Textkrper"/>
              <w:jc w:val="center"/>
            </w:pPr>
          </w:p>
        </w:tc>
      </w:tr>
      <w:tr w:rsidR="00465D84" w:rsidTr="00465D84">
        <w:trPr>
          <w:trHeight w:val="532"/>
        </w:trPr>
        <w:tc>
          <w:tcPr>
            <w:tcW w:w="3668" w:type="dxa"/>
            <w:vAlign w:val="center"/>
          </w:tcPr>
          <w:p w:rsidR="00465D84" w:rsidRDefault="00465D84" w:rsidP="00465D84">
            <w:pPr>
              <w:pStyle w:val="Textkrper"/>
              <w:jc w:val="center"/>
            </w:pPr>
            <w:r>
              <w:t>helfen</w:t>
            </w:r>
          </w:p>
        </w:tc>
        <w:tc>
          <w:tcPr>
            <w:tcW w:w="3778" w:type="dxa"/>
            <w:vAlign w:val="center"/>
          </w:tcPr>
          <w:p w:rsidR="00465D84" w:rsidRDefault="00465D84" w:rsidP="00465D84">
            <w:pPr>
              <w:pStyle w:val="Textkrper"/>
              <w:jc w:val="center"/>
            </w:pPr>
          </w:p>
        </w:tc>
      </w:tr>
      <w:tr w:rsidR="00465D84" w:rsidTr="00465D84">
        <w:trPr>
          <w:trHeight w:val="565"/>
        </w:trPr>
        <w:tc>
          <w:tcPr>
            <w:tcW w:w="3668" w:type="dxa"/>
            <w:vAlign w:val="center"/>
          </w:tcPr>
          <w:p w:rsidR="00465D84" w:rsidRDefault="00465D84" w:rsidP="00465D84">
            <w:pPr>
              <w:pStyle w:val="Textkrper"/>
              <w:jc w:val="center"/>
            </w:pPr>
            <w:r>
              <w:t>arbeiten</w:t>
            </w:r>
          </w:p>
        </w:tc>
        <w:tc>
          <w:tcPr>
            <w:tcW w:w="3778" w:type="dxa"/>
            <w:vAlign w:val="center"/>
          </w:tcPr>
          <w:p w:rsidR="00465D84" w:rsidRDefault="00465D84" w:rsidP="00465D84">
            <w:pPr>
              <w:pStyle w:val="Textkrper"/>
              <w:jc w:val="center"/>
            </w:pPr>
          </w:p>
        </w:tc>
      </w:tr>
      <w:tr w:rsidR="00465D84" w:rsidTr="00465D84">
        <w:trPr>
          <w:trHeight w:val="532"/>
        </w:trPr>
        <w:tc>
          <w:tcPr>
            <w:tcW w:w="3668" w:type="dxa"/>
            <w:vAlign w:val="center"/>
          </w:tcPr>
          <w:p w:rsidR="00465D84" w:rsidRDefault="00465D84" w:rsidP="00465D84">
            <w:pPr>
              <w:pStyle w:val="Textkrper"/>
              <w:jc w:val="center"/>
            </w:pPr>
            <w:r>
              <w:t>besprechen</w:t>
            </w:r>
          </w:p>
        </w:tc>
        <w:tc>
          <w:tcPr>
            <w:tcW w:w="3778" w:type="dxa"/>
            <w:vAlign w:val="center"/>
          </w:tcPr>
          <w:p w:rsidR="00465D84" w:rsidRDefault="00465D84" w:rsidP="00465D84">
            <w:pPr>
              <w:pStyle w:val="Textkrper"/>
              <w:jc w:val="center"/>
            </w:pPr>
          </w:p>
        </w:tc>
      </w:tr>
      <w:tr w:rsidR="00465D84" w:rsidTr="00465D84">
        <w:trPr>
          <w:trHeight w:val="532"/>
        </w:trPr>
        <w:tc>
          <w:tcPr>
            <w:tcW w:w="3668" w:type="dxa"/>
            <w:vAlign w:val="center"/>
          </w:tcPr>
          <w:p w:rsidR="00465D84" w:rsidRDefault="00465D84" w:rsidP="00465D84">
            <w:pPr>
              <w:pStyle w:val="Textkrper"/>
              <w:jc w:val="center"/>
            </w:pPr>
            <w:r>
              <w:t>finden</w:t>
            </w:r>
          </w:p>
        </w:tc>
        <w:tc>
          <w:tcPr>
            <w:tcW w:w="3778" w:type="dxa"/>
            <w:vAlign w:val="center"/>
          </w:tcPr>
          <w:p w:rsidR="00465D84" w:rsidRDefault="00465D84" w:rsidP="00465D84">
            <w:pPr>
              <w:pStyle w:val="Textkrper"/>
              <w:jc w:val="center"/>
            </w:pPr>
          </w:p>
        </w:tc>
      </w:tr>
      <w:tr w:rsidR="00465D84" w:rsidTr="00465D84">
        <w:trPr>
          <w:trHeight w:val="565"/>
        </w:trPr>
        <w:tc>
          <w:tcPr>
            <w:tcW w:w="3668" w:type="dxa"/>
            <w:vAlign w:val="center"/>
          </w:tcPr>
          <w:p w:rsidR="00465D84" w:rsidRDefault="00465D84" w:rsidP="00465D84">
            <w:pPr>
              <w:pStyle w:val="Textkrper"/>
              <w:jc w:val="center"/>
            </w:pPr>
            <w:r>
              <w:t>verabschieden</w:t>
            </w:r>
          </w:p>
        </w:tc>
        <w:tc>
          <w:tcPr>
            <w:tcW w:w="3778" w:type="dxa"/>
            <w:vAlign w:val="center"/>
          </w:tcPr>
          <w:p w:rsidR="00465D84" w:rsidRDefault="00465D84" w:rsidP="00465D84">
            <w:pPr>
              <w:pStyle w:val="Textkrper"/>
              <w:jc w:val="center"/>
            </w:pPr>
          </w:p>
        </w:tc>
      </w:tr>
    </w:tbl>
    <w:p w:rsidR="00465D84" w:rsidRDefault="00465D84" w:rsidP="00465D84">
      <w:pPr>
        <w:pStyle w:val="Textkrper"/>
      </w:pPr>
    </w:p>
    <w:p w:rsidR="00465D84" w:rsidRDefault="00465D84" w:rsidP="00465D84">
      <w:pPr>
        <w:pStyle w:val="Textkrper"/>
      </w:pPr>
    </w:p>
    <w:p w:rsidR="00465D84" w:rsidRDefault="00465D84" w:rsidP="00465D84">
      <w:pPr>
        <w:pStyle w:val="Textkrper"/>
      </w:pPr>
    </w:p>
    <w:p w:rsidR="00465D84" w:rsidRDefault="00465D84" w:rsidP="00465D84">
      <w:pPr>
        <w:pStyle w:val="Textkrper"/>
      </w:pPr>
    </w:p>
    <w:p w:rsidR="00465D84" w:rsidRPr="008D6BFF" w:rsidRDefault="00465D84" w:rsidP="00465D84">
      <w:pPr>
        <w:pStyle w:val="Textkrper"/>
      </w:pPr>
    </w:p>
    <w:p w:rsidR="00465D84" w:rsidRPr="005806E2" w:rsidRDefault="00465D84" w:rsidP="00465D84">
      <w:pPr>
        <w:pStyle w:val="berschrift2"/>
        <w:rPr>
          <w:lang w:val="en-GB"/>
        </w:rPr>
      </w:pPr>
      <w:proofErr w:type="spellStart"/>
      <w:r w:rsidRPr="005806E2">
        <w:rPr>
          <w:lang w:val="en-GB"/>
        </w:rPr>
        <w:t>Selbstreflexion</w:t>
      </w:r>
      <w:proofErr w:type="spellEnd"/>
      <w:r w:rsidRPr="005806E2">
        <w:rPr>
          <w:lang w:val="en-GB"/>
        </w:rPr>
        <w:t xml:space="preserve"> </w:t>
      </w:r>
    </w:p>
    <w:tbl>
      <w:tblPr>
        <w:tblStyle w:val="Tabellenraster"/>
        <w:tblW w:w="7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531"/>
        <w:gridCol w:w="532"/>
        <w:gridCol w:w="532"/>
        <w:gridCol w:w="532"/>
      </w:tblGrid>
      <w:tr w:rsidR="00465D84" w:rsidRPr="007C6F59" w:rsidTr="00465D84">
        <w:trPr>
          <w:cantSplit/>
          <w:trHeight w:val="1670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465D84" w:rsidRPr="007C6F59" w:rsidRDefault="00465D84" w:rsidP="00465D84">
            <w:pPr>
              <w:pStyle w:val="AufgabeText"/>
              <w:ind w:left="0"/>
              <w:jc w:val="left"/>
            </w:pPr>
            <w:r w:rsidRPr="007C6F59">
              <w:rPr>
                <w:rStyle w:val="Fett"/>
              </w:rPr>
              <w:t>Reflexionsfragen</w:t>
            </w:r>
          </w:p>
        </w:tc>
        <w:tc>
          <w:tcPr>
            <w:tcW w:w="531" w:type="dxa"/>
            <w:shd w:val="clear" w:color="auto" w:fill="D9D9D9" w:themeFill="background1" w:themeFillShade="D9"/>
            <w:textDirection w:val="btLr"/>
            <w:vAlign w:val="center"/>
          </w:tcPr>
          <w:p w:rsidR="00465D84" w:rsidRPr="007C6F59" w:rsidRDefault="00465D84" w:rsidP="00465D84">
            <w:pPr>
              <w:pStyle w:val="AufgabeText"/>
              <w:ind w:left="0"/>
              <w:jc w:val="center"/>
            </w:pPr>
            <w:r w:rsidRPr="007C6F59">
              <w:t xml:space="preserve">trifft zu </w:t>
            </w:r>
          </w:p>
        </w:tc>
        <w:tc>
          <w:tcPr>
            <w:tcW w:w="532" w:type="dxa"/>
            <w:shd w:val="clear" w:color="auto" w:fill="D9D9D9" w:themeFill="background1" w:themeFillShade="D9"/>
            <w:textDirection w:val="btLr"/>
            <w:vAlign w:val="center"/>
          </w:tcPr>
          <w:p w:rsidR="00465D84" w:rsidRPr="007C6F59" w:rsidRDefault="00465D84" w:rsidP="00465D84">
            <w:pPr>
              <w:pStyle w:val="AufgabeText"/>
              <w:ind w:left="0"/>
              <w:jc w:val="center"/>
            </w:pPr>
            <w:r w:rsidRPr="007C6F59">
              <w:t xml:space="preserve">trifft eher zu </w:t>
            </w:r>
          </w:p>
        </w:tc>
        <w:tc>
          <w:tcPr>
            <w:tcW w:w="532" w:type="dxa"/>
            <w:shd w:val="clear" w:color="auto" w:fill="D9D9D9" w:themeFill="background1" w:themeFillShade="D9"/>
            <w:textDirection w:val="btLr"/>
            <w:vAlign w:val="center"/>
          </w:tcPr>
          <w:p w:rsidR="00465D84" w:rsidRPr="007C6F59" w:rsidRDefault="00465D84" w:rsidP="00465D84">
            <w:pPr>
              <w:pStyle w:val="AufgabeText"/>
              <w:ind w:left="0"/>
              <w:jc w:val="center"/>
            </w:pPr>
            <w:r w:rsidRPr="007C6F59">
              <w:t xml:space="preserve">trifft eher nicht zu </w:t>
            </w:r>
          </w:p>
        </w:tc>
        <w:tc>
          <w:tcPr>
            <w:tcW w:w="532" w:type="dxa"/>
            <w:shd w:val="clear" w:color="auto" w:fill="D9D9D9" w:themeFill="background1" w:themeFillShade="D9"/>
            <w:textDirection w:val="btLr"/>
          </w:tcPr>
          <w:p w:rsidR="00465D84" w:rsidRPr="007C6F59" w:rsidRDefault="00465D84" w:rsidP="00465D84">
            <w:pPr>
              <w:pStyle w:val="AufgabeText"/>
              <w:ind w:left="0"/>
              <w:jc w:val="center"/>
            </w:pPr>
            <w:r w:rsidRPr="007C6F59">
              <w:t xml:space="preserve">trifft nicht zu </w:t>
            </w:r>
          </w:p>
        </w:tc>
      </w:tr>
      <w:tr w:rsidR="00465D84" w:rsidRPr="007C6F59" w:rsidTr="00340042">
        <w:trPr>
          <w:trHeight w:val="503"/>
        </w:trPr>
        <w:tc>
          <w:tcPr>
            <w:tcW w:w="5103" w:type="dxa"/>
            <w:vAlign w:val="center"/>
          </w:tcPr>
          <w:p w:rsidR="00465D84" w:rsidRPr="007C6F59" w:rsidRDefault="00465D84" w:rsidP="00340042">
            <w:pPr>
              <w:pStyle w:val="TabelleAufzhlung"/>
              <w:numPr>
                <w:ilvl w:val="0"/>
                <w:numId w:val="0"/>
              </w:numPr>
              <w:rPr>
                <w:sz w:val="20"/>
              </w:rPr>
            </w:pPr>
            <w:r w:rsidRPr="007C6F59">
              <w:rPr>
                <w:sz w:val="20"/>
              </w:rPr>
              <w:t>Ich kann einen sachlichen Praktikumsbericht schreiben</w:t>
            </w:r>
            <w:r>
              <w:rPr>
                <w:sz w:val="20"/>
              </w:rPr>
              <w:t>.</w:t>
            </w:r>
          </w:p>
        </w:tc>
        <w:tc>
          <w:tcPr>
            <w:tcW w:w="531" w:type="dxa"/>
            <w:vAlign w:val="center"/>
          </w:tcPr>
          <w:p w:rsidR="00465D84" w:rsidRPr="007C6F59" w:rsidRDefault="00465D84" w:rsidP="00340042">
            <w:pPr>
              <w:pStyle w:val="AufgabeText"/>
              <w:ind w:left="0"/>
              <w:jc w:val="left"/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465D84" w:rsidRPr="007C6F59" w:rsidRDefault="00465D84" w:rsidP="00340042">
            <w:pPr>
              <w:pStyle w:val="AufgabeText"/>
              <w:ind w:left="0"/>
              <w:jc w:val="left"/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465D84" w:rsidRPr="007C6F59" w:rsidRDefault="00465D84" w:rsidP="00340042">
            <w:pPr>
              <w:pStyle w:val="AufgabeText"/>
              <w:ind w:left="0"/>
              <w:jc w:val="left"/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465D84" w:rsidRPr="007C6F59" w:rsidRDefault="00465D84" w:rsidP="00340042">
            <w:pPr>
              <w:pStyle w:val="AufgabeText"/>
              <w:ind w:left="0"/>
              <w:jc w:val="left"/>
            </w:pPr>
          </w:p>
        </w:tc>
      </w:tr>
      <w:tr w:rsidR="00465D84" w:rsidRPr="007C6F59" w:rsidTr="00340042">
        <w:trPr>
          <w:trHeight w:val="503"/>
        </w:trPr>
        <w:tc>
          <w:tcPr>
            <w:tcW w:w="5103" w:type="dxa"/>
            <w:vAlign w:val="center"/>
          </w:tcPr>
          <w:p w:rsidR="00465D84" w:rsidRPr="007C6F59" w:rsidRDefault="00465D84" w:rsidP="00340042">
            <w:pPr>
              <w:pStyle w:val="TabelleAufzhlung"/>
              <w:numPr>
                <w:ilvl w:val="0"/>
                <w:numId w:val="0"/>
              </w:numPr>
              <w:rPr>
                <w:sz w:val="20"/>
              </w:rPr>
            </w:pPr>
            <w:r w:rsidRPr="007C6F59">
              <w:rPr>
                <w:sz w:val="20"/>
              </w:rPr>
              <w:t>Ich kann Informationen über meinen Praktikumsberuf und meinen Betrieb sammeln.</w:t>
            </w:r>
          </w:p>
        </w:tc>
        <w:tc>
          <w:tcPr>
            <w:tcW w:w="531" w:type="dxa"/>
            <w:vAlign w:val="center"/>
          </w:tcPr>
          <w:p w:rsidR="00465D84" w:rsidRPr="007C6F59" w:rsidRDefault="00465D84" w:rsidP="00340042">
            <w:pPr>
              <w:pStyle w:val="AufgabeText"/>
              <w:ind w:left="0"/>
              <w:jc w:val="left"/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465D84" w:rsidRPr="007C6F59" w:rsidRDefault="00465D84" w:rsidP="00340042">
            <w:pPr>
              <w:pStyle w:val="AufgabeText"/>
              <w:ind w:left="0"/>
              <w:jc w:val="left"/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465D84" w:rsidRPr="007C6F59" w:rsidRDefault="00465D84" w:rsidP="00340042">
            <w:pPr>
              <w:pStyle w:val="AufgabeText"/>
              <w:ind w:left="0"/>
              <w:jc w:val="left"/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465D84" w:rsidRPr="007C6F59" w:rsidRDefault="00465D84" w:rsidP="00340042">
            <w:pPr>
              <w:pStyle w:val="AufgabeText"/>
              <w:ind w:left="0"/>
              <w:jc w:val="left"/>
            </w:pPr>
          </w:p>
        </w:tc>
      </w:tr>
      <w:tr w:rsidR="00465D84" w:rsidRPr="007C6F59" w:rsidTr="00340042">
        <w:trPr>
          <w:trHeight w:val="503"/>
        </w:trPr>
        <w:tc>
          <w:tcPr>
            <w:tcW w:w="5103" w:type="dxa"/>
            <w:vAlign w:val="center"/>
          </w:tcPr>
          <w:p w:rsidR="00465D84" w:rsidRPr="007C6F59" w:rsidRDefault="00465D84" w:rsidP="00340042">
            <w:pPr>
              <w:pStyle w:val="TabelleAufzhlung"/>
              <w:numPr>
                <w:ilvl w:val="0"/>
                <w:numId w:val="0"/>
              </w:numPr>
              <w:rPr>
                <w:sz w:val="20"/>
              </w:rPr>
            </w:pPr>
            <w:r w:rsidRPr="007C6F59">
              <w:rPr>
                <w:sz w:val="20"/>
              </w:rPr>
              <w:t>Ich kann über meinen Betrieb und meinen Beruf beric</w:t>
            </w:r>
            <w:r w:rsidRPr="007C6F59">
              <w:rPr>
                <w:sz w:val="20"/>
              </w:rPr>
              <w:t>h</w:t>
            </w:r>
            <w:r w:rsidRPr="007C6F59">
              <w:rPr>
                <w:sz w:val="20"/>
              </w:rPr>
              <w:t>ten.</w:t>
            </w:r>
          </w:p>
        </w:tc>
        <w:tc>
          <w:tcPr>
            <w:tcW w:w="531" w:type="dxa"/>
            <w:vAlign w:val="center"/>
          </w:tcPr>
          <w:p w:rsidR="00465D84" w:rsidRPr="007C6F59" w:rsidRDefault="00465D84" w:rsidP="00340042">
            <w:pPr>
              <w:pStyle w:val="AufgabeText"/>
              <w:ind w:left="0"/>
              <w:jc w:val="left"/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465D84" w:rsidRPr="007C6F59" w:rsidRDefault="00465D84" w:rsidP="00340042">
            <w:pPr>
              <w:pStyle w:val="AufgabeText"/>
              <w:ind w:left="0"/>
              <w:jc w:val="left"/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465D84" w:rsidRPr="007C6F59" w:rsidRDefault="00465D84" w:rsidP="00340042">
            <w:pPr>
              <w:pStyle w:val="AufgabeText"/>
              <w:ind w:left="0"/>
              <w:jc w:val="left"/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465D84" w:rsidRPr="007C6F59" w:rsidRDefault="00465D84" w:rsidP="00340042">
            <w:pPr>
              <w:pStyle w:val="AufgabeText"/>
              <w:ind w:left="0"/>
              <w:jc w:val="left"/>
            </w:pPr>
          </w:p>
        </w:tc>
      </w:tr>
      <w:tr w:rsidR="00465D84" w:rsidRPr="007C6F59" w:rsidTr="00340042">
        <w:trPr>
          <w:trHeight w:val="503"/>
        </w:trPr>
        <w:tc>
          <w:tcPr>
            <w:tcW w:w="5103" w:type="dxa"/>
            <w:vAlign w:val="center"/>
          </w:tcPr>
          <w:p w:rsidR="00465D84" w:rsidRPr="007C6F59" w:rsidRDefault="00465D84" w:rsidP="00340042">
            <w:pPr>
              <w:pStyle w:val="AufgabeText"/>
              <w:spacing w:before="60" w:after="60"/>
              <w:ind w:left="0"/>
              <w:jc w:val="left"/>
            </w:pPr>
            <w:r w:rsidRPr="007C6F59">
              <w:t>Ich kann Vorgänge beschreiben.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465D84" w:rsidRPr="007C6F59" w:rsidRDefault="00465D84" w:rsidP="00340042">
            <w:pPr>
              <w:pStyle w:val="AufgabeText"/>
              <w:ind w:left="0"/>
              <w:jc w:val="left"/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465D84" w:rsidRPr="007C6F59" w:rsidRDefault="00465D84" w:rsidP="00340042">
            <w:pPr>
              <w:pStyle w:val="AufgabeText"/>
              <w:ind w:left="0"/>
              <w:jc w:val="left"/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465D84" w:rsidRPr="007C6F59" w:rsidRDefault="00465D84" w:rsidP="00340042">
            <w:pPr>
              <w:pStyle w:val="AufgabeText"/>
              <w:ind w:left="0"/>
              <w:jc w:val="left"/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465D84" w:rsidRPr="007C6F59" w:rsidRDefault="00465D84" w:rsidP="00340042">
            <w:pPr>
              <w:pStyle w:val="AufgabeText"/>
              <w:ind w:left="0"/>
              <w:jc w:val="left"/>
            </w:pPr>
          </w:p>
        </w:tc>
      </w:tr>
      <w:tr w:rsidR="00465D84" w:rsidRPr="007C6F59" w:rsidTr="00340042">
        <w:tc>
          <w:tcPr>
            <w:tcW w:w="5103" w:type="dxa"/>
            <w:vAlign w:val="center"/>
          </w:tcPr>
          <w:p w:rsidR="00465D84" w:rsidRPr="007C6F59" w:rsidRDefault="00465D84" w:rsidP="00340042">
            <w:pPr>
              <w:pStyle w:val="AufgabeText"/>
              <w:spacing w:before="60" w:after="60"/>
              <w:ind w:left="0"/>
              <w:jc w:val="left"/>
            </w:pPr>
            <w:r w:rsidRPr="007C6F59">
              <w:t>Wie zufrieden bin ich auf einer Skala von 1 (gar nicht) bis 10 (sehr) mit meiner neuen Kompetenz? Kreisen Sie ein.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5D84" w:rsidRPr="007C6F59" w:rsidRDefault="00465D84" w:rsidP="00340042">
            <w:pPr>
              <w:pStyle w:val="AufgabeText"/>
              <w:ind w:left="0"/>
              <w:jc w:val="left"/>
            </w:pPr>
            <w:r w:rsidRPr="007C6F59">
              <w:t>1  2  3  4  5  6  7  8  9  10</w:t>
            </w:r>
          </w:p>
        </w:tc>
      </w:tr>
    </w:tbl>
    <w:p w:rsidR="00465D84" w:rsidRPr="007C6F59" w:rsidRDefault="00465D84" w:rsidP="00465D84">
      <w:pPr>
        <w:spacing w:line="240" w:lineRule="exact"/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0"/>
        <w:gridCol w:w="5986"/>
      </w:tblGrid>
      <w:tr w:rsidR="00465D84" w:rsidRPr="007C6F59" w:rsidTr="00465D84">
        <w:tc>
          <w:tcPr>
            <w:tcW w:w="1276" w:type="dxa"/>
            <w:gridSpan w:val="2"/>
          </w:tcPr>
          <w:p w:rsidR="00465D84" w:rsidRPr="007C6F59" w:rsidRDefault="00465D84" w:rsidP="00465D84">
            <w:pPr>
              <w:spacing w:line="240" w:lineRule="exact"/>
              <w:rPr>
                <w:b/>
              </w:rPr>
            </w:pPr>
            <w:r w:rsidRPr="007C6F59">
              <w:rPr>
                <w:b/>
              </w:rPr>
              <w:t>Ich habe …</w:t>
            </w:r>
          </w:p>
        </w:tc>
        <w:tc>
          <w:tcPr>
            <w:tcW w:w="5986" w:type="dxa"/>
          </w:tcPr>
          <w:p w:rsidR="00465D84" w:rsidRPr="007C6F59" w:rsidRDefault="00465D84" w:rsidP="00465D84">
            <w:pPr>
              <w:spacing w:line="240" w:lineRule="exact"/>
            </w:pPr>
          </w:p>
        </w:tc>
      </w:tr>
      <w:tr w:rsidR="00465D84" w:rsidRPr="007C6F59" w:rsidTr="00465D84">
        <w:trPr>
          <w:trHeight w:val="449"/>
        </w:trPr>
        <w:sdt>
          <w:sdtPr>
            <w:id w:val="-1482311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465D84" w:rsidRPr="007C6F59" w:rsidRDefault="00465D84" w:rsidP="00465D84">
                <w:pPr>
                  <w:spacing w:line="240" w:lineRule="exact"/>
                </w:pPr>
                <w:r w:rsidRPr="007C6F59">
                  <w:rPr>
                    <w:rFonts w:eastAsia="MS Gothic"/>
                  </w:rPr>
                  <w:t>☐</w:t>
                </w:r>
              </w:p>
            </w:tc>
          </w:sdtContent>
        </w:sdt>
        <w:tc>
          <w:tcPr>
            <w:tcW w:w="6836" w:type="dxa"/>
            <w:gridSpan w:val="2"/>
          </w:tcPr>
          <w:p w:rsidR="00465D84" w:rsidRPr="007C6F59" w:rsidRDefault="00465D84" w:rsidP="00465D84">
            <w:pPr>
              <w:spacing w:line="240" w:lineRule="exact"/>
            </w:pPr>
            <w:r w:rsidRPr="007C6F59">
              <w:t>meinen Lernschritt im Ordner eingeheftet.</w:t>
            </w:r>
          </w:p>
        </w:tc>
      </w:tr>
      <w:tr w:rsidR="00465D84" w:rsidRPr="007C6F59" w:rsidTr="00465D84">
        <w:trPr>
          <w:trHeight w:val="413"/>
        </w:trPr>
        <w:sdt>
          <w:sdtPr>
            <w:id w:val="-142618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465D84" w:rsidRPr="007C6F59" w:rsidRDefault="00465D84" w:rsidP="00465D84">
                <w:pPr>
                  <w:spacing w:line="240" w:lineRule="exact"/>
                </w:pPr>
                <w:r w:rsidRPr="007C6F59">
                  <w:rPr>
                    <w:rFonts w:eastAsia="MS Gothic"/>
                  </w:rPr>
                  <w:t>☐</w:t>
                </w:r>
              </w:p>
            </w:tc>
          </w:sdtContent>
        </w:sdt>
        <w:tc>
          <w:tcPr>
            <w:tcW w:w="6836" w:type="dxa"/>
            <w:gridSpan w:val="2"/>
          </w:tcPr>
          <w:p w:rsidR="00465D84" w:rsidRPr="007C6F59" w:rsidRDefault="00465D84" w:rsidP="00465D84">
            <w:pPr>
              <w:spacing w:line="240" w:lineRule="exact"/>
              <w:rPr>
                <w:noProof/>
              </w:rPr>
            </w:pPr>
            <w:r w:rsidRPr="007C6F59">
              <w:rPr>
                <w:noProof/>
              </w:rPr>
              <w:t>den Arbeitsauftrag erledigt und das entsprechende Feld in der Lernwegeliste markiert.</w:t>
            </w:r>
          </w:p>
        </w:tc>
      </w:tr>
    </w:tbl>
    <w:p w:rsidR="00465D84" w:rsidRDefault="00465D84" w:rsidP="00465D84">
      <w:pPr>
        <w:pStyle w:val="AufgabeEbene1"/>
        <w:numPr>
          <w:ilvl w:val="0"/>
          <w:numId w:val="0"/>
        </w:numPr>
        <w:spacing w:before="360"/>
      </w:pPr>
      <w:r w:rsidRPr="007C6F59">
        <w:br w:type="page"/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513"/>
        <w:gridCol w:w="2126"/>
      </w:tblGrid>
      <w:tr w:rsidR="00CB052B" w:rsidRPr="00DE4890" w:rsidTr="00B17A36">
        <w:trPr>
          <w:trHeight w:val="544"/>
        </w:trPr>
        <w:tc>
          <w:tcPr>
            <w:tcW w:w="7513" w:type="dxa"/>
            <w:shd w:val="clear" w:color="auto" w:fill="D9D9D9" w:themeFill="background1" w:themeFillShade="D9"/>
          </w:tcPr>
          <w:p w:rsidR="00CB052B" w:rsidRPr="007C6F59" w:rsidRDefault="00CB052B" w:rsidP="00CB052B">
            <w:pPr>
              <w:pStyle w:val="Tabelle6pt"/>
            </w:pPr>
            <w:r w:rsidRPr="007C6F59">
              <w:lastRenderedPageBreak/>
              <w:t>Kompetenz:</w:t>
            </w:r>
          </w:p>
          <w:p w:rsidR="00CB052B" w:rsidRPr="00DE4890" w:rsidRDefault="00CB052B" w:rsidP="00CB052B">
            <w:pPr>
              <w:pStyle w:val="TabelleKopflinks"/>
            </w:pPr>
            <w:r w:rsidRPr="007C6F59">
              <w:t>Interview mit einer Kollegin oder einem Kollegen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B052B" w:rsidRPr="007C6F59" w:rsidRDefault="00CB052B" w:rsidP="00CB052B">
            <w:pPr>
              <w:pStyle w:val="TabelleKopfmitte"/>
              <w:spacing w:line="240" w:lineRule="exact"/>
              <w:rPr>
                <w:lang w:val="en-GB" w:eastAsia="en-US"/>
              </w:rPr>
            </w:pPr>
            <w:r w:rsidRPr="007C6F59">
              <w:rPr>
                <w:lang w:val="en-GB" w:eastAsia="en-US"/>
              </w:rPr>
              <w:t>Deutsch</w:t>
            </w:r>
          </w:p>
          <w:p w:rsidR="00CB052B" w:rsidRPr="00DE4890" w:rsidRDefault="00CB052B" w:rsidP="00CB052B">
            <w:pPr>
              <w:pStyle w:val="TabelleKopflinks"/>
              <w:jc w:val="center"/>
            </w:pPr>
            <w:r w:rsidRPr="007C6F59">
              <w:rPr>
                <w:lang w:val="en-GB"/>
              </w:rPr>
              <w:t>D5.03</w:t>
            </w:r>
          </w:p>
        </w:tc>
      </w:tr>
    </w:tbl>
    <w:p w:rsidR="00980958" w:rsidRDefault="00980958" w:rsidP="00980958">
      <w:pPr>
        <w:rPr>
          <w:noProof/>
          <w:lang w:eastAsia="de-DE"/>
        </w:rPr>
      </w:pPr>
      <w:r w:rsidRPr="00980958">
        <w:rPr>
          <w:noProof/>
          <w:lang w:eastAsia="de-DE"/>
        </w:rPr>
        <w:t xml:space="preserve">Befragen Sie eine Kollegin oder einen Kollegen zu ihren/seinen Erfah-rungen. Gehen Sie höflich auf Ihre Kollegin bzw. Kollegen zu und fragen Sie sie/ihn, ob sie bzw. er Zeit und </w:t>
      </w:r>
      <w:r w:rsidRPr="00AA18D1">
        <w:rPr>
          <w:noProof/>
          <w:lang w:eastAsia="de-DE"/>
        </w:rPr>
        <w:drawing>
          <wp:anchor distT="0" distB="0" distL="114300" distR="114300" simplePos="0" relativeHeight="251808768" behindDoc="0" locked="0" layoutInCell="1" allowOverlap="1" wp14:anchorId="44B78CC2" wp14:editId="509FCF22">
            <wp:simplePos x="0" y="0"/>
            <wp:positionH relativeFrom="column">
              <wp:posOffset>4763770</wp:posOffset>
            </wp:positionH>
            <wp:positionV relativeFrom="paragraph">
              <wp:posOffset>74295</wp:posOffset>
            </wp:positionV>
            <wp:extent cx="341630" cy="313055"/>
            <wp:effectExtent l="0" t="0" r="1270" b="0"/>
            <wp:wrapNone/>
            <wp:docPr id="502" name="Grafik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2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958">
        <w:rPr>
          <w:noProof/>
          <w:lang w:eastAsia="de-DE"/>
        </w:rPr>
        <w:t>Lust auf das Gespräch haben.</w:t>
      </w:r>
    </w:p>
    <w:p w:rsidR="00465D84" w:rsidRPr="007C6F59" w:rsidRDefault="00465D84" w:rsidP="00465D84"/>
    <w:p w:rsidR="00465D84" w:rsidRPr="007C6F59" w:rsidRDefault="00465D84" w:rsidP="00465D84">
      <w:pPr>
        <w:spacing w:line="480" w:lineRule="auto"/>
      </w:pPr>
      <w:r w:rsidRPr="007C6F59">
        <w:t xml:space="preserve">Name:  __________________________     </w:t>
      </w:r>
    </w:p>
    <w:p w:rsidR="00465D84" w:rsidRPr="007C6F59" w:rsidRDefault="00465D84" w:rsidP="00465D84">
      <w:pPr>
        <w:spacing w:line="360" w:lineRule="auto"/>
      </w:pPr>
      <w:r w:rsidRPr="007C6F59">
        <w:t>Beruf:  _________________</w:t>
      </w:r>
      <w:r w:rsidR="00980958">
        <w:t>__________________             I</w:t>
      </w:r>
      <w:r w:rsidRPr="007C6F59">
        <w:t>m Betrieb seit:  _____________</w:t>
      </w:r>
    </w:p>
    <w:p w:rsidR="00465D84" w:rsidRPr="007C6F59" w:rsidRDefault="00465D84" w:rsidP="00465D84">
      <w:pPr>
        <w:spacing w:before="240" w:line="360" w:lineRule="auto"/>
        <w:rPr>
          <w:b/>
        </w:rPr>
      </w:pPr>
      <w:r w:rsidRPr="007C6F59">
        <w:rPr>
          <w:b/>
        </w:rPr>
        <w:t>Mögliche Fragen:</w:t>
      </w:r>
    </w:p>
    <w:p w:rsidR="00465D84" w:rsidRPr="007C6F59" w:rsidRDefault="00465D84" w:rsidP="00340042">
      <w:pPr>
        <w:numPr>
          <w:ilvl w:val="0"/>
          <w:numId w:val="36"/>
        </w:numPr>
        <w:spacing w:line="360" w:lineRule="auto"/>
      </w:pPr>
      <w:r w:rsidRPr="007C6F59">
        <w:t>Welche Ausbildung haben Si</w:t>
      </w:r>
      <w:r w:rsidR="00980958">
        <w:t>e gemacht um in diesem Betrieb/</w:t>
      </w:r>
      <w:r w:rsidRPr="007C6F59">
        <w:t>in dieser Einrichtung arbeiten zu können?</w:t>
      </w:r>
    </w:p>
    <w:p w:rsidR="00465D84" w:rsidRPr="007C6F59" w:rsidRDefault="00465D84" w:rsidP="00465D84">
      <w:pPr>
        <w:spacing w:before="120" w:line="600" w:lineRule="auto"/>
        <w:ind w:left="360"/>
      </w:pPr>
      <w:r w:rsidRPr="007C6F59">
        <w:t>____________________________________________________________________________________________________________________________________________</w:t>
      </w:r>
    </w:p>
    <w:p w:rsidR="00465D84" w:rsidRPr="007C6F59" w:rsidRDefault="00465D84" w:rsidP="00340042">
      <w:pPr>
        <w:numPr>
          <w:ilvl w:val="0"/>
          <w:numId w:val="36"/>
        </w:numPr>
        <w:spacing w:after="120" w:line="360" w:lineRule="auto"/>
      </w:pPr>
      <w:r w:rsidRPr="007C6F59">
        <w:t>Haben Sie vorher auch schon in anderen Betrieben/Einrichtungen gearbeitet? Wenn ja, in welchen?</w:t>
      </w:r>
    </w:p>
    <w:p w:rsidR="00465D84" w:rsidRPr="007C6F59" w:rsidRDefault="00465D84" w:rsidP="00465D84">
      <w:pPr>
        <w:spacing w:line="600" w:lineRule="auto"/>
        <w:ind w:left="360"/>
      </w:pPr>
      <w:r w:rsidRPr="007C6F59">
        <w:t>____________________________________________________________________________________________________________________________________________</w:t>
      </w:r>
    </w:p>
    <w:p w:rsidR="00465D84" w:rsidRPr="007C6F59" w:rsidRDefault="00465D84" w:rsidP="00340042">
      <w:pPr>
        <w:numPr>
          <w:ilvl w:val="0"/>
          <w:numId w:val="36"/>
        </w:numPr>
        <w:spacing w:after="120" w:line="360" w:lineRule="auto"/>
      </w:pPr>
      <w:r w:rsidRPr="007C6F59">
        <w:t>Kurz und knapp! Welche vier Tipps geben Sie Jugendlichen, die in diesen Beruf einsteigen möchten?</w:t>
      </w:r>
    </w:p>
    <w:p w:rsidR="00465D84" w:rsidRPr="007C6F59" w:rsidRDefault="00465D84" w:rsidP="00465D84">
      <w:pPr>
        <w:spacing w:line="600" w:lineRule="auto"/>
        <w:ind w:left="360"/>
      </w:pPr>
      <w:r w:rsidRPr="007C6F59">
        <w:t>____________________________________________________________________________________________________________________________________________</w:t>
      </w:r>
    </w:p>
    <w:p w:rsidR="00465D84" w:rsidRPr="007C6F59" w:rsidRDefault="00465D84" w:rsidP="00340042">
      <w:pPr>
        <w:numPr>
          <w:ilvl w:val="0"/>
          <w:numId w:val="36"/>
        </w:numPr>
        <w:spacing w:after="120" w:line="360" w:lineRule="auto"/>
      </w:pPr>
      <w:r w:rsidRPr="007C6F59">
        <w:t>Mit welchen Problemen und Schwierigkeiten hat man in diesem Beruf zu kämpfen?</w:t>
      </w:r>
    </w:p>
    <w:p w:rsidR="00465D84" w:rsidRPr="007C6F59" w:rsidRDefault="00465D84" w:rsidP="00465D84">
      <w:pPr>
        <w:spacing w:before="120" w:line="600" w:lineRule="auto"/>
        <w:ind w:left="360"/>
      </w:pPr>
      <w:r w:rsidRPr="007C6F59">
        <w:t>____________________________________________________________________________________________________________________________________________</w:t>
      </w:r>
    </w:p>
    <w:p w:rsidR="00465D84" w:rsidRPr="007C6F59" w:rsidRDefault="00465D84" w:rsidP="00465D84">
      <w:pPr>
        <w:spacing w:before="120" w:line="600" w:lineRule="auto"/>
      </w:pPr>
      <w:r w:rsidRPr="007C6F59">
        <w:rPr>
          <w:b/>
        </w:rPr>
        <w:t>Denken Sie sich noch zwei Fragen aus, die Sie stellen können:</w:t>
      </w:r>
      <w:r w:rsidRPr="007C6F59">
        <w:t xml:space="preserve"> </w:t>
      </w:r>
    </w:p>
    <w:p w:rsidR="00465D84" w:rsidRPr="007C6F59" w:rsidRDefault="00465D84" w:rsidP="00340042">
      <w:pPr>
        <w:numPr>
          <w:ilvl w:val="0"/>
          <w:numId w:val="36"/>
        </w:numPr>
        <w:spacing w:line="600" w:lineRule="auto"/>
      </w:pPr>
      <w:r w:rsidRPr="007C6F59">
        <w:t>______________________________________________________________________</w:t>
      </w:r>
    </w:p>
    <w:p w:rsidR="00465D84" w:rsidRPr="007C6F59" w:rsidRDefault="00465D84" w:rsidP="00465D84">
      <w:pPr>
        <w:spacing w:line="600" w:lineRule="auto"/>
        <w:ind w:left="360"/>
      </w:pPr>
      <w:r w:rsidRPr="007C6F59">
        <w:t>______________________________________________________________________</w:t>
      </w:r>
    </w:p>
    <w:p w:rsidR="00465D84" w:rsidRPr="007C6F59" w:rsidRDefault="00465D84" w:rsidP="00340042">
      <w:pPr>
        <w:numPr>
          <w:ilvl w:val="0"/>
          <w:numId w:val="36"/>
        </w:numPr>
        <w:spacing w:line="600" w:lineRule="auto"/>
      </w:pPr>
      <w:r w:rsidRPr="007C6F59">
        <w:t>______________________________________________________________________</w:t>
      </w:r>
    </w:p>
    <w:p w:rsidR="00465D84" w:rsidRPr="007C6F59" w:rsidRDefault="00465D84" w:rsidP="00465D84">
      <w:pPr>
        <w:spacing w:line="600" w:lineRule="auto"/>
        <w:ind w:left="360"/>
      </w:pPr>
      <w:r w:rsidRPr="007C6F59">
        <w:t>______________________________________________________________________</w:t>
      </w:r>
    </w:p>
    <w:tbl>
      <w:tblPr>
        <w:tblW w:w="96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53"/>
        <w:gridCol w:w="188"/>
        <w:gridCol w:w="2104"/>
      </w:tblGrid>
      <w:tr w:rsidR="00BF021C" w:rsidRPr="007C6F59" w:rsidTr="00465D84">
        <w:trPr>
          <w:trHeight w:val="523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021C" w:rsidRPr="007C6F59" w:rsidRDefault="00BF021C" w:rsidP="00465D84">
            <w:pPr>
              <w:pStyle w:val="Tabelle6pt"/>
            </w:pPr>
            <w:r w:rsidRPr="007C6F59">
              <w:lastRenderedPageBreak/>
              <w:t>Kompetenz:</w:t>
            </w:r>
          </w:p>
          <w:p w:rsidR="00BF021C" w:rsidRPr="007C6F59" w:rsidRDefault="00BF021C" w:rsidP="00465D84">
            <w:pPr>
              <w:pStyle w:val="TabelleKopflinks"/>
              <w:spacing w:line="240" w:lineRule="exact"/>
            </w:pP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021C" w:rsidRPr="007C6F59" w:rsidRDefault="00BF021C" w:rsidP="00465D84">
            <w:pPr>
              <w:pStyle w:val="Kopf8pt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021C" w:rsidRPr="007C6F59" w:rsidRDefault="00D40259" w:rsidP="00465D84">
            <w:pPr>
              <w:pStyle w:val="TabelleKopfmitte"/>
              <w:spacing w:line="240" w:lineRule="exact"/>
              <w:rPr>
                <w:lang w:val="en-GB" w:eastAsia="en-US"/>
              </w:rPr>
            </w:pPr>
            <w:r w:rsidRPr="007C6F59">
              <w:rPr>
                <w:lang w:val="en-GB" w:eastAsia="en-US"/>
              </w:rPr>
              <w:t>Deutsch</w:t>
            </w:r>
          </w:p>
          <w:p w:rsidR="00BF021C" w:rsidRPr="007C6F59" w:rsidRDefault="00D40259" w:rsidP="00465D84">
            <w:pPr>
              <w:pStyle w:val="TabelleKopfmitte"/>
              <w:spacing w:line="240" w:lineRule="exact"/>
              <w:rPr>
                <w:rFonts w:eastAsia="Calibri"/>
                <w:lang w:val="en-GB" w:eastAsia="en-US"/>
              </w:rPr>
            </w:pPr>
            <w:r w:rsidRPr="007C6F59">
              <w:rPr>
                <w:lang w:val="en-GB" w:eastAsia="en-US"/>
              </w:rPr>
              <w:t>D5.03</w:t>
            </w:r>
          </w:p>
        </w:tc>
      </w:tr>
    </w:tbl>
    <w:tbl>
      <w:tblPr>
        <w:tblStyle w:val="Tabellenraster"/>
        <w:tblpPr w:leftFromText="141" w:rightFromText="141" w:vertAnchor="text" w:horzAnchor="page" w:tblpX="8723" w:tblpY="250"/>
        <w:tblW w:w="2085" w:type="dxa"/>
        <w:tblBorders>
          <w:bottom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5"/>
      </w:tblGrid>
      <w:tr w:rsidR="00BF021C" w:rsidRPr="007C6F59" w:rsidTr="00BF021C">
        <w:trPr>
          <w:trHeight w:val="28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F021C" w:rsidRPr="007C6F59" w:rsidRDefault="00BF021C" w:rsidP="00465D84">
            <w:pPr>
              <w:pStyle w:val="TabelleKopfmitte"/>
              <w:rPr>
                <w:lang w:val="en-GB"/>
              </w:rPr>
            </w:pPr>
            <w:r w:rsidRPr="00272324">
              <w:t>Lösung</w:t>
            </w:r>
          </w:p>
        </w:tc>
      </w:tr>
    </w:tbl>
    <w:p w:rsidR="00E279BA" w:rsidRPr="007C6F59" w:rsidRDefault="00BF021C" w:rsidP="00AB642D">
      <w:pPr>
        <w:pStyle w:val="berschrift2"/>
      </w:pPr>
      <w:r w:rsidRPr="007C6F59">
        <w:rPr>
          <w:rFonts w:ascii="Source Sans Pro" w:hAnsi="Source Sans Pro"/>
          <w:noProof/>
        </w:rPr>
        <w:drawing>
          <wp:anchor distT="0" distB="0" distL="114300" distR="114300" simplePos="0" relativeHeight="251661312" behindDoc="0" locked="0" layoutInCell="0" allowOverlap="1" wp14:anchorId="3D413174" wp14:editId="091310DA">
            <wp:simplePos x="0" y="0"/>
            <wp:positionH relativeFrom="rightMargin">
              <wp:posOffset>795020</wp:posOffset>
            </wp:positionH>
            <wp:positionV relativeFrom="paragraph">
              <wp:posOffset>384810</wp:posOffset>
            </wp:positionV>
            <wp:extent cx="345440" cy="323850"/>
            <wp:effectExtent l="0" t="0" r="0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2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F59">
        <w:rPr>
          <w:rFonts w:ascii="Source Sans Pro" w:hAnsi="Source Sans Pro"/>
          <w:noProof/>
        </w:rPr>
        <w:drawing>
          <wp:anchor distT="0" distB="0" distL="114300" distR="114300" simplePos="0" relativeHeight="251660288" behindDoc="0" locked="0" layoutInCell="0" allowOverlap="1" wp14:anchorId="3B7A2947" wp14:editId="588E5777">
            <wp:simplePos x="0" y="0"/>
            <wp:positionH relativeFrom="rightMargin">
              <wp:posOffset>450850</wp:posOffset>
            </wp:positionH>
            <wp:positionV relativeFrom="paragraph">
              <wp:posOffset>384810</wp:posOffset>
            </wp:positionV>
            <wp:extent cx="345440" cy="323850"/>
            <wp:effectExtent l="0" t="0" r="0" b="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2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F59">
        <w:rPr>
          <w:rFonts w:ascii="Source Sans Pro" w:hAnsi="Source Sans Pro"/>
          <w:noProof/>
        </w:rPr>
        <w:drawing>
          <wp:anchor distT="0" distB="0" distL="114300" distR="114300" simplePos="0" relativeHeight="251662336" behindDoc="0" locked="0" layoutInCell="0" allowOverlap="1" wp14:anchorId="67BE65CA" wp14:editId="0E53F65D">
            <wp:simplePos x="0" y="0"/>
            <wp:positionH relativeFrom="rightMargin">
              <wp:posOffset>107950</wp:posOffset>
            </wp:positionH>
            <wp:positionV relativeFrom="paragraph">
              <wp:posOffset>384810</wp:posOffset>
            </wp:positionV>
            <wp:extent cx="345440" cy="323850"/>
            <wp:effectExtent l="0" t="0" r="0" b="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9BA" w:rsidRPr="007C6F59">
        <w:t>Mein Praktikumsberuf</w:t>
      </w:r>
    </w:p>
    <w:p w:rsidR="00E279BA" w:rsidRPr="008D6BFF" w:rsidRDefault="00E279BA" w:rsidP="00E279BA">
      <w:pPr>
        <w:pStyle w:val="Textkrper"/>
        <w:numPr>
          <w:ilvl w:val="0"/>
          <w:numId w:val="30"/>
        </w:numPr>
        <w:spacing w:line="360" w:lineRule="auto"/>
      </w:pPr>
      <w:r w:rsidRPr="008D6BFF">
        <w:t>Schreiben Sie die Antworten zu den folgenden Fragen auf das Blatt.</w:t>
      </w:r>
    </w:p>
    <w:p w:rsidR="00E279BA" w:rsidRPr="00E279BA" w:rsidRDefault="00E279BA" w:rsidP="00E279BA">
      <w:pPr>
        <w:pStyle w:val="Textkrper"/>
        <w:spacing w:line="480" w:lineRule="auto"/>
        <w:ind w:left="360"/>
        <w:rPr>
          <w:i/>
        </w:rPr>
      </w:pPr>
      <w:r w:rsidRPr="00E279BA">
        <w:rPr>
          <w:i/>
          <w:color w:val="FF0000"/>
        </w:rPr>
        <w:t>Individuelle Lösungen</w:t>
      </w:r>
    </w:p>
    <w:p w:rsidR="00E279BA" w:rsidRPr="007C6F59" w:rsidRDefault="00E279BA" w:rsidP="00E279BA">
      <w:pPr>
        <w:pStyle w:val="berschrift2"/>
      </w:pPr>
      <w:r w:rsidRPr="007C6F59">
        <w:t>Mein Praktikumsbetrieb</w:t>
      </w:r>
    </w:p>
    <w:p w:rsidR="00E279BA" w:rsidRPr="008D6BFF" w:rsidRDefault="00E279BA" w:rsidP="00E279BA">
      <w:pPr>
        <w:pStyle w:val="Listenabsatz"/>
        <w:numPr>
          <w:ilvl w:val="0"/>
          <w:numId w:val="30"/>
        </w:numPr>
        <w:spacing w:line="360" w:lineRule="auto"/>
      </w:pPr>
      <w:r w:rsidRPr="008D6BFF">
        <w:t>Beschreiben Sie Ihren Praktikumsbetrieb. Beantworten Sie dazu die folgenden Fr</w:t>
      </w:r>
      <w:r w:rsidRPr="008D6BFF">
        <w:t>a</w:t>
      </w:r>
      <w:r w:rsidRPr="008D6BFF">
        <w:t>gen.</w:t>
      </w:r>
    </w:p>
    <w:p w:rsidR="00E279BA" w:rsidRPr="00E279BA" w:rsidRDefault="00E279BA" w:rsidP="00E279BA">
      <w:pPr>
        <w:pStyle w:val="Listenabsatz"/>
        <w:spacing w:line="360" w:lineRule="auto"/>
        <w:ind w:left="360"/>
        <w:rPr>
          <w:i/>
          <w:color w:val="FF0000"/>
        </w:rPr>
      </w:pPr>
      <w:r w:rsidRPr="00E279BA">
        <w:rPr>
          <w:i/>
          <w:color w:val="FF0000"/>
        </w:rPr>
        <w:t>Individuelle Lösungen</w:t>
      </w:r>
    </w:p>
    <w:p w:rsidR="00E279BA" w:rsidRPr="005806E2" w:rsidRDefault="00E279BA" w:rsidP="00E279BA">
      <w:pPr>
        <w:pStyle w:val="berschrift2"/>
      </w:pPr>
      <w:r w:rsidRPr="005806E2">
        <w:t>Interview mit einer Kollegin oder einem Kollegen</w:t>
      </w:r>
    </w:p>
    <w:p w:rsidR="00E279BA" w:rsidRPr="008D6BFF" w:rsidRDefault="00E279BA" w:rsidP="00E279BA">
      <w:pPr>
        <w:pStyle w:val="Listenabsatz"/>
        <w:numPr>
          <w:ilvl w:val="0"/>
          <w:numId w:val="30"/>
        </w:numPr>
        <w:spacing w:line="360" w:lineRule="auto"/>
      </w:pPr>
      <w:r w:rsidRPr="008D6BFF">
        <w:t>Befragen Sie eine Kollegin oder einen Kollegen zu ihren</w:t>
      </w:r>
      <w:r w:rsidR="00681082">
        <w:t>/</w:t>
      </w:r>
      <w:r w:rsidR="00681082" w:rsidRPr="008D6BFF">
        <w:t>seinen</w:t>
      </w:r>
      <w:r w:rsidRPr="008D6BFF">
        <w:t xml:space="preserve"> Erfahrungen.</w:t>
      </w:r>
    </w:p>
    <w:p w:rsidR="00E279BA" w:rsidRPr="008D6BFF" w:rsidRDefault="00E279BA" w:rsidP="00E279BA">
      <w:pPr>
        <w:pStyle w:val="Listenabsatz"/>
        <w:spacing w:line="276" w:lineRule="auto"/>
        <w:ind w:left="360"/>
        <w:rPr>
          <w:i/>
          <w:color w:val="FF0000"/>
        </w:rPr>
      </w:pPr>
      <w:r w:rsidRPr="008D6BFF">
        <w:rPr>
          <w:i/>
          <w:color w:val="FF0000"/>
        </w:rPr>
        <w:t>Individuelle Lösungen</w:t>
      </w:r>
    </w:p>
    <w:p w:rsidR="00E279BA" w:rsidRPr="005806E2" w:rsidRDefault="00E279BA" w:rsidP="00E279BA">
      <w:pPr>
        <w:pStyle w:val="berschrift2"/>
      </w:pPr>
      <w:r w:rsidRPr="005806E2">
        <w:t xml:space="preserve">Vorgangsbeschreibung: </w:t>
      </w:r>
    </w:p>
    <w:p w:rsidR="00E279BA" w:rsidRPr="008D6BFF" w:rsidRDefault="00681082" w:rsidP="00E279BA">
      <w:pPr>
        <w:pStyle w:val="Listenabsatz"/>
        <w:numPr>
          <w:ilvl w:val="0"/>
          <w:numId w:val="30"/>
        </w:numPr>
        <w:spacing w:line="276" w:lineRule="auto"/>
      </w:pPr>
      <w:r>
        <w:t>Ein</w:t>
      </w:r>
      <w:r w:rsidR="00E279BA" w:rsidRPr="008D6BFF">
        <w:t xml:space="preserve"> Tagesbericht wird im Präteritum (Vergangenheitsform) geschrieben. Übertragen Sie die folgenden Sätze in die richtige Zeitform. </w:t>
      </w:r>
    </w:p>
    <w:p w:rsidR="008D6BFF" w:rsidRPr="00E279BA" w:rsidRDefault="008D6BFF" w:rsidP="008D6BFF">
      <w:pPr>
        <w:pStyle w:val="Listenabsatz"/>
        <w:spacing w:line="276" w:lineRule="auto"/>
        <w:ind w:left="360"/>
      </w:pPr>
    </w:p>
    <w:p w:rsidR="00E279BA" w:rsidRPr="00E279BA" w:rsidRDefault="00E279BA" w:rsidP="00E279BA">
      <w:pPr>
        <w:pStyle w:val="Listenabsatz"/>
        <w:spacing w:line="276" w:lineRule="auto"/>
        <w:ind w:left="360"/>
        <w:rPr>
          <w:sz w:val="2"/>
          <w:szCs w:val="6"/>
        </w:rPr>
      </w:pPr>
    </w:p>
    <w:p w:rsidR="00E279BA" w:rsidRPr="00E279BA" w:rsidRDefault="00E279BA" w:rsidP="00E279BA">
      <w:pPr>
        <w:pStyle w:val="Listenabsatz"/>
        <w:numPr>
          <w:ilvl w:val="0"/>
          <w:numId w:val="23"/>
        </w:numPr>
        <w:spacing w:before="120" w:after="120" w:line="360" w:lineRule="auto"/>
        <w:ind w:left="357" w:hanging="357"/>
      </w:pPr>
      <w:r w:rsidRPr="00E279BA">
        <w:t xml:space="preserve">Ich </w:t>
      </w:r>
      <w:r w:rsidRPr="00E279BA">
        <w:rPr>
          <w:b/>
        </w:rPr>
        <w:t xml:space="preserve">komme </w:t>
      </w:r>
      <w:r w:rsidR="00681082">
        <w:t xml:space="preserve">pünktlich um </w:t>
      </w:r>
      <w:r w:rsidRPr="00E279BA">
        <w:t xml:space="preserve">8:30 Uhr an meinem Arbeitsplatz an. </w:t>
      </w:r>
    </w:p>
    <w:p w:rsidR="008D6BFF" w:rsidRPr="008D6BFF" w:rsidRDefault="00E279BA" w:rsidP="008D6BFF">
      <w:pPr>
        <w:pStyle w:val="Listenabsatz"/>
        <w:spacing w:before="120" w:after="120" w:line="360" w:lineRule="auto"/>
        <w:ind w:left="357"/>
        <w:rPr>
          <w:i/>
        </w:rPr>
      </w:pPr>
      <w:r w:rsidRPr="00E279BA">
        <w:rPr>
          <w:i/>
        </w:rPr>
        <w:t xml:space="preserve">Ich </w:t>
      </w:r>
      <w:r w:rsidR="008D6BFF">
        <w:rPr>
          <w:i/>
          <w:u w:val="single"/>
        </w:rPr>
        <w:t>kam</w:t>
      </w:r>
      <w:r w:rsidRPr="00E279BA">
        <w:rPr>
          <w:i/>
        </w:rPr>
        <w:t xml:space="preserve"> pünktlich um 8:30 Uhr an meinem Arbeitsplatz an.</w:t>
      </w:r>
    </w:p>
    <w:p w:rsidR="00E279BA" w:rsidRPr="00E279BA" w:rsidRDefault="00E279BA" w:rsidP="00E279BA">
      <w:pPr>
        <w:pStyle w:val="Listenabsatz"/>
        <w:spacing w:before="120" w:line="360" w:lineRule="auto"/>
        <w:ind w:left="360"/>
        <w:rPr>
          <w:sz w:val="2"/>
          <w:szCs w:val="6"/>
          <w:u w:val="single"/>
        </w:rPr>
      </w:pPr>
    </w:p>
    <w:p w:rsidR="00E279BA" w:rsidRPr="00E279BA" w:rsidRDefault="00E279BA" w:rsidP="00E279BA">
      <w:pPr>
        <w:pStyle w:val="Listenabsatz"/>
        <w:numPr>
          <w:ilvl w:val="0"/>
          <w:numId w:val="23"/>
        </w:numPr>
        <w:spacing w:before="120" w:line="360" w:lineRule="auto"/>
      </w:pPr>
      <w:r w:rsidRPr="00E279BA">
        <w:t xml:space="preserve">Die Apothekerin, Frau Weber, </w:t>
      </w:r>
      <w:r w:rsidRPr="00E279BA">
        <w:rPr>
          <w:b/>
        </w:rPr>
        <w:t>begrüßt</w:t>
      </w:r>
      <w:r w:rsidRPr="00E279BA">
        <w:t xml:space="preserve"> mich und </w:t>
      </w:r>
      <w:r w:rsidRPr="00E279BA">
        <w:rPr>
          <w:b/>
        </w:rPr>
        <w:t>zeigt</w:t>
      </w:r>
      <w:r w:rsidRPr="00E279BA">
        <w:t xml:space="preserve"> mir die Apotheke.</w:t>
      </w:r>
    </w:p>
    <w:p w:rsidR="00E279BA" w:rsidRPr="00E279BA" w:rsidRDefault="00E279BA" w:rsidP="00E279BA">
      <w:pPr>
        <w:pStyle w:val="Listenabsatz"/>
        <w:spacing w:line="360" w:lineRule="auto"/>
        <w:ind w:left="360"/>
        <w:rPr>
          <w:i/>
        </w:rPr>
      </w:pPr>
      <w:r w:rsidRPr="00E279BA">
        <w:rPr>
          <w:i/>
        </w:rPr>
        <w:t xml:space="preserve">Die Apothekerin, Frau Weber, </w:t>
      </w:r>
      <w:r w:rsidRPr="00E279BA">
        <w:rPr>
          <w:i/>
          <w:u w:val="single"/>
        </w:rPr>
        <w:t xml:space="preserve"> </w:t>
      </w:r>
      <w:r w:rsidR="008D6BFF">
        <w:rPr>
          <w:i/>
          <w:u w:val="single"/>
        </w:rPr>
        <w:t>begrüßte</w:t>
      </w:r>
      <w:r w:rsidR="008D6BFF">
        <w:rPr>
          <w:i/>
        </w:rPr>
        <w:t xml:space="preserve"> m</w:t>
      </w:r>
      <w:r w:rsidRPr="00E279BA">
        <w:rPr>
          <w:i/>
        </w:rPr>
        <w:t xml:space="preserve">ich und </w:t>
      </w:r>
      <w:r w:rsidR="008D6BFF">
        <w:rPr>
          <w:i/>
          <w:u w:val="single"/>
        </w:rPr>
        <w:t>zeigte</w:t>
      </w:r>
      <w:r w:rsidRPr="00E279BA">
        <w:rPr>
          <w:i/>
        </w:rPr>
        <w:t xml:space="preserve">  mir die Apotheke.</w:t>
      </w:r>
    </w:p>
    <w:p w:rsidR="00E279BA" w:rsidRPr="00E279BA" w:rsidRDefault="00E279BA" w:rsidP="00E279BA">
      <w:pPr>
        <w:pStyle w:val="Listenabsatz"/>
        <w:spacing w:line="360" w:lineRule="auto"/>
        <w:ind w:left="360"/>
        <w:rPr>
          <w:sz w:val="2"/>
          <w:szCs w:val="6"/>
          <w:u w:val="single"/>
        </w:rPr>
      </w:pPr>
    </w:p>
    <w:p w:rsidR="00E279BA" w:rsidRPr="00E279BA" w:rsidRDefault="00E279BA" w:rsidP="00E279BA">
      <w:pPr>
        <w:pStyle w:val="Listenabsatz"/>
        <w:numPr>
          <w:ilvl w:val="0"/>
          <w:numId w:val="23"/>
        </w:numPr>
        <w:spacing w:before="120" w:line="360" w:lineRule="auto"/>
      </w:pPr>
      <w:r w:rsidRPr="00E279BA">
        <w:t xml:space="preserve">Anschließend </w:t>
      </w:r>
      <w:r w:rsidRPr="00E279BA">
        <w:rPr>
          <w:b/>
        </w:rPr>
        <w:t>stellt</w:t>
      </w:r>
      <w:r w:rsidRPr="00E279BA">
        <w:t xml:space="preserve"> sie mir die Mitarbeiterinnen vor.</w:t>
      </w:r>
    </w:p>
    <w:p w:rsidR="00E279BA" w:rsidRPr="00E279BA" w:rsidRDefault="00E279BA" w:rsidP="00E279BA">
      <w:pPr>
        <w:pStyle w:val="Listenabsatz"/>
        <w:spacing w:before="120" w:line="360" w:lineRule="auto"/>
        <w:ind w:left="360"/>
        <w:rPr>
          <w:i/>
        </w:rPr>
      </w:pPr>
      <w:r w:rsidRPr="00E279BA">
        <w:rPr>
          <w:i/>
        </w:rPr>
        <w:t xml:space="preserve">Anschließend </w:t>
      </w:r>
      <w:r w:rsidR="008D6BFF">
        <w:rPr>
          <w:i/>
          <w:u w:val="single"/>
        </w:rPr>
        <w:t>stellte</w:t>
      </w:r>
      <w:r w:rsidRPr="00E279BA">
        <w:rPr>
          <w:i/>
        </w:rPr>
        <w:t xml:space="preserve"> sie mir die Mitarbeiterinnen vor.</w:t>
      </w:r>
    </w:p>
    <w:p w:rsidR="00E279BA" w:rsidRPr="00E279BA" w:rsidRDefault="00E279BA" w:rsidP="00E279BA">
      <w:pPr>
        <w:pStyle w:val="Listenabsatz"/>
        <w:spacing w:before="120" w:line="360" w:lineRule="auto"/>
        <w:ind w:left="360"/>
        <w:rPr>
          <w:sz w:val="2"/>
          <w:szCs w:val="6"/>
          <w:u w:val="single"/>
        </w:rPr>
      </w:pPr>
    </w:p>
    <w:p w:rsidR="00E279BA" w:rsidRPr="00E279BA" w:rsidRDefault="00E279BA" w:rsidP="00E279BA">
      <w:pPr>
        <w:pStyle w:val="Listenabsatz"/>
        <w:numPr>
          <w:ilvl w:val="0"/>
          <w:numId w:val="23"/>
        </w:numPr>
        <w:spacing w:before="120" w:line="360" w:lineRule="auto"/>
      </w:pPr>
      <w:r w:rsidRPr="00E279BA">
        <w:t xml:space="preserve">Zuerst </w:t>
      </w:r>
      <w:r w:rsidRPr="00E279BA">
        <w:rPr>
          <w:b/>
        </w:rPr>
        <w:t>sortiere</w:t>
      </w:r>
      <w:r w:rsidRPr="00E279BA">
        <w:t xml:space="preserve"> ich die Packungen in die Regale ein. </w:t>
      </w:r>
    </w:p>
    <w:p w:rsidR="00E279BA" w:rsidRPr="00E279BA" w:rsidRDefault="00E279BA" w:rsidP="00E279BA">
      <w:pPr>
        <w:pStyle w:val="Listenabsatz"/>
        <w:spacing w:before="120" w:line="360" w:lineRule="auto"/>
        <w:ind w:left="360"/>
        <w:rPr>
          <w:i/>
        </w:rPr>
      </w:pPr>
      <w:r w:rsidRPr="00E279BA">
        <w:rPr>
          <w:i/>
        </w:rPr>
        <w:t xml:space="preserve">Zuerst </w:t>
      </w:r>
      <w:r w:rsidR="008D6BFF">
        <w:rPr>
          <w:i/>
          <w:u w:val="single"/>
        </w:rPr>
        <w:t>sortierte</w:t>
      </w:r>
      <w:r w:rsidRPr="00E279BA">
        <w:rPr>
          <w:i/>
        </w:rPr>
        <w:t xml:space="preserve"> ich die Packungen in die Regale ein.</w:t>
      </w:r>
    </w:p>
    <w:p w:rsidR="00E279BA" w:rsidRPr="00E279BA" w:rsidRDefault="00E279BA" w:rsidP="00E279BA">
      <w:pPr>
        <w:pStyle w:val="Listenabsatz"/>
        <w:spacing w:before="120" w:line="360" w:lineRule="auto"/>
        <w:ind w:left="360"/>
        <w:rPr>
          <w:sz w:val="2"/>
          <w:szCs w:val="6"/>
          <w:u w:val="single"/>
        </w:rPr>
      </w:pPr>
    </w:p>
    <w:p w:rsidR="00E279BA" w:rsidRPr="00E279BA" w:rsidRDefault="00E279BA" w:rsidP="00E279BA">
      <w:pPr>
        <w:pStyle w:val="Listenabsatz"/>
        <w:numPr>
          <w:ilvl w:val="0"/>
          <w:numId w:val="23"/>
        </w:numPr>
        <w:spacing w:before="120" w:line="360" w:lineRule="auto"/>
      </w:pPr>
      <w:r w:rsidRPr="00E279BA">
        <w:t xml:space="preserve">Später </w:t>
      </w:r>
      <w:r w:rsidRPr="00E279BA">
        <w:rPr>
          <w:b/>
        </w:rPr>
        <w:t>räume</w:t>
      </w:r>
      <w:r w:rsidRPr="00E279BA">
        <w:t xml:space="preserve"> ich verschiedene Kisten auf. </w:t>
      </w:r>
    </w:p>
    <w:p w:rsidR="00E279BA" w:rsidRPr="00E279BA" w:rsidRDefault="00E279BA" w:rsidP="00E279BA">
      <w:pPr>
        <w:pStyle w:val="Listenabsatz"/>
        <w:spacing w:before="120" w:line="360" w:lineRule="auto"/>
        <w:ind w:left="360"/>
        <w:rPr>
          <w:i/>
        </w:rPr>
      </w:pPr>
      <w:r w:rsidRPr="00E279BA">
        <w:rPr>
          <w:i/>
        </w:rPr>
        <w:t xml:space="preserve">Später </w:t>
      </w:r>
      <w:r w:rsidRPr="00E279BA">
        <w:rPr>
          <w:i/>
          <w:u w:val="single"/>
        </w:rPr>
        <w:t xml:space="preserve"> </w:t>
      </w:r>
      <w:r w:rsidR="008D6BFF">
        <w:rPr>
          <w:i/>
          <w:u w:val="single"/>
        </w:rPr>
        <w:t>räumte</w:t>
      </w:r>
      <w:r w:rsidRPr="00E279BA">
        <w:rPr>
          <w:i/>
        </w:rPr>
        <w:t xml:space="preserve"> ich verschiedene Kisten auf.</w:t>
      </w:r>
    </w:p>
    <w:p w:rsidR="00E279BA" w:rsidRPr="00E279BA" w:rsidRDefault="00E279BA" w:rsidP="00E279BA">
      <w:pPr>
        <w:pStyle w:val="Listenabsatz"/>
        <w:spacing w:before="120" w:line="360" w:lineRule="auto"/>
        <w:ind w:left="360"/>
        <w:rPr>
          <w:sz w:val="2"/>
          <w:szCs w:val="6"/>
          <w:u w:val="single"/>
        </w:rPr>
      </w:pPr>
    </w:p>
    <w:p w:rsidR="00E279BA" w:rsidRPr="00E279BA" w:rsidRDefault="00E279BA" w:rsidP="00E279BA">
      <w:pPr>
        <w:pStyle w:val="Listenabsatz"/>
        <w:numPr>
          <w:ilvl w:val="0"/>
          <w:numId w:val="23"/>
        </w:numPr>
        <w:spacing w:before="120" w:line="360" w:lineRule="auto"/>
      </w:pPr>
      <w:r w:rsidRPr="00E279BA">
        <w:t xml:space="preserve">Meine Pause </w:t>
      </w:r>
      <w:r w:rsidRPr="00E279BA">
        <w:rPr>
          <w:b/>
        </w:rPr>
        <w:t>dauert</w:t>
      </w:r>
      <w:r w:rsidRPr="00E279BA">
        <w:t xml:space="preserve"> von 12:00 Uhr bis 13:30 Uhr. </w:t>
      </w:r>
    </w:p>
    <w:p w:rsidR="00E279BA" w:rsidRPr="00E279BA" w:rsidRDefault="00E279BA" w:rsidP="00E279BA">
      <w:pPr>
        <w:pStyle w:val="Listenabsatz"/>
        <w:spacing w:before="120" w:line="360" w:lineRule="auto"/>
        <w:ind w:left="360"/>
        <w:rPr>
          <w:i/>
        </w:rPr>
      </w:pPr>
      <w:r w:rsidRPr="00E279BA">
        <w:rPr>
          <w:i/>
        </w:rPr>
        <w:t xml:space="preserve">Meine Pause </w:t>
      </w:r>
      <w:r w:rsidRPr="00E279BA">
        <w:rPr>
          <w:i/>
          <w:u w:val="single"/>
        </w:rPr>
        <w:t xml:space="preserve"> </w:t>
      </w:r>
      <w:r w:rsidR="008D6BFF">
        <w:rPr>
          <w:i/>
          <w:u w:val="single"/>
        </w:rPr>
        <w:t>dauerte</w:t>
      </w:r>
      <w:r w:rsidRPr="00E279BA">
        <w:rPr>
          <w:i/>
        </w:rPr>
        <w:t xml:space="preserve"> von 12:00 Uhr bis 13:30 Uhr.</w:t>
      </w:r>
    </w:p>
    <w:p w:rsidR="00E279BA" w:rsidRPr="00E279BA" w:rsidRDefault="00E279BA" w:rsidP="00E279BA">
      <w:pPr>
        <w:pStyle w:val="Listenabsatz"/>
        <w:spacing w:before="120" w:line="360" w:lineRule="auto"/>
        <w:ind w:left="360"/>
        <w:rPr>
          <w:sz w:val="2"/>
          <w:szCs w:val="6"/>
          <w:u w:val="single"/>
        </w:rPr>
      </w:pPr>
    </w:p>
    <w:p w:rsidR="00E279BA" w:rsidRDefault="00E279BA" w:rsidP="00E279BA">
      <w:pPr>
        <w:pStyle w:val="Listenabsatz"/>
        <w:numPr>
          <w:ilvl w:val="0"/>
          <w:numId w:val="23"/>
        </w:numPr>
        <w:spacing w:before="120" w:line="360" w:lineRule="auto"/>
      </w:pPr>
      <w:r w:rsidRPr="00E279BA">
        <w:t>Danach</w:t>
      </w:r>
      <w:r w:rsidRPr="00E279BA">
        <w:rPr>
          <w:b/>
        </w:rPr>
        <w:t xml:space="preserve"> bringe</w:t>
      </w:r>
      <w:r w:rsidRPr="00E279BA">
        <w:t xml:space="preserve"> ich Sicherungsetiketten an der Ware an. </w:t>
      </w:r>
    </w:p>
    <w:p w:rsidR="00F52C69" w:rsidRPr="00E279BA" w:rsidRDefault="00E279BA" w:rsidP="00E279BA">
      <w:pPr>
        <w:pStyle w:val="Listenabsatz"/>
        <w:spacing w:before="120" w:line="360" w:lineRule="auto"/>
        <w:ind w:left="360"/>
      </w:pPr>
      <w:r w:rsidRPr="00E279BA">
        <w:rPr>
          <w:i/>
        </w:rPr>
        <w:t xml:space="preserve">Danach </w:t>
      </w:r>
      <w:r w:rsidR="008D6BFF">
        <w:rPr>
          <w:i/>
          <w:u w:val="single"/>
        </w:rPr>
        <w:t>brachte</w:t>
      </w:r>
      <w:r w:rsidRPr="00E279BA">
        <w:rPr>
          <w:i/>
        </w:rPr>
        <w:t xml:space="preserve"> ich Sicherungsetiketten an der Ware an.</w:t>
      </w:r>
    </w:p>
    <w:sectPr w:rsidR="00F52C69" w:rsidRPr="00E279BA" w:rsidSect="00BF021C">
      <w:headerReference w:type="default" r:id="rId48"/>
      <w:footerReference w:type="default" r:id="rId49"/>
      <w:pgSz w:w="11906" w:h="16838" w:code="9"/>
      <w:pgMar w:top="1418" w:right="340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806" w:rsidRDefault="00887806" w:rsidP="001E03DE">
      <w:r>
        <w:separator/>
      </w:r>
    </w:p>
  </w:endnote>
  <w:endnote w:type="continuationSeparator" w:id="0">
    <w:p w:rsidR="00887806" w:rsidRDefault="0088780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06" w:rsidRPr="002E2050" w:rsidRDefault="00887806" w:rsidP="002E2050">
    <w:pPr>
      <w:pStyle w:val="Fuzeile"/>
    </w:pPr>
    <w:r w:rsidRPr="00595C5A">
      <w:t>© Landesin</w:t>
    </w:r>
    <w:r>
      <w:t>stitut für Schulentwicklung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806" w:rsidRDefault="00887806" w:rsidP="001E03DE">
      <w:r>
        <w:separator/>
      </w:r>
    </w:p>
  </w:footnote>
  <w:footnote w:type="continuationSeparator" w:id="0">
    <w:p w:rsidR="00887806" w:rsidRDefault="00887806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06" w:rsidRPr="006A1C37" w:rsidRDefault="00887806" w:rsidP="00A74C42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60D79B22" wp14:editId="4A6741CA">
              <wp:simplePos x="0" y="0"/>
              <wp:positionH relativeFrom="page">
                <wp:posOffset>620162</wp:posOffset>
              </wp:positionH>
              <wp:positionV relativeFrom="page">
                <wp:posOffset>298764</wp:posOffset>
              </wp:positionV>
              <wp:extent cx="6219893" cy="435600"/>
              <wp:effectExtent l="0" t="0" r="9525" b="3175"/>
              <wp:wrapNone/>
              <wp:docPr id="1917" name="Gruppieren 19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1918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806" w:rsidRPr="00E20335" w:rsidRDefault="00887806" w:rsidP="00465D84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19" name="Grafik 19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92" name="Gerade Verbindung 992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917" o:spid="_x0000_s1027" style="position:absolute;margin-left:48.85pt;margin-top:23.5pt;width:489.75pt;height:34.3pt;z-index:251682816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FEcQA&#10;AADdAAAADwAAAGRycy9kb3ducmV2LnhtbESPzW7CQAyE75V4h5WRuFRlAyp/gQVRpCKuUB7AZE0S&#10;kfVG2S0Jb48PSNxszXjm82rTuUrdqQmlZwOjYQKKOPO25NzA+e/3aw4qRGSLlWcy8KAAm3XvY4Wp&#10;9S0f6X6KuZIQDikaKGKsU61DVpDDMPQ1sWhX3ziMsja5tg22Eu4qPU6SqXZYsjQUWNOuoOx2+ncG&#10;rof2c7JoL/t4nh2/pz9Yzi7+Ycyg322XoCJ18W1+XR+s4C9GgivfyAh6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bhRHEAAAA3QAAAA8AAAAAAAAAAAAAAAAAmAIAAGRycy9k&#10;b3ducmV2LnhtbFBLBQYAAAAABAAEAPUAAACJAwAAAAA=&#10;" stroked="f">
                <v:textbox>
                  <w:txbxContent>
                    <w:p w:rsidR="00887806" w:rsidRPr="00E20335" w:rsidRDefault="00887806" w:rsidP="00465D84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919" o:spid="_x0000_s1029" type="#_x0000_t75" style="position:absolute;left:55190;width:5050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bN53CAAAA3QAAAA8AAABkcnMvZG93bnJldi54bWxET01rAjEQvRf8D2EEbzXRg+hqFBUFobTF&#10;1Yu3YTNuFjeTZRN1/fdNodDbPN7nLFadq8WD2lB51jAaKhDEhTcVlxrOp/37FESIyAZrz6ThRQFW&#10;y97bAjPjn3ykRx5LkUI4ZKjBxthkUobCksMw9A1x4q6+dRgTbEtpWnymcFfLsVIT6bDi1GCxoa2l&#10;4pbfnYYq//yavnb7wm6O6jvfRYUfl5vWg363noOI1MV/8Z/7YNL82WgGv9+kE+Ty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2zedwgAAAN0AAAAPAAAAAAAAAAAAAAAAAJ8C&#10;AABkcnMvZG93bnJldi54bWxQSwUGAAAAAAQABAD3AAAAjgMAAAAA&#10;">
                <v:imagedata r:id="rId2" o:title=""/>
                <v:path arrowok="t"/>
              </v:shape>
              <v:line id="Gerade Verbindung 992" o:spid="_x0000_s1030" style="position:absolute;flip:x;visibility:visible;mso-wrap-style:square" from="-1012,3402" to="54761,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Yf0MMAAADcAAAADwAAAGRycy9kb3ducmV2LnhtbESPQYvCMBCF7wv+hzCCtzXVg2g1yiqu&#10;eBLU6l6HZrYt20xKkq313xtB8Ph48743b7HqTC1acr6yrGA0TEAQ51ZXXCjIzt+fUxA+IGusLZOC&#10;O3lYLXsfC0y1vfGR2lMoRISwT1FBGUKTSunzkgz6oW2Io/drncEQpSukdniLcFPLcZJMpMGKY0OJ&#10;DW1Kyv9O/ya+cVjvsk3LBu9H95NN89F1u7soNeh3X3MQgbrwPn6l91rBbDaG55hI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mH9DDAAAA3AAAAA8AAAAAAAAAAAAA&#10;AAAAoQIAAGRycy9kb3ducmV2LnhtbFBLBQYAAAAABAAEAPkAAACRAwAAAAA=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D6C0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98A4AB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3E0981"/>
    <w:multiLevelType w:val="hybridMultilevel"/>
    <w:tmpl w:val="3F16857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B96466"/>
    <w:multiLevelType w:val="hybridMultilevel"/>
    <w:tmpl w:val="B142D21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6D60B0"/>
    <w:multiLevelType w:val="hybridMultilevel"/>
    <w:tmpl w:val="3878E1E6"/>
    <w:lvl w:ilvl="0" w:tplc="CC880D92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720CB2"/>
    <w:multiLevelType w:val="hybridMultilevel"/>
    <w:tmpl w:val="1F38250A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04326A"/>
    <w:multiLevelType w:val="hybridMultilevel"/>
    <w:tmpl w:val="1F38250A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6D1033"/>
    <w:multiLevelType w:val="hybridMultilevel"/>
    <w:tmpl w:val="50A676C8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2E0842"/>
    <w:multiLevelType w:val="hybridMultilevel"/>
    <w:tmpl w:val="B142D21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685D9F"/>
    <w:multiLevelType w:val="multilevel"/>
    <w:tmpl w:val="4B50BB92"/>
    <w:lvl w:ilvl="0">
      <w:start w:val="1"/>
      <w:numFmt w:val="bullet"/>
      <w:pStyle w:val="AufgabeEbene3angekreuzt"/>
      <w:lvlText w:val="☑"/>
      <w:lvlJc w:val="left"/>
      <w:pPr>
        <w:ind w:left="567" w:hanging="283"/>
      </w:pPr>
      <w:rPr>
        <w:rFonts w:ascii="Source Sans Pro" w:hAnsi="Source Sans Pro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277BD"/>
    <w:multiLevelType w:val="hybridMultilevel"/>
    <w:tmpl w:val="E8C0BF4E"/>
    <w:lvl w:ilvl="0" w:tplc="B63C940E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3482A"/>
    <w:multiLevelType w:val="multilevel"/>
    <w:tmpl w:val="C3F41E0A"/>
    <w:lvl w:ilvl="0">
      <w:start w:val="1"/>
      <w:numFmt w:val="decimal"/>
      <w:pStyle w:val="AufgabeEbene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AufgabeEbene2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pStyle w:val="AufgabeEbene3"/>
      <w:lvlText w:val="☐"/>
      <w:lvlJc w:val="left"/>
      <w:pPr>
        <w:ind w:left="851" w:hanging="284"/>
      </w:pPr>
      <w:rPr>
        <w:rFonts w:ascii="Source Sans Pro" w:hAnsi="Source Sans Pro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AD55BE5"/>
    <w:multiLevelType w:val="hybridMultilevel"/>
    <w:tmpl w:val="565C8CF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00C7280"/>
    <w:multiLevelType w:val="hybridMultilevel"/>
    <w:tmpl w:val="3F16857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022718"/>
    <w:multiLevelType w:val="hybridMultilevel"/>
    <w:tmpl w:val="C5D6152E"/>
    <w:lvl w:ilvl="0" w:tplc="E29C2D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2DD7C47"/>
    <w:multiLevelType w:val="hybridMultilevel"/>
    <w:tmpl w:val="3F16857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5A4402"/>
    <w:multiLevelType w:val="hybridMultilevel"/>
    <w:tmpl w:val="66203786"/>
    <w:lvl w:ilvl="0" w:tplc="3092A8D4">
      <w:start w:val="1"/>
      <w:numFmt w:val="decimal"/>
      <w:pStyle w:val="TabelleNummerierungalt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67" w:hanging="360"/>
      </w:p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</w:lvl>
    <w:lvl w:ilvl="3" w:tplc="0407000F" w:tentative="1">
      <w:start w:val="1"/>
      <w:numFmt w:val="decimal"/>
      <w:lvlText w:val="%4."/>
      <w:lvlJc w:val="left"/>
      <w:pPr>
        <w:ind w:left="3107" w:hanging="360"/>
      </w:p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</w:lvl>
    <w:lvl w:ilvl="6" w:tplc="0407000F" w:tentative="1">
      <w:start w:val="1"/>
      <w:numFmt w:val="decimal"/>
      <w:lvlText w:val="%7."/>
      <w:lvlJc w:val="left"/>
      <w:pPr>
        <w:ind w:left="5267" w:hanging="360"/>
      </w:p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7">
    <w:nsid w:val="3FC77D5A"/>
    <w:multiLevelType w:val="hybridMultilevel"/>
    <w:tmpl w:val="565C8CF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0A236D5"/>
    <w:multiLevelType w:val="hybridMultilevel"/>
    <w:tmpl w:val="B142D21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EB464A"/>
    <w:multiLevelType w:val="hybridMultilevel"/>
    <w:tmpl w:val="565C8CF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4036F94"/>
    <w:multiLevelType w:val="multilevel"/>
    <w:tmpl w:val="3D1CDFE6"/>
    <w:lvl w:ilvl="0">
      <w:start w:val="1"/>
      <w:numFmt w:val="decimal"/>
      <w:pStyle w:val="Textkrpernrinnen"/>
      <w:lvlText w:val="%1."/>
      <w:lvlJc w:val="left"/>
      <w:pPr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5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1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39" w:hanging="283"/>
      </w:pPr>
      <w:rPr>
        <w:rFonts w:hint="default"/>
      </w:rPr>
    </w:lvl>
  </w:abstractNum>
  <w:abstractNum w:abstractNumId="21">
    <w:nsid w:val="463816DE"/>
    <w:multiLevelType w:val="hybridMultilevel"/>
    <w:tmpl w:val="E3108BFC"/>
    <w:lvl w:ilvl="0" w:tplc="AFE0DA7E">
      <w:start w:val="1"/>
      <w:numFmt w:val="bullet"/>
      <w:pStyle w:val="AufgabeKastenangekreuzt"/>
      <w:lvlText w:val="☑"/>
      <w:lvlJc w:val="left"/>
      <w:pPr>
        <w:ind w:left="720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B0004"/>
    <w:multiLevelType w:val="multilevel"/>
    <w:tmpl w:val="C5E80F98"/>
    <w:styleLink w:val="LS-berschriftengliederung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7E97E52"/>
    <w:multiLevelType w:val="multilevel"/>
    <w:tmpl w:val="F21A8B04"/>
    <w:lvl w:ilvl="0">
      <w:start w:val="1"/>
      <w:numFmt w:val="decimal"/>
      <w:pStyle w:val="Textkrpernraue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4C547582"/>
    <w:multiLevelType w:val="multilevel"/>
    <w:tmpl w:val="514415BA"/>
    <w:lvl w:ilvl="0">
      <w:start w:val="1"/>
      <w:numFmt w:val="decimal"/>
      <w:pStyle w:val="Kopf8ptlinksnr"/>
      <w:lvlText w:val="%1."/>
      <w:lvlJc w:val="left"/>
      <w:pPr>
        <w:ind w:left="284" w:hanging="171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</w:lvl>
    <w:lvl w:ilvl="1" w:tplc="04070019">
      <w:start w:val="1"/>
      <w:numFmt w:val="lowerLetter"/>
      <w:lvlText w:val="%2."/>
      <w:lvlJc w:val="left"/>
      <w:pPr>
        <w:ind w:left="1684" w:hanging="360"/>
      </w:pPr>
    </w:lvl>
    <w:lvl w:ilvl="2" w:tplc="0407001B">
      <w:start w:val="1"/>
      <w:numFmt w:val="lowerRoman"/>
      <w:lvlText w:val="%3."/>
      <w:lvlJc w:val="right"/>
      <w:pPr>
        <w:ind w:left="2404" w:hanging="180"/>
      </w:pPr>
    </w:lvl>
    <w:lvl w:ilvl="3" w:tplc="0407000F">
      <w:start w:val="1"/>
      <w:numFmt w:val="decimal"/>
      <w:lvlText w:val="%4."/>
      <w:lvlJc w:val="left"/>
      <w:pPr>
        <w:ind w:left="3124" w:hanging="360"/>
      </w:pPr>
    </w:lvl>
    <w:lvl w:ilvl="4" w:tplc="04070019">
      <w:start w:val="1"/>
      <w:numFmt w:val="lowerLetter"/>
      <w:lvlText w:val="%5."/>
      <w:lvlJc w:val="left"/>
      <w:pPr>
        <w:ind w:left="3844" w:hanging="360"/>
      </w:pPr>
    </w:lvl>
    <w:lvl w:ilvl="5" w:tplc="0407001B">
      <w:start w:val="1"/>
      <w:numFmt w:val="lowerRoman"/>
      <w:lvlText w:val="%6."/>
      <w:lvlJc w:val="right"/>
      <w:pPr>
        <w:ind w:left="4564" w:hanging="180"/>
      </w:pPr>
    </w:lvl>
    <w:lvl w:ilvl="6" w:tplc="0407000F">
      <w:start w:val="1"/>
      <w:numFmt w:val="decimal"/>
      <w:lvlText w:val="%7."/>
      <w:lvlJc w:val="left"/>
      <w:pPr>
        <w:ind w:left="5284" w:hanging="360"/>
      </w:pPr>
    </w:lvl>
    <w:lvl w:ilvl="7" w:tplc="04070019">
      <w:start w:val="1"/>
      <w:numFmt w:val="lowerLetter"/>
      <w:lvlText w:val="%8."/>
      <w:lvlJc w:val="left"/>
      <w:pPr>
        <w:ind w:left="6004" w:hanging="360"/>
      </w:pPr>
    </w:lvl>
    <w:lvl w:ilvl="8" w:tplc="0407001B">
      <w:start w:val="1"/>
      <w:numFmt w:val="lowerRoman"/>
      <w:lvlText w:val="%9."/>
      <w:lvlJc w:val="right"/>
      <w:pPr>
        <w:ind w:left="6724" w:hanging="180"/>
      </w:pPr>
    </w:lvl>
  </w:abstractNum>
  <w:abstractNum w:abstractNumId="26">
    <w:nsid w:val="5BEB19CE"/>
    <w:multiLevelType w:val="multilevel"/>
    <w:tmpl w:val="6330AF82"/>
    <w:lvl w:ilvl="0">
      <w:start w:val="1"/>
      <w:numFmt w:val="decimal"/>
      <w:pStyle w:val="Inhaltsverzeichnisnr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5C3C21C0"/>
    <w:multiLevelType w:val="hybridMultilevel"/>
    <w:tmpl w:val="02F02E38"/>
    <w:lvl w:ilvl="0" w:tplc="17A463B8">
      <w:start w:val="1"/>
      <w:numFmt w:val="bullet"/>
      <w:pStyle w:val="TabelleAufzhlung"/>
      <w:lvlText w:val="­"/>
      <w:lvlJc w:val="left"/>
      <w:pPr>
        <w:ind w:left="417" w:hanging="360"/>
      </w:pPr>
      <w:rPr>
        <w:rFonts w:ascii="Source Sans Pro" w:hAnsi="Source Sans Pro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F1192F"/>
    <w:multiLevelType w:val="hybridMultilevel"/>
    <w:tmpl w:val="BA9A5E58"/>
    <w:lvl w:ilvl="0" w:tplc="20608826">
      <w:start w:val="1"/>
      <w:numFmt w:val="bullet"/>
      <w:pStyle w:val="Textkrperafz"/>
      <w:lvlText w:val="­"/>
      <w:lvlJc w:val="left"/>
      <w:pPr>
        <w:ind w:left="720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962012"/>
    <w:multiLevelType w:val="hybridMultilevel"/>
    <w:tmpl w:val="B73AD3B4"/>
    <w:lvl w:ilvl="0" w:tplc="0CE4E9F8">
      <w:start w:val="1"/>
      <w:numFmt w:val="decimal"/>
      <w:pStyle w:val="NummerierungAnfang"/>
      <w:lvlText w:val="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CC0090"/>
    <w:multiLevelType w:val="hybridMultilevel"/>
    <w:tmpl w:val="50A676C8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6B465FF"/>
    <w:multiLevelType w:val="hybridMultilevel"/>
    <w:tmpl w:val="B142D21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9D03C0"/>
    <w:multiLevelType w:val="hybridMultilevel"/>
    <w:tmpl w:val="481CE426"/>
    <w:lvl w:ilvl="0" w:tplc="16AE79F4">
      <w:start w:val="1"/>
      <w:numFmt w:val="bullet"/>
      <w:pStyle w:val="AufgabeKasten"/>
      <w:lvlText w:val="☐"/>
      <w:lvlJc w:val="left"/>
      <w:pPr>
        <w:ind w:left="1004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E414605"/>
    <w:multiLevelType w:val="hybridMultilevel"/>
    <w:tmpl w:val="3A5E95D8"/>
    <w:lvl w:ilvl="0" w:tplc="8384F2C0">
      <w:start w:val="1"/>
      <w:numFmt w:val="bullet"/>
      <w:pStyle w:val="Kopf8ptafz"/>
      <w:lvlText w:val="­"/>
      <w:lvlJc w:val="left"/>
      <w:pPr>
        <w:ind w:left="416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006724"/>
    <w:multiLevelType w:val="hybridMultilevel"/>
    <w:tmpl w:val="50A676C8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6"/>
  </w:num>
  <w:num w:numId="4">
    <w:abstractNumId w:val="29"/>
  </w:num>
  <w:num w:numId="5">
    <w:abstractNumId w:val="24"/>
  </w:num>
  <w:num w:numId="6">
    <w:abstractNumId w:val="33"/>
  </w:num>
  <w:num w:numId="7">
    <w:abstractNumId w:val="28"/>
  </w:num>
  <w:num w:numId="8">
    <w:abstractNumId w:val="1"/>
  </w:num>
  <w:num w:numId="9">
    <w:abstractNumId w:val="20"/>
  </w:num>
  <w:num w:numId="10">
    <w:abstractNumId w:val="11"/>
  </w:num>
  <w:num w:numId="11">
    <w:abstractNumId w:val="32"/>
  </w:num>
  <w:num w:numId="12">
    <w:abstractNumId w:val="21"/>
  </w:num>
  <w:num w:numId="13">
    <w:abstractNumId w:val="23"/>
  </w:num>
  <w:num w:numId="14">
    <w:abstractNumId w:val="9"/>
  </w:num>
  <w:num w:numId="15">
    <w:abstractNumId w:val="0"/>
  </w:num>
  <w:num w:numId="16">
    <w:abstractNumId w:val="10"/>
  </w:num>
  <w:num w:numId="17">
    <w:abstractNumId w:val="4"/>
  </w:num>
  <w:num w:numId="18">
    <w:abstractNumId w:val="27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1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4"/>
  </w:num>
  <w:num w:numId="25">
    <w:abstractNumId w:val="18"/>
  </w:num>
  <w:num w:numId="26">
    <w:abstractNumId w:val="31"/>
  </w:num>
  <w:num w:numId="27">
    <w:abstractNumId w:val="30"/>
  </w:num>
  <w:num w:numId="28">
    <w:abstractNumId w:val="5"/>
  </w:num>
  <w:num w:numId="29">
    <w:abstractNumId w:val="2"/>
  </w:num>
  <w:num w:numId="30">
    <w:abstractNumId w:val="8"/>
  </w:num>
  <w:num w:numId="31">
    <w:abstractNumId w:val="12"/>
  </w:num>
  <w:num w:numId="32">
    <w:abstractNumId w:val="3"/>
  </w:num>
  <w:num w:numId="33">
    <w:abstractNumId w:val="7"/>
  </w:num>
  <w:num w:numId="34">
    <w:abstractNumId w:val="6"/>
  </w:num>
  <w:num w:numId="35">
    <w:abstractNumId w:val="13"/>
  </w:num>
  <w:num w:numId="36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3C"/>
    <w:rsid w:val="00005129"/>
    <w:rsid w:val="00005A28"/>
    <w:rsid w:val="00005EAC"/>
    <w:rsid w:val="00010974"/>
    <w:rsid w:val="000160EC"/>
    <w:rsid w:val="00024E63"/>
    <w:rsid w:val="000343DC"/>
    <w:rsid w:val="00036A4D"/>
    <w:rsid w:val="000411A8"/>
    <w:rsid w:val="00044BAA"/>
    <w:rsid w:val="0005288C"/>
    <w:rsid w:val="00057390"/>
    <w:rsid w:val="00057B3D"/>
    <w:rsid w:val="00064582"/>
    <w:rsid w:val="00085AB3"/>
    <w:rsid w:val="00092DF1"/>
    <w:rsid w:val="000977FD"/>
    <w:rsid w:val="00097AAA"/>
    <w:rsid w:val="000A764B"/>
    <w:rsid w:val="000A7A5C"/>
    <w:rsid w:val="000B1737"/>
    <w:rsid w:val="000B2BC9"/>
    <w:rsid w:val="000C5FC9"/>
    <w:rsid w:val="000D5446"/>
    <w:rsid w:val="000E33F4"/>
    <w:rsid w:val="000E763B"/>
    <w:rsid w:val="00101F6F"/>
    <w:rsid w:val="001021F6"/>
    <w:rsid w:val="00102A7B"/>
    <w:rsid w:val="001066AF"/>
    <w:rsid w:val="00111E6A"/>
    <w:rsid w:val="0012000E"/>
    <w:rsid w:val="001332A4"/>
    <w:rsid w:val="001424B4"/>
    <w:rsid w:val="001467A4"/>
    <w:rsid w:val="00153EE8"/>
    <w:rsid w:val="00157EBB"/>
    <w:rsid w:val="001633C8"/>
    <w:rsid w:val="00164BB7"/>
    <w:rsid w:val="00167E53"/>
    <w:rsid w:val="00173367"/>
    <w:rsid w:val="00177093"/>
    <w:rsid w:val="00185446"/>
    <w:rsid w:val="00186B1D"/>
    <w:rsid w:val="00186B3F"/>
    <w:rsid w:val="00191FDA"/>
    <w:rsid w:val="001979E7"/>
    <w:rsid w:val="001A1E3C"/>
    <w:rsid w:val="001A2103"/>
    <w:rsid w:val="001B4C23"/>
    <w:rsid w:val="001C241E"/>
    <w:rsid w:val="001C721C"/>
    <w:rsid w:val="001E03DE"/>
    <w:rsid w:val="001F1C14"/>
    <w:rsid w:val="001F3112"/>
    <w:rsid w:val="0020278E"/>
    <w:rsid w:val="00203E01"/>
    <w:rsid w:val="00210735"/>
    <w:rsid w:val="002223B8"/>
    <w:rsid w:val="00225F48"/>
    <w:rsid w:val="0022617F"/>
    <w:rsid w:val="00227078"/>
    <w:rsid w:val="00233EB7"/>
    <w:rsid w:val="00234B66"/>
    <w:rsid w:val="00241372"/>
    <w:rsid w:val="00242F08"/>
    <w:rsid w:val="00253AA4"/>
    <w:rsid w:val="002611F5"/>
    <w:rsid w:val="00272324"/>
    <w:rsid w:val="00281CB1"/>
    <w:rsid w:val="002915B8"/>
    <w:rsid w:val="00296589"/>
    <w:rsid w:val="002979DC"/>
    <w:rsid w:val="002A1D90"/>
    <w:rsid w:val="002A2D21"/>
    <w:rsid w:val="002A725A"/>
    <w:rsid w:val="002A79B5"/>
    <w:rsid w:val="002B1CA9"/>
    <w:rsid w:val="002B5C8D"/>
    <w:rsid w:val="002E10B1"/>
    <w:rsid w:val="002E2050"/>
    <w:rsid w:val="002F2555"/>
    <w:rsid w:val="003079A7"/>
    <w:rsid w:val="0032000F"/>
    <w:rsid w:val="00327A81"/>
    <w:rsid w:val="00334277"/>
    <w:rsid w:val="003346C3"/>
    <w:rsid w:val="00340042"/>
    <w:rsid w:val="003421A1"/>
    <w:rsid w:val="003457A0"/>
    <w:rsid w:val="00351422"/>
    <w:rsid w:val="003552C0"/>
    <w:rsid w:val="00357C55"/>
    <w:rsid w:val="00361E5E"/>
    <w:rsid w:val="00362A92"/>
    <w:rsid w:val="00366215"/>
    <w:rsid w:val="003754CF"/>
    <w:rsid w:val="00385D63"/>
    <w:rsid w:val="00387063"/>
    <w:rsid w:val="00391945"/>
    <w:rsid w:val="003A0130"/>
    <w:rsid w:val="003A17D4"/>
    <w:rsid w:val="003C4B80"/>
    <w:rsid w:val="003C56C4"/>
    <w:rsid w:val="003C6830"/>
    <w:rsid w:val="003D0AD2"/>
    <w:rsid w:val="003D2E25"/>
    <w:rsid w:val="003D4989"/>
    <w:rsid w:val="003F5C78"/>
    <w:rsid w:val="003F75E9"/>
    <w:rsid w:val="0042086D"/>
    <w:rsid w:val="0042345D"/>
    <w:rsid w:val="0043494C"/>
    <w:rsid w:val="00437FBE"/>
    <w:rsid w:val="00444F9C"/>
    <w:rsid w:val="0044650F"/>
    <w:rsid w:val="004524BD"/>
    <w:rsid w:val="004529FA"/>
    <w:rsid w:val="00453EC1"/>
    <w:rsid w:val="00465D84"/>
    <w:rsid w:val="00472595"/>
    <w:rsid w:val="0047779F"/>
    <w:rsid w:val="00483534"/>
    <w:rsid w:val="00486468"/>
    <w:rsid w:val="00493E75"/>
    <w:rsid w:val="004A009B"/>
    <w:rsid w:val="004B658C"/>
    <w:rsid w:val="004C18F1"/>
    <w:rsid w:val="004D3EFB"/>
    <w:rsid w:val="004F754E"/>
    <w:rsid w:val="005039B8"/>
    <w:rsid w:val="0051078A"/>
    <w:rsid w:val="00516DF0"/>
    <w:rsid w:val="0051717F"/>
    <w:rsid w:val="00520BD0"/>
    <w:rsid w:val="0053570A"/>
    <w:rsid w:val="00535F4A"/>
    <w:rsid w:val="00542D04"/>
    <w:rsid w:val="00545AB7"/>
    <w:rsid w:val="005530EE"/>
    <w:rsid w:val="00573512"/>
    <w:rsid w:val="005806E2"/>
    <w:rsid w:val="00581AF7"/>
    <w:rsid w:val="005825EB"/>
    <w:rsid w:val="00583BFC"/>
    <w:rsid w:val="0059106B"/>
    <w:rsid w:val="00597140"/>
    <w:rsid w:val="005A6708"/>
    <w:rsid w:val="005B6550"/>
    <w:rsid w:val="005C19AC"/>
    <w:rsid w:val="005C4141"/>
    <w:rsid w:val="005C589B"/>
    <w:rsid w:val="005D451F"/>
    <w:rsid w:val="005D5850"/>
    <w:rsid w:val="005E4A43"/>
    <w:rsid w:val="0061505A"/>
    <w:rsid w:val="00616040"/>
    <w:rsid w:val="00624F16"/>
    <w:rsid w:val="006308C3"/>
    <w:rsid w:val="00635328"/>
    <w:rsid w:val="006421FC"/>
    <w:rsid w:val="00665E61"/>
    <w:rsid w:val="0067020A"/>
    <w:rsid w:val="00674242"/>
    <w:rsid w:val="00681082"/>
    <w:rsid w:val="0069030C"/>
    <w:rsid w:val="006A16B5"/>
    <w:rsid w:val="006A2B3A"/>
    <w:rsid w:val="006A4AEC"/>
    <w:rsid w:val="006A51AE"/>
    <w:rsid w:val="006A5BF4"/>
    <w:rsid w:val="006A64CA"/>
    <w:rsid w:val="006B371C"/>
    <w:rsid w:val="006C4859"/>
    <w:rsid w:val="006C4D0A"/>
    <w:rsid w:val="006C7249"/>
    <w:rsid w:val="006D3107"/>
    <w:rsid w:val="006D75BC"/>
    <w:rsid w:val="006E4825"/>
    <w:rsid w:val="006F661D"/>
    <w:rsid w:val="006F6E2E"/>
    <w:rsid w:val="00706E47"/>
    <w:rsid w:val="00712924"/>
    <w:rsid w:val="00715FF1"/>
    <w:rsid w:val="0072380A"/>
    <w:rsid w:val="00733323"/>
    <w:rsid w:val="00740ADF"/>
    <w:rsid w:val="0074339F"/>
    <w:rsid w:val="00744124"/>
    <w:rsid w:val="0075476A"/>
    <w:rsid w:val="00760104"/>
    <w:rsid w:val="00764360"/>
    <w:rsid w:val="007665EC"/>
    <w:rsid w:val="00770F61"/>
    <w:rsid w:val="007A239C"/>
    <w:rsid w:val="007B7335"/>
    <w:rsid w:val="007C55F7"/>
    <w:rsid w:val="007C6F59"/>
    <w:rsid w:val="007E1441"/>
    <w:rsid w:val="007E5160"/>
    <w:rsid w:val="007E5B6A"/>
    <w:rsid w:val="007F40BE"/>
    <w:rsid w:val="007F67D3"/>
    <w:rsid w:val="007F7024"/>
    <w:rsid w:val="00822445"/>
    <w:rsid w:val="00825057"/>
    <w:rsid w:val="00832068"/>
    <w:rsid w:val="00832BFD"/>
    <w:rsid w:val="00840DEE"/>
    <w:rsid w:val="00850A64"/>
    <w:rsid w:val="00862CBB"/>
    <w:rsid w:val="00873419"/>
    <w:rsid w:val="00874A59"/>
    <w:rsid w:val="00877B0B"/>
    <w:rsid w:val="00887806"/>
    <w:rsid w:val="008955B4"/>
    <w:rsid w:val="008A7911"/>
    <w:rsid w:val="008B103F"/>
    <w:rsid w:val="008B49F7"/>
    <w:rsid w:val="008B6EE3"/>
    <w:rsid w:val="008C10F2"/>
    <w:rsid w:val="008C2856"/>
    <w:rsid w:val="008C74E5"/>
    <w:rsid w:val="008D17C4"/>
    <w:rsid w:val="008D5EDB"/>
    <w:rsid w:val="008D6BFF"/>
    <w:rsid w:val="008E2D1B"/>
    <w:rsid w:val="008F5677"/>
    <w:rsid w:val="00900D7C"/>
    <w:rsid w:val="0091105E"/>
    <w:rsid w:val="00913F2D"/>
    <w:rsid w:val="009144D8"/>
    <w:rsid w:val="00916D0F"/>
    <w:rsid w:val="00917C6D"/>
    <w:rsid w:val="0093013C"/>
    <w:rsid w:val="009334EC"/>
    <w:rsid w:val="00943640"/>
    <w:rsid w:val="009452CB"/>
    <w:rsid w:val="009533B3"/>
    <w:rsid w:val="0096073B"/>
    <w:rsid w:val="009735C6"/>
    <w:rsid w:val="00980958"/>
    <w:rsid w:val="00980E77"/>
    <w:rsid w:val="009839BE"/>
    <w:rsid w:val="009911FA"/>
    <w:rsid w:val="00992625"/>
    <w:rsid w:val="009935DA"/>
    <w:rsid w:val="00993F2E"/>
    <w:rsid w:val="009A08DC"/>
    <w:rsid w:val="009C05F9"/>
    <w:rsid w:val="009C2229"/>
    <w:rsid w:val="009C6AD3"/>
    <w:rsid w:val="009D56E0"/>
    <w:rsid w:val="009E54C6"/>
    <w:rsid w:val="009F66A5"/>
    <w:rsid w:val="009F74BE"/>
    <w:rsid w:val="00A010D4"/>
    <w:rsid w:val="00A02C45"/>
    <w:rsid w:val="00A103EA"/>
    <w:rsid w:val="00A1042A"/>
    <w:rsid w:val="00A16D65"/>
    <w:rsid w:val="00A20659"/>
    <w:rsid w:val="00A24DDF"/>
    <w:rsid w:val="00A32C1A"/>
    <w:rsid w:val="00A33C98"/>
    <w:rsid w:val="00A402FC"/>
    <w:rsid w:val="00A410C8"/>
    <w:rsid w:val="00A5009A"/>
    <w:rsid w:val="00A567D9"/>
    <w:rsid w:val="00A60B64"/>
    <w:rsid w:val="00A73AEC"/>
    <w:rsid w:val="00A74C42"/>
    <w:rsid w:val="00A76E2C"/>
    <w:rsid w:val="00A8051B"/>
    <w:rsid w:val="00A90BD5"/>
    <w:rsid w:val="00A91AEE"/>
    <w:rsid w:val="00A9292C"/>
    <w:rsid w:val="00A9529C"/>
    <w:rsid w:val="00AA365B"/>
    <w:rsid w:val="00AB373B"/>
    <w:rsid w:val="00AB5F36"/>
    <w:rsid w:val="00AB642D"/>
    <w:rsid w:val="00AC3742"/>
    <w:rsid w:val="00AD3746"/>
    <w:rsid w:val="00AE418B"/>
    <w:rsid w:val="00AE47FF"/>
    <w:rsid w:val="00AE53C5"/>
    <w:rsid w:val="00AF11A2"/>
    <w:rsid w:val="00AF5B64"/>
    <w:rsid w:val="00AF6FF1"/>
    <w:rsid w:val="00B139F3"/>
    <w:rsid w:val="00B2315B"/>
    <w:rsid w:val="00B43592"/>
    <w:rsid w:val="00B4780D"/>
    <w:rsid w:val="00B51DE9"/>
    <w:rsid w:val="00B53BAF"/>
    <w:rsid w:val="00B553BF"/>
    <w:rsid w:val="00B55577"/>
    <w:rsid w:val="00B56F9E"/>
    <w:rsid w:val="00B57685"/>
    <w:rsid w:val="00B619C2"/>
    <w:rsid w:val="00B66B61"/>
    <w:rsid w:val="00B815E2"/>
    <w:rsid w:val="00B911F3"/>
    <w:rsid w:val="00BA3365"/>
    <w:rsid w:val="00BA64CC"/>
    <w:rsid w:val="00BB4334"/>
    <w:rsid w:val="00BE21B0"/>
    <w:rsid w:val="00BE4DD2"/>
    <w:rsid w:val="00BE7018"/>
    <w:rsid w:val="00BF021C"/>
    <w:rsid w:val="00BF35AC"/>
    <w:rsid w:val="00BF49F3"/>
    <w:rsid w:val="00BF5E7A"/>
    <w:rsid w:val="00BF7272"/>
    <w:rsid w:val="00C036FE"/>
    <w:rsid w:val="00C0462A"/>
    <w:rsid w:val="00C074DE"/>
    <w:rsid w:val="00C07653"/>
    <w:rsid w:val="00C224C8"/>
    <w:rsid w:val="00C22DA6"/>
    <w:rsid w:val="00C258F2"/>
    <w:rsid w:val="00C26657"/>
    <w:rsid w:val="00C31109"/>
    <w:rsid w:val="00C37F08"/>
    <w:rsid w:val="00C4772F"/>
    <w:rsid w:val="00C62390"/>
    <w:rsid w:val="00C701E5"/>
    <w:rsid w:val="00C83212"/>
    <w:rsid w:val="00C9251E"/>
    <w:rsid w:val="00CA0F95"/>
    <w:rsid w:val="00CB0197"/>
    <w:rsid w:val="00CB052B"/>
    <w:rsid w:val="00CC3814"/>
    <w:rsid w:val="00CD1CB7"/>
    <w:rsid w:val="00CD6932"/>
    <w:rsid w:val="00CF0506"/>
    <w:rsid w:val="00D0540F"/>
    <w:rsid w:val="00D20D85"/>
    <w:rsid w:val="00D2464B"/>
    <w:rsid w:val="00D34A82"/>
    <w:rsid w:val="00D40259"/>
    <w:rsid w:val="00D55E22"/>
    <w:rsid w:val="00D65102"/>
    <w:rsid w:val="00D7019F"/>
    <w:rsid w:val="00D71F3F"/>
    <w:rsid w:val="00D76BE8"/>
    <w:rsid w:val="00D77352"/>
    <w:rsid w:val="00DA15C8"/>
    <w:rsid w:val="00DA26E0"/>
    <w:rsid w:val="00DA68DC"/>
    <w:rsid w:val="00DB4A0B"/>
    <w:rsid w:val="00DB5F77"/>
    <w:rsid w:val="00DC0942"/>
    <w:rsid w:val="00DC2A31"/>
    <w:rsid w:val="00DD1147"/>
    <w:rsid w:val="00DE1C87"/>
    <w:rsid w:val="00DE4890"/>
    <w:rsid w:val="00DF22A5"/>
    <w:rsid w:val="00DF60B9"/>
    <w:rsid w:val="00DF78A1"/>
    <w:rsid w:val="00E00B95"/>
    <w:rsid w:val="00E0229A"/>
    <w:rsid w:val="00E20E9E"/>
    <w:rsid w:val="00E24864"/>
    <w:rsid w:val="00E25D0C"/>
    <w:rsid w:val="00E279BA"/>
    <w:rsid w:val="00E30E50"/>
    <w:rsid w:val="00E34088"/>
    <w:rsid w:val="00E4202E"/>
    <w:rsid w:val="00E45B19"/>
    <w:rsid w:val="00E52225"/>
    <w:rsid w:val="00E60E5A"/>
    <w:rsid w:val="00E60E85"/>
    <w:rsid w:val="00E74D14"/>
    <w:rsid w:val="00E879C1"/>
    <w:rsid w:val="00EA5107"/>
    <w:rsid w:val="00EA541A"/>
    <w:rsid w:val="00EC2400"/>
    <w:rsid w:val="00EC3708"/>
    <w:rsid w:val="00EC3F69"/>
    <w:rsid w:val="00EC4EC2"/>
    <w:rsid w:val="00EE257A"/>
    <w:rsid w:val="00EE39DB"/>
    <w:rsid w:val="00EE6694"/>
    <w:rsid w:val="00EF7FF8"/>
    <w:rsid w:val="00F0156F"/>
    <w:rsid w:val="00F01622"/>
    <w:rsid w:val="00F0193A"/>
    <w:rsid w:val="00F14895"/>
    <w:rsid w:val="00F1713F"/>
    <w:rsid w:val="00F44A67"/>
    <w:rsid w:val="00F46FD7"/>
    <w:rsid w:val="00F52C69"/>
    <w:rsid w:val="00F62D64"/>
    <w:rsid w:val="00F67B00"/>
    <w:rsid w:val="00F701F9"/>
    <w:rsid w:val="00F7220D"/>
    <w:rsid w:val="00F748DF"/>
    <w:rsid w:val="00F84125"/>
    <w:rsid w:val="00F92799"/>
    <w:rsid w:val="00F9695E"/>
    <w:rsid w:val="00F96BE1"/>
    <w:rsid w:val="00F97152"/>
    <w:rsid w:val="00FA019B"/>
    <w:rsid w:val="00FA4123"/>
    <w:rsid w:val="00FA43B6"/>
    <w:rsid w:val="00FC0F56"/>
    <w:rsid w:val="00FD6985"/>
    <w:rsid w:val="00FE1190"/>
    <w:rsid w:val="00FF09D2"/>
    <w:rsid w:val="00FF0B68"/>
    <w:rsid w:val="00FF3674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Theme="minorHAnsi" w:hAnsi="Source Sans Pro" w:cs="Arial"/>
        <w:lang w:val="de-DE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nhideWhenUsed="0"/>
    <w:lsdException w:name="List 4" w:unhideWhenUsed="0"/>
    <w:lsdException w:name="List 5" w:unhideWhenUsed="0"/>
    <w:lsdException w:name="Title" w:uiPriority="10" w:unhideWhenUsed="0" w:qFormat="1"/>
    <w:lsdException w:name="Default Paragraph Font" w:uiPriority="1"/>
    <w:lsdException w:name="Body Text" w:uiPriority="0"/>
    <w:lsdException w:name="Subtitle" w:uiPriority="11" w:unhideWhenUsed="0" w:qFormat="1"/>
    <w:lsdException w:name="Salutation" w:unhideWhenUsed="0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BF021C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BE7018"/>
    <w:pPr>
      <w:keepNext/>
      <w:suppressAutoHyphens/>
      <w:spacing w:before="240" w:after="160"/>
      <w:outlineLvl w:val="0"/>
    </w:pPr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BE7018"/>
    <w:pPr>
      <w:keepNext/>
      <w:keepLines/>
      <w:suppressAutoHyphens/>
      <w:spacing w:before="200" w:after="120"/>
      <w:outlineLvl w:val="1"/>
    </w:pPr>
    <w:rPr>
      <w:rFonts w:ascii="Source Sans Pro Semibold" w:eastAsia="Times New Roman" w:hAnsi="Source Sans Pro Semibold" w:cs="Times New Roman"/>
      <w:bCs/>
      <w:sz w:val="26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BE7018"/>
    <w:pPr>
      <w:keepNext/>
      <w:keepLines/>
      <w:suppressAutoHyphens/>
      <w:spacing w:before="160" w:after="80"/>
      <w:outlineLvl w:val="2"/>
    </w:pPr>
    <w:rPr>
      <w:rFonts w:ascii="Source Sans Pro Semibold" w:eastAsia="Times New Roman" w:hAnsi="Source Sans Pro Semibold" w:cs="Times New Roman"/>
      <w:bCs/>
      <w:sz w:val="22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BE7018"/>
    <w:pPr>
      <w:keepNext/>
      <w:keepLines/>
      <w:suppressAutoHyphens/>
      <w:spacing w:before="160" w:after="80"/>
      <w:outlineLvl w:val="3"/>
    </w:pPr>
    <w:rPr>
      <w:rFonts w:ascii="Source Sans Pro Semibold" w:eastAsia="Times New Roman" w:hAnsi="Source Sans Pro Semibold" w:cs="Times New Roman"/>
      <w:bCs/>
      <w:i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0977FD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links">
    <w:name w:val="Textkörper_links"/>
    <w:basedOn w:val="Standard"/>
    <w:rsid w:val="00770F61"/>
  </w:style>
  <w:style w:type="paragraph" w:customStyle="1" w:styleId="TabelleNummerierungalt">
    <w:name w:val="Tabelle Nummerierung alt"/>
    <w:basedOn w:val="Standard"/>
    <w:uiPriority w:val="99"/>
    <w:semiHidden/>
    <w:locked/>
    <w:rsid w:val="00A74C42"/>
    <w:pPr>
      <w:numPr>
        <w:numId w:val="2"/>
      </w:numPr>
      <w:tabs>
        <w:tab w:val="num" w:pos="360"/>
      </w:tabs>
      <w:spacing w:line="220" w:lineRule="exact"/>
      <w:ind w:left="0" w:firstLine="0"/>
    </w:pPr>
    <w:rPr>
      <w:rFonts w:eastAsia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A74C42"/>
    <w:pPr>
      <w:ind w:left="720"/>
      <w:contextualSpacing/>
    </w:pPr>
  </w:style>
  <w:style w:type="paragraph" w:customStyle="1" w:styleId="Inhaltsverzeichnisnr">
    <w:name w:val="Inhaltsverzeichnis_nr"/>
    <w:basedOn w:val="Standard"/>
    <w:rsid w:val="00A74C42"/>
    <w:pPr>
      <w:numPr>
        <w:numId w:val="3"/>
      </w:numPr>
      <w:spacing w:before="160" w:after="16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rsid w:val="00A74C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C42"/>
    <w:rPr>
      <w:rFonts w:ascii="Tahoma" w:eastAsia="Calibri" w:hAnsi="Tahoma" w:cs="Tahoma"/>
      <w:color w:val="000000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rsid w:val="00DB4A0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50A64"/>
    <w:rPr>
      <w:rFonts w:eastAsia="Times New Roman" w:cs="Times New Roman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DB4A0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E5B6A"/>
    <w:rPr>
      <w:rFonts w:ascii="Source Sans Pro" w:eastAsia="Times New Roman" w:hAnsi="Source Sans Pro" w:cs="Times New Roman"/>
      <w:color w:val="000000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DB4A0B"/>
  </w:style>
  <w:style w:type="paragraph" w:customStyle="1" w:styleId="LS-KopfzeileUngeradeHochformatRechts">
    <w:name w:val="LS-Kopfzeile Ungerade Hochformat (Rechts)"/>
    <w:basedOn w:val="Standard"/>
    <w:link w:val="LS-KopfzeileUngeradeHochformatRechtsZchn"/>
    <w:qFormat/>
    <w:rsid w:val="00DB4A0B"/>
    <w:pPr>
      <w:spacing w:line="320" w:lineRule="exact"/>
    </w:pPr>
    <w:rPr>
      <w:rFonts w:ascii="Source Sans Pro Light" w:eastAsia="Times New Roman" w:hAnsi="Source Sans Pro Light" w:cs="Times New Roman"/>
      <w:color w:val="A6A6A6"/>
      <w:lang w:eastAsia="de-DE"/>
    </w:rPr>
  </w:style>
  <w:style w:type="character" w:customStyle="1" w:styleId="LS-KopfzeileUngeradeHochformatRechtsZchn">
    <w:name w:val="LS-Kopfzeile Ungerade Hochformat (Rechts) Zchn"/>
    <w:link w:val="LS-KopfzeileUngeradeHochformatRechts"/>
    <w:rsid w:val="00A74C42"/>
    <w:rPr>
      <w:rFonts w:ascii="Source Sans Pro Light" w:eastAsia="Times New Roman" w:hAnsi="Source Sans Pro Light" w:cs="Times New Roman"/>
      <w:color w:val="A6A6A6"/>
      <w:sz w:val="20"/>
      <w:szCs w:val="20"/>
      <w:lang w:eastAsia="de-DE"/>
    </w:rPr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DB4A0B"/>
    <w:pPr>
      <w:spacing w:line="320" w:lineRule="exact"/>
      <w:jc w:val="right"/>
    </w:pPr>
    <w:rPr>
      <w:rFonts w:eastAsia="Times New Roman" w:cs="Times New Roman"/>
      <w:color w:val="A6A6A6"/>
      <w:lang w:eastAsia="de-DE"/>
    </w:rPr>
  </w:style>
  <w:style w:type="character" w:customStyle="1" w:styleId="LS-KopfzeileGeradeHochformatLinksZchn">
    <w:name w:val="LS-Kopfzeile Gerade Hochformat (Links) Zchn"/>
    <w:link w:val="LS-KopfzeileGeradeHochformatLinks"/>
    <w:rsid w:val="00A74C42"/>
    <w:rPr>
      <w:rFonts w:ascii="Source Sans Pro" w:eastAsia="Times New Roman" w:hAnsi="Source Sans Pro" w:cs="Times New Roman"/>
      <w:color w:val="A6A6A6"/>
      <w:sz w:val="20"/>
      <w:szCs w:val="20"/>
      <w:lang w:eastAsia="de-DE"/>
    </w:rPr>
  </w:style>
  <w:style w:type="paragraph" w:customStyle="1" w:styleId="TabelleKopfmitte">
    <w:name w:val="Tabelle_Kopf_mitte"/>
    <w:basedOn w:val="Standard"/>
    <w:rsid w:val="00DB4A0B"/>
    <w:pPr>
      <w:jc w:val="center"/>
    </w:pPr>
    <w:rPr>
      <w:rFonts w:eastAsia="Times New Roman" w:cs="Times New Roman"/>
      <w:b/>
      <w:lang w:eastAsia="de-DE"/>
    </w:rPr>
  </w:style>
  <w:style w:type="paragraph" w:customStyle="1" w:styleId="Textkrpernrauen">
    <w:name w:val="Textkörper_nr_außen"/>
    <w:basedOn w:val="Standard"/>
    <w:next w:val="TextkrpernrauenText"/>
    <w:uiPriority w:val="99"/>
    <w:rsid w:val="006D75BC"/>
    <w:pPr>
      <w:numPr>
        <w:numId w:val="13"/>
      </w:numPr>
      <w:spacing w:before="120"/>
      <w:jc w:val="both"/>
    </w:pPr>
  </w:style>
  <w:style w:type="paragraph" w:customStyle="1" w:styleId="LS-DeckblattQuatrate">
    <w:name w:val="LS-Deckblatt Quatrate"/>
    <w:uiPriority w:val="99"/>
    <w:semiHidden/>
    <w:rsid w:val="00DB4A0B"/>
    <w:pPr>
      <w:suppressAutoHyphens/>
      <w:spacing w:line="160" w:lineRule="exact"/>
    </w:pPr>
    <w:rPr>
      <w:rFonts w:eastAsia="Times New Roman" w:cs="Times New Roman"/>
      <w:color w:val="7F7F7F"/>
      <w:sz w:val="10"/>
      <w:lang w:eastAsia="de-DE"/>
    </w:rPr>
  </w:style>
  <w:style w:type="paragraph" w:customStyle="1" w:styleId="NL-DeckblattFett">
    <w:name w:val="NL-Deckblatt Fett"/>
    <w:basedOn w:val="Standard"/>
    <w:uiPriority w:val="99"/>
    <w:rsid w:val="006F6E2E"/>
    <w:pPr>
      <w:spacing w:line="440" w:lineRule="exact"/>
    </w:pPr>
    <w:rPr>
      <w:rFonts w:ascii="Source Sans Pro Semibold" w:eastAsia="Calibri" w:hAnsi="Source Sans Pro Semibold"/>
      <w:color w:val="000000"/>
      <w:sz w:val="44"/>
    </w:rPr>
  </w:style>
  <w:style w:type="paragraph" w:customStyle="1" w:styleId="NL-Deckblatt">
    <w:name w:val="NL-Deckblatt"/>
    <w:basedOn w:val="Standard"/>
    <w:uiPriority w:val="99"/>
    <w:rsid w:val="007B7335"/>
    <w:rPr>
      <w:sz w:val="32"/>
    </w:rPr>
  </w:style>
  <w:style w:type="paragraph" w:customStyle="1" w:styleId="LS-ImpressumFett">
    <w:name w:val="LS-Impressum Fett"/>
    <w:uiPriority w:val="99"/>
    <w:semiHidden/>
    <w:rsid w:val="00DB4A0B"/>
    <w:pPr>
      <w:spacing w:line="240" w:lineRule="atLeast"/>
    </w:pPr>
    <w:rPr>
      <w:rFonts w:ascii="Univers 55" w:eastAsia="Calibri" w:hAnsi="Univers 55"/>
      <w:color w:val="000000"/>
      <w:sz w:val="32"/>
    </w:rPr>
  </w:style>
  <w:style w:type="paragraph" w:customStyle="1" w:styleId="NL-Impressum">
    <w:name w:val="NL-Impressum"/>
    <w:uiPriority w:val="99"/>
    <w:rsid w:val="00DB4A0B"/>
    <w:pPr>
      <w:spacing w:line="220" w:lineRule="exact"/>
    </w:pPr>
    <w:rPr>
      <w:rFonts w:ascii="Source Sans Pro Light" w:eastAsia="Calibri" w:hAnsi="Source Sans Pro Light"/>
      <w:color w:val="000000"/>
    </w:rPr>
  </w:style>
  <w:style w:type="paragraph" w:customStyle="1" w:styleId="LS-ImpressumBlocksatz">
    <w:name w:val="LS-Impressum Blocksatz"/>
    <w:uiPriority w:val="99"/>
    <w:semiHidden/>
    <w:rsid w:val="00DB4A0B"/>
    <w:pPr>
      <w:spacing w:line="220" w:lineRule="exact"/>
      <w:jc w:val="both"/>
    </w:pPr>
    <w:rPr>
      <w:rFonts w:ascii="Univers 55" w:eastAsia="Calibri" w:hAnsi="Univers 55"/>
      <w:color w:val="000000"/>
      <w:lang w:eastAsia="de-DE"/>
    </w:rPr>
  </w:style>
  <w:style w:type="numbering" w:customStyle="1" w:styleId="LS-berschriftengliederung">
    <w:name w:val="LS-Überschriftengliederung"/>
    <w:basedOn w:val="KeineListe"/>
    <w:uiPriority w:val="99"/>
    <w:rsid w:val="00DB4A0B"/>
    <w:pPr>
      <w:numPr>
        <w:numId w:val="1"/>
      </w:numPr>
    </w:pPr>
  </w:style>
  <w:style w:type="paragraph" w:customStyle="1" w:styleId="LS-Inhaltsverzeichnisberschrift">
    <w:name w:val="LS-Inhaltsverzeichnis Überschrift"/>
    <w:uiPriority w:val="99"/>
    <w:semiHidden/>
    <w:rsid w:val="00DB4A0B"/>
    <w:pPr>
      <w:tabs>
        <w:tab w:val="left" w:pos="1320"/>
        <w:tab w:val="right" w:leader="dot" w:pos="9628"/>
      </w:tabs>
      <w:spacing w:after="480" w:line="386" w:lineRule="exact"/>
    </w:pPr>
    <w:rPr>
      <w:rFonts w:ascii="Univers 45 Light" w:eastAsia="Calibri" w:hAnsi="Univers 45 Light"/>
      <w:b/>
      <w:noProof/>
      <w:color w:val="000000"/>
      <w:sz w:val="28"/>
    </w:rPr>
  </w:style>
  <w:style w:type="paragraph" w:customStyle="1" w:styleId="NL-Kopfzeilen-Titel">
    <w:name w:val="NL-Kopfzeilen-Titel"/>
    <w:link w:val="NL-Kopfzeilen-TitelZchn"/>
    <w:rsid w:val="00DB4A0B"/>
    <w:rPr>
      <w:rFonts w:ascii="Source Sans Pro Light" w:eastAsia="Times New Roman" w:hAnsi="Source Sans Pro Light" w:cs="Times New Roman"/>
    </w:rPr>
  </w:style>
  <w:style w:type="character" w:customStyle="1" w:styleId="NL-Kopfzeilen-TitelZchn">
    <w:name w:val="NL-Kopfzeilen-Titel Zchn"/>
    <w:link w:val="NL-Kopfzeilen-Titel"/>
    <w:rsid w:val="00E34088"/>
    <w:rPr>
      <w:rFonts w:ascii="Source Sans Pro Light" w:eastAsia="Times New Roman" w:hAnsi="Source Sans Pro Light" w:cs="Times New Roman"/>
    </w:rPr>
  </w:style>
  <w:style w:type="paragraph" w:customStyle="1" w:styleId="NL-FuzeileUngerade">
    <w:name w:val="NL-Fußzeile Ungerade"/>
    <w:uiPriority w:val="99"/>
    <w:rsid w:val="00DB4A0B"/>
    <w:pPr>
      <w:spacing w:line="320" w:lineRule="atLeast"/>
      <w:jc w:val="right"/>
    </w:pPr>
    <w:rPr>
      <w:rFonts w:ascii="Source Sans Pro Light" w:eastAsia="Times New Roman" w:hAnsi="Source Sans Pro Light" w:cs="Times New Roman"/>
      <w:color w:val="000000"/>
      <w:sz w:val="28"/>
      <w:lang w:eastAsia="de-DE"/>
    </w:rPr>
  </w:style>
  <w:style w:type="paragraph" w:customStyle="1" w:styleId="NL-FuzeileGerade">
    <w:name w:val="NL-Fußzeile Gerade"/>
    <w:basedOn w:val="LS-KopfzeileUngeradeHochformatRechts"/>
    <w:uiPriority w:val="99"/>
    <w:rsid w:val="00DB4A0B"/>
    <w:rPr>
      <w:color w:val="000000"/>
      <w:sz w:val="28"/>
    </w:rPr>
  </w:style>
  <w:style w:type="paragraph" w:customStyle="1" w:styleId="Kopf8pt">
    <w:name w:val="Kopf_8pt"/>
    <w:basedOn w:val="Standard"/>
    <w:uiPriority w:val="99"/>
    <w:rsid w:val="00DB4A0B"/>
    <w:pPr>
      <w:spacing w:line="200" w:lineRule="exact"/>
    </w:pPr>
    <w:rPr>
      <w:rFonts w:eastAsia="Times New Roman" w:cs="Times New Roman"/>
      <w:sz w:val="16"/>
    </w:rPr>
  </w:style>
  <w:style w:type="paragraph" w:styleId="Textkrper">
    <w:name w:val="Body Text"/>
    <w:basedOn w:val="Standard"/>
    <w:link w:val="TextkrperZchn"/>
    <w:rsid w:val="00BE7018"/>
    <w:pPr>
      <w:jc w:val="both"/>
    </w:pPr>
    <w:rPr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7018"/>
    <w:rPr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7018"/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7018"/>
    <w:rPr>
      <w:rFonts w:ascii="Source Sans Pro Semibold" w:eastAsia="Times New Roman" w:hAnsi="Source Sans Pro Semibold" w:cs="Times New Roman"/>
      <w:bCs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7018"/>
    <w:rPr>
      <w:rFonts w:ascii="Source Sans Pro Semibold" w:eastAsia="Times New Roman" w:hAnsi="Source Sans Pro Semibold" w:cs="Times New Roman"/>
      <w:bCs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E7018"/>
    <w:rPr>
      <w:rFonts w:ascii="Source Sans Pro Semibold" w:eastAsia="Times New Roman" w:hAnsi="Source Sans Pro Semibold" w:cs="Times New Roman"/>
      <w:bCs/>
      <w:iCs/>
      <w:lang w:eastAsia="de-DE"/>
    </w:rPr>
  </w:style>
  <w:style w:type="paragraph" w:styleId="Textkrper-Erstzeileneinzug">
    <w:name w:val="Body Text First Indent"/>
    <w:aliases w:val="Textkörper_Erstzeileneinzug"/>
    <w:basedOn w:val="Standard"/>
    <w:link w:val="Textkrper-ErstzeileneinzugZchn"/>
    <w:uiPriority w:val="99"/>
    <w:rsid w:val="00472595"/>
    <w:pPr>
      <w:ind w:firstLine="284"/>
      <w:contextualSpacing/>
      <w:jc w:val="both"/>
    </w:pPr>
    <w:rPr>
      <w:szCs w:val="24"/>
      <w:lang w:eastAsia="de-DE"/>
    </w:rPr>
  </w:style>
  <w:style w:type="character" w:customStyle="1" w:styleId="Textkrper-ErstzeileneinzugZchn">
    <w:name w:val="Textkörper-Erstzeileneinzug Zchn"/>
    <w:aliases w:val="Textkörper_Erstzeileneinzug Zchn"/>
    <w:basedOn w:val="TextkrperZchn"/>
    <w:link w:val="Textkrper-Erstzeileneinzug"/>
    <w:uiPriority w:val="99"/>
    <w:rsid w:val="00472595"/>
    <w:rPr>
      <w:szCs w:val="24"/>
      <w:lang w:eastAsia="de-DE"/>
    </w:rPr>
  </w:style>
  <w:style w:type="character" w:styleId="Fett">
    <w:name w:val="Strong"/>
    <w:uiPriority w:val="22"/>
    <w:qFormat/>
    <w:rsid w:val="00DB4A0B"/>
    <w:rPr>
      <w:b/>
      <w:bCs/>
      <w:color w:val="000000"/>
    </w:rPr>
  </w:style>
  <w:style w:type="character" w:styleId="Hervorhebung">
    <w:name w:val="Emphasis"/>
    <w:aliases w:val="Kursiv"/>
    <w:uiPriority w:val="20"/>
    <w:qFormat/>
    <w:rsid w:val="00DB4A0B"/>
    <w:rPr>
      <w:i/>
      <w:iCs/>
    </w:rPr>
  </w:style>
  <w:style w:type="table" w:styleId="Tabellenraster">
    <w:name w:val="Table Grid"/>
    <w:basedOn w:val="NormaleTabelle"/>
    <w:uiPriority w:val="59"/>
    <w:rsid w:val="00DB4A0B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Anfang">
    <w:name w:val="Nummerierung Anfang"/>
    <w:basedOn w:val="Standard"/>
    <w:next w:val="Standard"/>
    <w:uiPriority w:val="99"/>
    <w:semiHidden/>
    <w:locked/>
    <w:rsid w:val="009F66A5"/>
    <w:pPr>
      <w:numPr>
        <w:numId w:val="4"/>
      </w:numPr>
      <w:pBdr>
        <w:top w:val="single" w:sz="4" w:space="6" w:color="FFFFFF"/>
        <w:left w:val="single" w:sz="4" w:space="4" w:color="FFFFFF"/>
        <w:bottom w:val="single" w:sz="4" w:space="8" w:color="FFFFFF"/>
        <w:right w:val="single" w:sz="4" w:space="4" w:color="FFFFFF"/>
      </w:pBdr>
      <w:spacing w:before="120" w:after="100"/>
      <w:ind w:right="113"/>
      <w:jc w:val="both"/>
    </w:pPr>
    <w:rPr>
      <w:rFonts w:ascii="Univers 55" w:eastAsia="Times New Roman" w:hAnsi="Univers 55" w:cs="Times New Roman"/>
      <w:lang w:eastAsia="de-DE"/>
    </w:rPr>
  </w:style>
  <w:style w:type="paragraph" w:customStyle="1" w:styleId="Kopf8ptlinksnr">
    <w:name w:val="Kopf_8pt_links_nr"/>
    <w:basedOn w:val="Standard"/>
    <w:uiPriority w:val="99"/>
    <w:rsid w:val="00C224C8"/>
    <w:pPr>
      <w:numPr>
        <w:numId w:val="5"/>
      </w:numPr>
      <w:contextualSpacing/>
    </w:pPr>
    <w:rPr>
      <w:bCs/>
      <w:sz w:val="16"/>
    </w:rPr>
  </w:style>
  <w:style w:type="paragraph" w:customStyle="1" w:styleId="NummerierungGrauhinterlegt">
    <w:name w:val="Nummerierung Grau hinterlegt"/>
    <w:basedOn w:val="NummerierungAnfang"/>
    <w:uiPriority w:val="99"/>
    <w:rsid w:val="009F66A5"/>
    <w:pPr>
      <w:pBdr>
        <w:top w:val="single" w:sz="4" w:space="6" w:color="D9D9D9"/>
        <w:left w:val="single" w:sz="4" w:space="4" w:color="D9D9D9"/>
        <w:bottom w:val="single" w:sz="4" w:space="8" w:color="D9D9D9"/>
        <w:right w:val="single" w:sz="4" w:space="4" w:color="D9D9D9"/>
      </w:pBdr>
      <w:shd w:val="clear" w:color="auto" w:fill="D9D9D9"/>
      <w:tabs>
        <w:tab w:val="left" w:pos="398"/>
      </w:tabs>
    </w:pPr>
    <w:rPr>
      <w:rFonts w:ascii="Source Sans Pro Light" w:hAnsi="Source Sans Pro Light"/>
    </w:rPr>
  </w:style>
  <w:style w:type="paragraph" w:customStyle="1" w:styleId="TabelleLinks8PT">
    <w:name w:val="Tabelle Links 8PT"/>
    <w:basedOn w:val="Textkrper"/>
    <w:uiPriority w:val="99"/>
    <w:rsid w:val="009F66A5"/>
    <w:pPr>
      <w:spacing w:line="200" w:lineRule="exact"/>
      <w:jc w:val="left"/>
    </w:pPr>
    <w:rPr>
      <w:rFonts w:eastAsia="Times New Roman" w:cs="Times New Roman"/>
      <w:sz w:val="16"/>
    </w:rPr>
  </w:style>
  <w:style w:type="paragraph" w:customStyle="1" w:styleId="Autoren">
    <w:name w:val="Autoren"/>
    <w:basedOn w:val="Marginaliegrau"/>
    <w:uiPriority w:val="99"/>
    <w:rsid w:val="005039B8"/>
    <w:pPr>
      <w:framePr w:wrap="around"/>
      <w:shd w:val="clear" w:color="auto" w:fill="D9D9D9"/>
      <w:spacing w:after="60" w:line="200" w:lineRule="exact"/>
    </w:pPr>
    <w:rPr>
      <w:rFonts w:eastAsia="Times New Roman" w:cs="Times New Roman"/>
      <w:sz w:val="16"/>
      <w:lang w:eastAsia="de-DE"/>
    </w:rPr>
  </w:style>
  <w:style w:type="paragraph" w:customStyle="1" w:styleId="Kopf8ptafz">
    <w:name w:val="Kopf_8pt_afz"/>
    <w:basedOn w:val="Standard"/>
    <w:rsid w:val="00D77352"/>
    <w:pPr>
      <w:numPr>
        <w:numId w:val="6"/>
      </w:numPr>
      <w:ind w:left="227" w:hanging="170"/>
    </w:pPr>
    <w:rPr>
      <w:sz w:val="16"/>
    </w:rPr>
  </w:style>
  <w:style w:type="paragraph" w:customStyle="1" w:styleId="TextkrpernrauenText">
    <w:name w:val="Textkörper_nr_außen_Text"/>
    <w:basedOn w:val="Standard"/>
    <w:uiPriority w:val="99"/>
    <w:rsid w:val="003346C3"/>
    <w:pPr>
      <w:ind w:left="284"/>
      <w:jc w:val="both"/>
    </w:pPr>
  </w:style>
  <w:style w:type="paragraph" w:customStyle="1" w:styleId="TabelleLinks">
    <w:name w:val="Tabelle Links"/>
    <w:basedOn w:val="Standard"/>
    <w:uiPriority w:val="99"/>
    <w:rsid w:val="00EC3F69"/>
    <w:pPr>
      <w:spacing w:line="220" w:lineRule="exact"/>
    </w:pPr>
    <w:rPr>
      <w:rFonts w:eastAsia="Times New Roman" w:cs="Times New Roman"/>
      <w:sz w:val="18"/>
      <w:lang w:eastAsia="de-DE"/>
    </w:rPr>
  </w:style>
  <w:style w:type="paragraph" w:customStyle="1" w:styleId="Tabellezentriert">
    <w:name w:val="Tabelle zentriert"/>
    <w:basedOn w:val="TabelleLinks"/>
    <w:uiPriority w:val="99"/>
    <w:rsid w:val="00D34A82"/>
    <w:pPr>
      <w:jc w:val="center"/>
    </w:pPr>
  </w:style>
  <w:style w:type="character" w:styleId="Hyperlink">
    <w:name w:val="Hyperlink"/>
    <w:uiPriority w:val="99"/>
    <w:semiHidden/>
    <w:rsid w:val="00D34A82"/>
    <w:rPr>
      <w:color w:val="0000FF"/>
      <w:u w:val="single"/>
    </w:rPr>
  </w:style>
  <w:style w:type="paragraph" w:customStyle="1" w:styleId="Tabelle6ptmitte">
    <w:name w:val="Tabelle_6pt_mitte"/>
    <w:basedOn w:val="Standard"/>
    <w:rsid w:val="00D34A82"/>
    <w:pPr>
      <w:jc w:val="center"/>
    </w:pPr>
    <w:rPr>
      <w:sz w:val="12"/>
    </w:rPr>
  </w:style>
  <w:style w:type="paragraph" w:customStyle="1" w:styleId="Textkrpernrinnen">
    <w:name w:val="Textkörper_nr_innen"/>
    <w:basedOn w:val="Standard"/>
    <w:uiPriority w:val="99"/>
    <w:rsid w:val="003346C3"/>
    <w:pPr>
      <w:numPr>
        <w:numId w:val="9"/>
      </w:numPr>
      <w:spacing w:before="120" w:after="120"/>
      <w:contextualSpacing/>
      <w:jc w:val="both"/>
    </w:pPr>
  </w:style>
  <w:style w:type="paragraph" w:customStyle="1" w:styleId="Textkrperafz">
    <w:name w:val="Textkörper_afz"/>
    <w:basedOn w:val="Standard"/>
    <w:uiPriority w:val="99"/>
    <w:rsid w:val="00583BFC"/>
    <w:pPr>
      <w:numPr>
        <w:numId w:val="7"/>
      </w:numPr>
      <w:spacing w:before="120" w:after="120"/>
      <w:ind w:left="568" w:hanging="284"/>
      <w:contextualSpacing/>
    </w:pPr>
    <w:rPr>
      <w:noProof/>
      <w:lang w:val="en-US"/>
    </w:rPr>
  </w:style>
  <w:style w:type="paragraph" w:customStyle="1" w:styleId="TabelleKopflinks">
    <w:name w:val="Tabelle_Kopf_links"/>
    <w:basedOn w:val="Standard"/>
    <w:rsid w:val="00706E47"/>
    <w:rPr>
      <w:b/>
    </w:rPr>
  </w:style>
  <w:style w:type="paragraph" w:styleId="Aufzhlungszeichen">
    <w:name w:val="List Bullet"/>
    <w:basedOn w:val="Standard"/>
    <w:uiPriority w:val="99"/>
    <w:semiHidden/>
    <w:rsid w:val="00F67B00"/>
    <w:pPr>
      <w:numPr>
        <w:numId w:val="8"/>
      </w:numPr>
      <w:contextualSpacing/>
    </w:pPr>
  </w:style>
  <w:style w:type="paragraph" w:customStyle="1" w:styleId="AufgabeEbene1">
    <w:name w:val="Aufgabe_Ebene1"/>
    <w:basedOn w:val="Standard"/>
    <w:next w:val="AufgabeText"/>
    <w:rsid w:val="00EC3F69"/>
    <w:pPr>
      <w:numPr>
        <w:numId w:val="10"/>
      </w:numPr>
      <w:spacing w:before="240"/>
      <w:jc w:val="both"/>
    </w:pPr>
  </w:style>
  <w:style w:type="paragraph" w:customStyle="1" w:styleId="AufgabeText">
    <w:name w:val="Aufgabe_Text"/>
    <w:basedOn w:val="Standard"/>
    <w:uiPriority w:val="99"/>
    <w:rsid w:val="006A64CA"/>
    <w:pPr>
      <w:ind w:left="284"/>
      <w:jc w:val="both"/>
    </w:pPr>
  </w:style>
  <w:style w:type="paragraph" w:customStyle="1" w:styleId="AufgabeLinie">
    <w:name w:val="Aufgabe_Linie"/>
    <w:basedOn w:val="Standard"/>
    <w:uiPriority w:val="99"/>
    <w:rsid w:val="00E34088"/>
    <w:pPr>
      <w:tabs>
        <w:tab w:val="left" w:leader="underscore" w:pos="7371"/>
      </w:tabs>
      <w:spacing w:before="120" w:line="480" w:lineRule="auto"/>
      <w:ind w:left="284"/>
      <w:contextualSpacing/>
      <w:jc w:val="both"/>
    </w:pPr>
  </w:style>
  <w:style w:type="paragraph" w:customStyle="1" w:styleId="AufgabeKasten">
    <w:name w:val="Aufgabe_Kasten"/>
    <w:basedOn w:val="Standard"/>
    <w:uiPriority w:val="99"/>
    <w:rsid w:val="00D77352"/>
    <w:pPr>
      <w:numPr>
        <w:numId w:val="11"/>
      </w:numPr>
      <w:spacing w:before="120" w:after="120"/>
      <w:ind w:left="568" w:hanging="284"/>
    </w:pPr>
  </w:style>
  <w:style w:type="paragraph" w:customStyle="1" w:styleId="AufgabeKastenangekreuzt">
    <w:name w:val="Aufgabe_Kasten_angekreuzt"/>
    <w:basedOn w:val="Standard"/>
    <w:uiPriority w:val="99"/>
    <w:rsid w:val="00992625"/>
    <w:pPr>
      <w:numPr>
        <w:numId w:val="12"/>
      </w:numPr>
      <w:spacing w:before="120" w:after="120"/>
      <w:ind w:left="568" w:hanging="284"/>
      <w:jc w:val="both"/>
    </w:pPr>
  </w:style>
  <w:style w:type="paragraph" w:customStyle="1" w:styleId="Marginalie">
    <w:name w:val="Marginalie"/>
    <w:basedOn w:val="Standard"/>
    <w:next w:val="Textkrper"/>
    <w:uiPriority w:val="99"/>
    <w:rsid w:val="005039B8"/>
    <w:pPr>
      <w:framePr w:w="2098" w:hSpace="170" w:wrap="notBeside" w:vAnchor="text" w:hAnchor="page" w:xAlign="right" w:y="1"/>
      <w:jc w:val="both"/>
    </w:pPr>
    <w:rPr>
      <w:rFonts w:eastAsia="Times New Roman" w:cs="Times New Roman"/>
      <w:sz w:val="18"/>
      <w:lang w:eastAsia="de-DE"/>
    </w:rPr>
  </w:style>
  <w:style w:type="paragraph" w:customStyle="1" w:styleId="MarginalieIcon">
    <w:name w:val="Marginalie_Icon"/>
    <w:basedOn w:val="Standard"/>
    <w:next w:val="Textkrper"/>
    <w:uiPriority w:val="99"/>
    <w:rsid w:val="00472595"/>
    <w:pPr>
      <w:framePr w:w="2098" w:hSpace="170" w:wrap="notBeside" w:vAnchor="text" w:hAnchor="page" w:xAlign="right" w:y="511"/>
      <w:jc w:val="both"/>
    </w:pPr>
    <w:rPr>
      <w:sz w:val="18"/>
    </w:rPr>
  </w:style>
  <w:style w:type="paragraph" w:customStyle="1" w:styleId="ImpressumNamen">
    <w:name w:val="Impressum_Namen"/>
    <w:basedOn w:val="Standard"/>
    <w:uiPriority w:val="99"/>
    <w:semiHidden/>
    <w:rsid w:val="00233EB7"/>
    <w:pPr>
      <w:framePr w:hSpace="141" w:wrap="around" w:vAnchor="text" w:hAnchor="text" w:y="276"/>
      <w:spacing w:after="240"/>
      <w:contextualSpacing/>
    </w:pPr>
    <w:rPr>
      <w:rFonts w:eastAsia="Calibri"/>
    </w:rPr>
  </w:style>
  <w:style w:type="paragraph" w:customStyle="1" w:styleId="Impressum">
    <w:name w:val="Impressum"/>
    <w:basedOn w:val="Standard"/>
    <w:uiPriority w:val="99"/>
    <w:semiHidden/>
    <w:rsid w:val="00233EB7"/>
    <w:pPr>
      <w:jc w:val="both"/>
    </w:pPr>
    <w:rPr>
      <w:rFonts w:eastAsia="Calibri"/>
      <w:lang w:eastAsia="de-DE"/>
    </w:rPr>
  </w:style>
  <w:style w:type="paragraph" w:customStyle="1" w:styleId="Abstandszeile">
    <w:name w:val="Abstandszeile"/>
    <w:basedOn w:val="Standard"/>
    <w:rsid w:val="00674242"/>
    <w:rPr>
      <w:sz w:val="16"/>
      <w:lang w:eastAsia="de-DE"/>
    </w:rPr>
  </w:style>
  <w:style w:type="paragraph" w:customStyle="1" w:styleId="AufgabeEbene2">
    <w:name w:val="Aufgabe_Ebene2"/>
    <w:basedOn w:val="Standard"/>
    <w:rsid w:val="00992625"/>
    <w:pPr>
      <w:numPr>
        <w:ilvl w:val="1"/>
        <w:numId w:val="10"/>
      </w:numPr>
      <w:spacing w:before="120"/>
      <w:jc w:val="both"/>
    </w:pPr>
  </w:style>
  <w:style w:type="paragraph" w:customStyle="1" w:styleId="AufgabeEbene3">
    <w:name w:val="Aufgabe_Ebene3"/>
    <w:basedOn w:val="Standard"/>
    <w:rsid w:val="00992625"/>
    <w:pPr>
      <w:numPr>
        <w:ilvl w:val="2"/>
        <w:numId w:val="10"/>
      </w:numPr>
      <w:spacing w:before="120"/>
      <w:jc w:val="both"/>
    </w:pPr>
  </w:style>
  <w:style w:type="paragraph" w:customStyle="1" w:styleId="Marginaliegrau">
    <w:name w:val="Marginalie_grau"/>
    <w:basedOn w:val="Standard"/>
    <w:next w:val="Textkrper"/>
    <w:rsid w:val="005039B8"/>
    <w:pPr>
      <w:framePr w:w="2041" w:hSpace="198" w:wrap="around" w:vAnchor="text" w:hAnchor="page" w:xAlign="right" w:y="1"/>
      <w:shd w:val="clear" w:color="auto" w:fill="D9D9D9" w:themeFill="background1" w:themeFillShade="D9"/>
      <w:jc w:val="both"/>
    </w:pPr>
    <w:rPr>
      <w:sz w:val="18"/>
    </w:rPr>
  </w:style>
  <w:style w:type="paragraph" w:customStyle="1" w:styleId="AufgabeEbene3angekreuzt">
    <w:name w:val="Aufgabe_Ebene3_angekreuzt"/>
    <w:basedOn w:val="Standard"/>
    <w:uiPriority w:val="99"/>
    <w:rsid w:val="00992625"/>
    <w:pPr>
      <w:numPr>
        <w:numId w:val="14"/>
      </w:numPr>
      <w:spacing w:before="120"/>
      <w:ind w:left="851" w:hanging="284"/>
      <w:jc w:val="both"/>
      <w:outlineLvl w:val="2"/>
    </w:pPr>
  </w:style>
  <w:style w:type="character" w:styleId="Zeilennummer">
    <w:name w:val="line number"/>
    <w:basedOn w:val="Absatz-Standardschriftart"/>
    <w:uiPriority w:val="99"/>
    <w:semiHidden/>
    <w:rsid w:val="00FA43B6"/>
  </w:style>
  <w:style w:type="paragraph" w:customStyle="1" w:styleId="MaginaliegrauIcon">
    <w:name w:val="Maginalie_grau_Icon"/>
    <w:basedOn w:val="Standard"/>
    <w:next w:val="Textkrper"/>
    <w:uiPriority w:val="99"/>
    <w:rsid w:val="005039B8"/>
    <w:pPr>
      <w:framePr w:w="2041" w:hSpace="198" w:wrap="around" w:vAnchor="text" w:hAnchor="page" w:xAlign="right" w:y="511"/>
      <w:shd w:val="clear" w:color="auto" w:fill="D9D9D9" w:themeFill="background1" w:themeFillShade="D9"/>
    </w:pPr>
    <w:rPr>
      <w:sz w:val="18"/>
    </w:rPr>
  </w:style>
  <w:style w:type="paragraph" w:customStyle="1" w:styleId="Tabelle6pt">
    <w:name w:val="Tabelle_6pt"/>
    <w:basedOn w:val="Standard"/>
    <w:next w:val="Standard"/>
    <w:rsid w:val="006308C3"/>
    <w:pPr>
      <w:spacing w:before="40" w:after="60" w:line="160" w:lineRule="exact"/>
    </w:pPr>
    <w:rPr>
      <w:sz w:val="12"/>
    </w:rPr>
  </w:style>
  <w:style w:type="paragraph" w:customStyle="1" w:styleId="AufgabeLckentext">
    <w:name w:val="Aufgabe_Lückentext"/>
    <w:basedOn w:val="Standard"/>
    <w:uiPriority w:val="99"/>
    <w:rsid w:val="00E34088"/>
    <w:pPr>
      <w:spacing w:before="120" w:line="480" w:lineRule="auto"/>
      <w:ind w:left="284"/>
      <w:contextualSpacing/>
      <w:jc w:val="both"/>
    </w:pPr>
  </w:style>
  <w:style w:type="character" w:customStyle="1" w:styleId="Unterstrichen">
    <w:name w:val="Unterstrichen"/>
    <w:basedOn w:val="Absatz-Standardschriftart"/>
    <w:uiPriority w:val="1"/>
    <w:rsid w:val="003C56C4"/>
    <w:rPr>
      <w:u w:val="single"/>
    </w:rPr>
  </w:style>
  <w:style w:type="character" w:customStyle="1" w:styleId="Durchgestrichen">
    <w:name w:val="Durchgestrichen"/>
    <w:basedOn w:val="Absatz-Standardschriftart"/>
    <w:uiPriority w:val="1"/>
    <w:rsid w:val="003C56C4"/>
    <w:rPr>
      <w:strike/>
      <w:dstrike w:val="0"/>
    </w:rPr>
  </w:style>
  <w:style w:type="paragraph" w:customStyle="1" w:styleId="Textkrpermitte">
    <w:name w:val="Textkörper_mitte"/>
    <w:basedOn w:val="Standard"/>
    <w:rsid w:val="00A410C8"/>
    <w:pPr>
      <w:jc w:val="center"/>
    </w:pPr>
    <w:rPr>
      <w:rFonts w:eastAsia="Calibri"/>
      <w:lang w:eastAsia="de-DE"/>
    </w:rPr>
  </w:style>
  <w:style w:type="table" w:customStyle="1" w:styleId="Tabellenraster2">
    <w:name w:val="Tabellenraster2"/>
    <w:basedOn w:val="NormaleTabelle"/>
    <w:next w:val="Tabellenraster"/>
    <w:uiPriority w:val="59"/>
    <w:rsid w:val="00453EC1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BF021C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F021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Verzeichnis1">
    <w:name w:val="toc 1"/>
    <w:next w:val="Standard"/>
    <w:autoRedefine/>
    <w:uiPriority w:val="39"/>
    <w:semiHidden/>
    <w:unhideWhenUsed/>
    <w:rsid w:val="00BF021C"/>
    <w:pPr>
      <w:tabs>
        <w:tab w:val="right" w:pos="1134"/>
        <w:tab w:val="right" w:leader="dot" w:pos="9628"/>
      </w:tabs>
      <w:spacing w:before="160" w:after="160" w:line="360" w:lineRule="exact"/>
      <w:ind w:left="851" w:right="567" w:hanging="851"/>
    </w:pPr>
    <w:rPr>
      <w:rFonts w:ascii="Source Sans Pro Semibold" w:eastAsia="Calibri" w:hAnsi="Source Sans Pro Semibold"/>
      <w:b/>
      <w:color w:val="000000"/>
      <w:sz w:val="24"/>
      <w:szCs w:val="22"/>
    </w:rPr>
  </w:style>
  <w:style w:type="paragraph" w:styleId="Verzeichnis2">
    <w:name w:val="toc 2"/>
    <w:next w:val="Standard"/>
    <w:autoRedefine/>
    <w:uiPriority w:val="39"/>
    <w:semiHidden/>
    <w:unhideWhenUsed/>
    <w:rsid w:val="00BF021C"/>
    <w:pPr>
      <w:tabs>
        <w:tab w:val="left" w:pos="1134"/>
        <w:tab w:val="right" w:leader="dot" w:pos="9628"/>
      </w:tabs>
      <w:spacing w:after="100"/>
      <w:ind w:left="851" w:right="567" w:hanging="851"/>
    </w:pPr>
    <w:rPr>
      <w:rFonts w:ascii="Source Sans Pro Light" w:eastAsia="Calibri" w:hAnsi="Source Sans Pro Light"/>
      <w:color w:val="000000"/>
      <w:sz w:val="24"/>
      <w:szCs w:val="22"/>
    </w:rPr>
  </w:style>
  <w:style w:type="paragraph" w:styleId="Verzeichnis3">
    <w:name w:val="toc 3"/>
    <w:next w:val="Standard"/>
    <w:autoRedefine/>
    <w:uiPriority w:val="39"/>
    <w:semiHidden/>
    <w:unhideWhenUsed/>
    <w:rsid w:val="00BF021C"/>
    <w:pPr>
      <w:spacing w:after="100"/>
      <w:ind w:left="851" w:right="567" w:hanging="851"/>
      <w:contextualSpacing/>
    </w:pPr>
    <w:rPr>
      <w:rFonts w:ascii="Source Sans Pro Light" w:eastAsia="Calibri" w:hAnsi="Source Sans Pro Light"/>
      <w:color w:val="000000"/>
      <w:sz w:val="24"/>
      <w:szCs w:val="22"/>
    </w:rPr>
  </w:style>
  <w:style w:type="paragraph" w:styleId="Verzeichnis4">
    <w:name w:val="toc 4"/>
    <w:next w:val="Standard"/>
    <w:autoRedefine/>
    <w:uiPriority w:val="39"/>
    <w:semiHidden/>
    <w:unhideWhenUsed/>
    <w:rsid w:val="00BF021C"/>
    <w:pPr>
      <w:tabs>
        <w:tab w:val="left" w:pos="1760"/>
        <w:tab w:val="right" w:leader="dot" w:pos="9628"/>
      </w:tabs>
      <w:spacing w:after="100"/>
      <w:ind w:left="851" w:right="567" w:hanging="851"/>
      <w:contextualSpacing/>
    </w:pPr>
    <w:rPr>
      <w:rFonts w:ascii="Source Sans Pro Light" w:eastAsia="Calibri" w:hAnsi="Source Sans Pro Light"/>
      <w:color w:val="000000"/>
      <w:sz w:val="24"/>
      <w:szCs w:val="22"/>
    </w:rPr>
  </w:style>
  <w:style w:type="paragraph" w:styleId="Beschriftung">
    <w:name w:val="caption"/>
    <w:next w:val="Textkrper"/>
    <w:uiPriority w:val="35"/>
    <w:semiHidden/>
    <w:unhideWhenUsed/>
    <w:qFormat/>
    <w:rsid w:val="00BF021C"/>
    <w:pPr>
      <w:spacing w:after="200"/>
    </w:pPr>
    <w:rPr>
      <w:rFonts w:ascii="Univers 55" w:eastAsia="Times New Roman" w:hAnsi="Univers 55" w:cs="Times New Roman"/>
      <w:bCs/>
      <w:i/>
      <w:color w:val="000000"/>
      <w:sz w:val="24"/>
      <w:szCs w:val="18"/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BF021C"/>
  </w:style>
  <w:style w:type="paragraph" w:styleId="Aufzhlungszeichen3">
    <w:name w:val="List Bullet 3"/>
    <w:basedOn w:val="Standard"/>
    <w:uiPriority w:val="99"/>
    <w:semiHidden/>
    <w:unhideWhenUsed/>
    <w:rsid w:val="00BF021C"/>
    <w:pPr>
      <w:numPr>
        <w:numId w:val="15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BF02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F02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krper-ErstzeileneinzugZchn1">
    <w:name w:val="Textkörper-Erstzeileneinzug Zchn1"/>
    <w:aliases w:val="Textkörper_Erstzeileneinzug Zchn1"/>
    <w:basedOn w:val="TextkrperZchn"/>
    <w:uiPriority w:val="99"/>
    <w:semiHidden/>
    <w:rsid w:val="00BF021C"/>
    <w:rPr>
      <w:lang w:eastAsia="de-DE"/>
    </w:rPr>
  </w:style>
  <w:style w:type="paragraph" w:styleId="Blocktext">
    <w:name w:val="Block Text"/>
    <w:basedOn w:val="Standard"/>
    <w:uiPriority w:val="99"/>
    <w:semiHidden/>
    <w:unhideWhenUsed/>
    <w:rsid w:val="00BF021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BF021C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KeinLeerraum">
    <w:name w:val="No Spacing"/>
    <w:link w:val="KeinLeerraumZchn"/>
    <w:uiPriority w:val="1"/>
    <w:qFormat/>
    <w:rsid w:val="00BF021C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BF021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F021C"/>
    <w:rPr>
      <w:i/>
      <w:iCs/>
      <w:color w:val="404040" w:themeColor="text1" w:themeTint="BF"/>
    </w:rPr>
  </w:style>
  <w:style w:type="paragraph" w:customStyle="1" w:styleId="TabelleLinks6PT">
    <w:name w:val="Tabelle Links 6PT"/>
    <w:basedOn w:val="TabelleLinks"/>
    <w:uiPriority w:val="99"/>
    <w:rsid w:val="00BF021C"/>
    <w:pPr>
      <w:spacing w:before="40" w:after="60" w:line="160" w:lineRule="exact"/>
    </w:pPr>
    <w:rPr>
      <w:color w:val="000000"/>
      <w:sz w:val="12"/>
    </w:rPr>
  </w:style>
  <w:style w:type="paragraph" w:customStyle="1" w:styleId="TabellenkopfLSLinksbndig">
    <w:name w:val="Tabellenkopf LS Linksbündig"/>
    <w:basedOn w:val="Standard"/>
    <w:uiPriority w:val="99"/>
    <w:rsid w:val="00BF021C"/>
    <w:pPr>
      <w:spacing w:line="240" w:lineRule="exact"/>
    </w:pPr>
    <w:rPr>
      <w:rFonts w:eastAsia="Times New Roman" w:cs="Times New Roman"/>
      <w:b/>
      <w:color w:val="000000"/>
      <w:lang w:eastAsia="de-DE"/>
    </w:rPr>
  </w:style>
  <w:style w:type="paragraph" w:customStyle="1" w:styleId="TabelleLinks8PTAufzhlung">
    <w:name w:val="Tabelle Links 8PT_Aufzählung"/>
    <w:basedOn w:val="TabelleLinks8PT"/>
    <w:uiPriority w:val="99"/>
    <w:rsid w:val="00BF021C"/>
    <w:rPr>
      <w:color w:val="000000"/>
    </w:rPr>
  </w:style>
  <w:style w:type="paragraph" w:customStyle="1" w:styleId="NL-MarginalieLernmaterialienGrauhinterlegt">
    <w:name w:val="NL-Marginalie Lernmaterialien Grau hinterlegt"/>
    <w:basedOn w:val="Standard"/>
    <w:uiPriority w:val="99"/>
    <w:rsid w:val="00BF021C"/>
    <w:pPr>
      <w:framePr w:w="1939" w:hSpace="170" w:wrap="around" w:vAnchor="text" w:hAnchor="page" w:xAlign="right" w:y="12"/>
      <w:pBdr>
        <w:top w:val="single" w:sz="4" w:space="3" w:color="D9D9D9"/>
        <w:left w:val="single" w:sz="4" w:space="2" w:color="D9D9D9"/>
        <w:bottom w:val="single" w:sz="4" w:space="3" w:color="D9D9D9"/>
        <w:right w:val="single" w:sz="4" w:space="2" w:color="D9D9D9"/>
      </w:pBdr>
      <w:shd w:val="clear" w:color="auto" w:fill="D9D9D9"/>
      <w:spacing w:after="60" w:line="200" w:lineRule="exact"/>
      <w:jc w:val="both"/>
    </w:pPr>
    <w:rPr>
      <w:rFonts w:eastAsia="Times New Roman" w:cs="Times New Roman"/>
      <w:color w:val="000000"/>
      <w:sz w:val="18"/>
      <w:lang w:eastAsia="de-DE"/>
    </w:rPr>
  </w:style>
  <w:style w:type="paragraph" w:customStyle="1" w:styleId="berschrift1neu">
    <w:name w:val="Überschrift1_neu"/>
    <w:basedOn w:val="berschrift1"/>
    <w:uiPriority w:val="99"/>
    <w:rsid w:val="00BF021C"/>
    <w:pPr>
      <w:spacing w:before="480" w:after="240" w:line="340" w:lineRule="exact"/>
      <w:ind w:left="851" w:hanging="851"/>
    </w:pPr>
    <w:rPr>
      <w:b/>
      <w:color w:val="000000"/>
      <w:sz w:val="28"/>
    </w:rPr>
  </w:style>
  <w:style w:type="paragraph" w:customStyle="1" w:styleId="TextkrperGrauhinterlegt">
    <w:name w:val="Textkörper Grau hinterlegt"/>
    <w:basedOn w:val="Standard"/>
    <w:next w:val="Textkrper"/>
    <w:uiPriority w:val="99"/>
    <w:qFormat/>
    <w:rsid w:val="00BF021C"/>
    <w:pPr>
      <w:pBdr>
        <w:top w:val="single" w:sz="4" w:space="5" w:color="D9D9D9"/>
        <w:left w:val="single" w:sz="4" w:space="4" w:color="D9D9D9"/>
        <w:bottom w:val="single" w:sz="4" w:space="7" w:color="D9D9D9"/>
        <w:right w:val="single" w:sz="4" w:space="4" w:color="D9D9D9"/>
      </w:pBdr>
      <w:shd w:val="clear" w:color="auto" w:fill="D9D9D9"/>
      <w:spacing w:before="240" w:after="240" w:line="240" w:lineRule="exact"/>
      <w:ind w:left="113" w:right="113"/>
      <w:jc w:val="both"/>
    </w:pPr>
    <w:rPr>
      <w:rFonts w:ascii="Source Sans Pro Light" w:eastAsia="Times New Roman" w:hAnsi="Source Sans Pro Light" w:cs="Times New Roman"/>
      <w:color w:val="000000"/>
      <w:lang w:eastAsia="de-DE"/>
    </w:rPr>
  </w:style>
  <w:style w:type="paragraph" w:customStyle="1" w:styleId="Einrckung0">
    <w:name w:val="Einrückung0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1">
    <w:name w:val="Einrückung1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425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2">
    <w:name w:val="Einrückung2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850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3">
    <w:name w:val="Einrückung3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1276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4">
    <w:name w:val="Einrückung4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1701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Standard-EinstellungenLS">
    <w:name w:val="Standard-EinstellungenLS"/>
    <w:uiPriority w:val="99"/>
    <w:semiHidden/>
    <w:qFormat/>
    <w:rsid w:val="00BF021C"/>
    <w:rPr>
      <w:rFonts w:ascii="Arial" w:eastAsia="Times New Roman" w:hAnsi="Arial" w:cs="Times New Roman"/>
      <w:color w:val="000000"/>
      <w:sz w:val="22"/>
      <w:szCs w:val="24"/>
      <w:lang w:eastAsia="de-DE"/>
    </w:rPr>
  </w:style>
  <w:style w:type="paragraph" w:customStyle="1" w:styleId="LS-Kopfzeile-Linksbndig">
    <w:name w:val="LS-Kopfzeile-Linksbündig"/>
    <w:basedOn w:val="Standard-EinstellungenLS"/>
    <w:uiPriority w:val="99"/>
    <w:semiHidden/>
    <w:qFormat/>
    <w:rsid w:val="00BF021C"/>
    <w:pPr>
      <w:spacing w:line="240" w:lineRule="auto"/>
    </w:pPr>
    <w:rPr>
      <w:color w:val="A6A6A6"/>
    </w:rPr>
  </w:style>
  <w:style w:type="character" w:customStyle="1" w:styleId="LS-Kopfzeilen-TitelZchn">
    <w:name w:val="LS-Kopfzeilen-Titel Zchn"/>
    <w:link w:val="LS-Kopfzeilen-Titel"/>
    <w:locked/>
    <w:rsid w:val="00BF021C"/>
    <w:rPr>
      <w:rFonts w:ascii="Source Sans Pro Light" w:eastAsia="Times New Roman" w:hAnsi="Source Sans Pro Light" w:cs="Times New Roman"/>
      <w:color w:val="A6A6A6"/>
      <w:sz w:val="22"/>
      <w:lang w:eastAsia="de-DE"/>
    </w:rPr>
  </w:style>
  <w:style w:type="paragraph" w:customStyle="1" w:styleId="LS-Kopfzeilen-Titel">
    <w:name w:val="LS-Kopfzeilen-Titel"/>
    <w:basedOn w:val="LS-KopfzeileUngeradeHochformatRechts"/>
    <w:link w:val="LS-Kopfzeilen-TitelZchn"/>
    <w:rsid w:val="00BF021C"/>
    <w:rPr>
      <w:sz w:val="22"/>
    </w:rPr>
  </w:style>
  <w:style w:type="paragraph" w:customStyle="1" w:styleId="AufzhlungFortsetzung">
    <w:name w:val="Aufzählung Fortsetzung"/>
    <w:basedOn w:val="AufzhlungAnfang"/>
    <w:uiPriority w:val="99"/>
    <w:semiHidden/>
    <w:locked/>
    <w:rsid w:val="00BF021C"/>
    <w:pPr>
      <w:numPr>
        <w:numId w:val="17"/>
      </w:numPr>
      <w:spacing w:before="140"/>
      <w:ind w:left="567" w:hanging="454"/>
    </w:pPr>
  </w:style>
  <w:style w:type="paragraph" w:customStyle="1" w:styleId="AufzhlungAnfang">
    <w:name w:val="Aufzählung Anfang"/>
    <w:basedOn w:val="Standard-EinstellungenLS"/>
    <w:next w:val="AufzhlungFortsetzung"/>
    <w:uiPriority w:val="99"/>
    <w:semiHidden/>
    <w:qFormat/>
    <w:locked/>
    <w:rsid w:val="00BF021C"/>
    <w:pPr>
      <w:numPr>
        <w:numId w:val="16"/>
      </w:numPr>
      <w:spacing w:before="260" w:after="100"/>
      <w:ind w:left="567" w:hanging="454"/>
      <w:jc w:val="both"/>
    </w:pPr>
    <w:rPr>
      <w:rFonts w:ascii="Univers 55" w:hAnsi="Univers 55"/>
      <w:sz w:val="20"/>
    </w:rPr>
  </w:style>
  <w:style w:type="paragraph" w:customStyle="1" w:styleId="AufzhlungEnde">
    <w:name w:val="Aufzählung Ende"/>
    <w:basedOn w:val="AufzhlungAnfang"/>
    <w:next w:val="Textkrper"/>
    <w:uiPriority w:val="99"/>
    <w:semiHidden/>
    <w:locked/>
    <w:rsid w:val="00BF021C"/>
    <w:pPr>
      <w:spacing w:before="140" w:after="300"/>
    </w:pPr>
  </w:style>
  <w:style w:type="paragraph" w:customStyle="1" w:styleId="NummerierungFortsetzung">
    <w:name w:val="Nummerierung Fortsetzung"/>
    <w:basedOn w:val="NummerierungAnfang"/>
    <w:uiPriority w:val="99"/>
    <w:semiHidden/>
    <w:locked/>
    <w:rsid w:val="00BF021C"/>
    <w:pPr>
      <w:numPr>
        <w:numId w:val="0"/>
      </w:numPr>
      <w:ind w:left="416" w:hanging="360"/>
    </w:pPr>
  </w:style>
  <w:style w:type="paragraph" w:customStyle="1" w:styleId="NummerierungEnde">
    <w:name w:val="Nummerierung Ende"/>
    <w:basedOn w:val="NummerierungFortsetzung"/>
    <w:next w:val="Textkrper"/>
    <w:uiPriority w:val="99"/>
    <w:semiHidden/>
    <w:locked/>
    <w:rsid w:val="00BF021C"/>
    <w:pPr>
      <w:spacing w:before="140" w:after="300" w:line="240" w:lineRule="exact"/>
      <w:ind w:left="284" w:hanging="284"/>
    </w:pPr>
    <w:rPr>
      <w:color w:val="000000"/>
    </w:rPr>
  </w:style>
  <w:style w:type="paragraph" w:customStyle="1" w:styleId="TabellenkopfLS">
    <w:name w:val="Tabellenkopf LS"/>
    <w:basedOn w:val="Standard-EinstellungenLS"/>
    <w:uiPriority w:val="99"/>
    <w:rsid w:val="00BF021C"/>
    <w:pPr>
      <w:jc w:val="center"/>
    </w:pPr>
    <w:rPr>
      <w:rFonts w:ascii="Source Sans Pro" w:hAnsi="Source Sans Pro"/>
      <w:b/>
      <w:sz w:val="20"/>
    </w:rPr>
  </w:style>
  <w:style w:type="paragraph" w:customStyle="1" w:styleId="TabelleAufzhlung">
    <w:name w:val="Tabelle Aufzählung"/>
    <w:basedOn w:val="TabelleLinks"/>
    <w:rsid w:val="00BF021C"/>
    <w:pPr>
      <w:numPr>
        <w:numId w:val="18"/>
      </w:numPr>
      <w:spacing w:line="240" w:lineRule="auto"/>
      <w:ind w:left="227" w:hanging="170"/>
    </w:pPr>
    <w:rPr>
      <w:color w:val="000000"/>
      <w:sz w:val="16"/>
    </w:rPr>
  </w:style>
  <w:style w:type="paragraph" w:customStyle="1" w:styleId="TabelleNummerierung">
    <w:name w:val="Tabelle Nummerierung"/>
    <w:basedOn w:val="TabelleAufzhlung"/>
    <w:uiPriority w:val="99"/>
    <w:rsid w:val="00BF021C"/>
    <w:pPr>
      <w:numPr>
        <w:numId w:val="19"/>
      </w:numPr>
      <w:tabs>
        <w:tab w:val="left" w:pos="510"/>
      </w:tabs>
      <w:ind w:left="568" w:hanging="284"/>
    </w:pPr>
  </w:style>
  <w:style w:type="paragraph" w:customStyle="1" w:styleId="NL-Marginalie">
    <w:name w:val="NL-Marginalie"/>
    <w:next w:val="Textkrper"/>
    <w:uiPriority w:val="99"/>
    <w:rsid w:val="00BF021C"/>
    <w:pPr>
      <w:framePr w:w="1985" w:hSpace="170" w:wrap="around" w:vAnchor="text" w:hAnchor="page" w:xAlign="outside" w:y="1"/>
      <w:spacing w:line="180" w:lineRule="exact"/>
      <w:jc w:val="both"/>
    </w:pPr>
    <w:rPr>
      <w:rFonts w:eastAsia="Times New Roman" w:cs="Times New Roman"/>
      <w:color w:val="000000"/>
      <w:sz w:val="15"/>
      <w:szCs w:val="24"/>
    </w:rPr>
  </w:style>
  <w:style w:type="paragraph" w:customStyle="1" w:styleId="NL-MarginalieRechts">
    <w:name w:val="NL-Marginalie Rechts"/>
    <w:basedOn w:val="NL-Marginalie"/>
    <w:next w:val="Textkrper"/>
    <w:uiPriority w:val="99"/>
    <w:rsid w:val="00BF021C"/>
    <w:pPr>
      <w:framePr w:wrap="around"/>
      <w:jc w:val="left"/>
    </w:pPr>
  </w:style>
  <w:style w:type="paragraph" w:customStyle="1" w:styleId="NL-MarginalieLinks">
    <w:name w:val="NL-Marginalie Links"/>
    <w:basedOn w:val="NL-Marginalie"/>
    <w:next w:val="Textkrper"/>
    <w:uiPriority w:val="99"/>
    <w:rsid w:val="00BF021C"/>
    <w:pPr>
      <w:framePr w:wrap="around"/>
      <w:jc w:val="right"/>
    </w:pPr>
  </w:style>
  <w:style w:type="paragraph" w:customStyle="1" w:styleId="TextkrperLinksbndig">
    <w:name w:val="Textkörper Linksbündig"/>
    <w:basedOn w:val="Textkrper"/>
    <w:uiPriority w:val="99"/>
    <w:rsid w:val="00BF021C"/>
    <w:pPr>
      <w:spacing w:after="60" w:line="240" w:lineRule="exact"/>
      <w:jc w:val="left"/>
    </w:pPr>
    <w:rPr>
      <w:rFonts w:eastAsia="Times New Roman" w:cs="Times New Roman"/>
      <w:color w:val="000000"/>
    </w:rPr>
  </w:style>
  <w:style w:type="paragraph" w:customStyle="1" w:styleId="AufzhlungGrauhinterlegt">
    <w:name w:val="Aufzählung Grau hinterlegt"/>
    <w:basedOn w:val="AufzhlungAnfang"/>
    <w:uiPriority w:val="99"/>
    <w:rsid w:val="00BF021C"/>
    <w:pPr>
      <w:pBdr>
        <w:top w:val="single" w:sz="4" w:space="6" w:color="D9D9D9"/>
        <w:left w:val="single" w:sz="4" w:space="4" w:color="D9D9D9"/>
        <w:bottom w:val="single" w:sz="4" w:space="8" w:color="D9D9D9"/>
        <w:right w:val="single" w:sz="4" w:space="4" w:color="D9D9D9"/>
      </w:pBdr>
      <w:shd w:val="clear" w:color="auto" w:fill="D9D9D9"/>
      <w:spacing w:before="120"/>
      <w:ind w:right="113"/>
    </w:pPr>
    <w:rPr>
      <w:rFonts w:ascii="Source Sans Pro Light" w:hAnsi="Source Sans Pro Light"/>
    </w:rPr>
  </w:style>
  <w:style w:type="paragraph" w:customStyle="1" w:styleId="Nummerierung">
    <w:name w:val="Nummerierung"/>
    <w:basedOn w:val="NummerierungGrauhinterlegt"/>
    <w:uiPriority w:val="99"/>
    <w:rsid w:val="00BF021C"/>
    <w:pPr>
      <w:numPr>
        <w:numId w:val="0"/>
      </w:numPr>
      <w:pBdr>
        <w:top w:val="single" w:sz="4" w:space="6" w:color="FFFFFF"/>
        <w:left w:val="single" w:sz="4" w:space="4" w:color="FFFFFF"/>
        <w:bottom w:val="single" w:sz="4" w:space="8" w:color="FFFFFF"/>
        <w:right w:val="single" w:sz="4" w:space="4" w:color="FFFFFF"/>
      </w:pBdr>
      <w:shd w:val="clear" w:color="auto" w:fill="FFFFFF"/>
      <w:tabs>
        <w:tab w:val="clear" w:pos="398"/>
      </w:tabs>
      <w:spacing w:line="240" w:lineRule="exact"/>
      <w:ind w:left="567" w:hanging="454"/>
    </w:pPr>
    <w:rPr>
      <w:color w:val="000000"/>
    </w:rPr>
  </w:style>
  <w:style w:type="paragraph" w:customStyle="1" w:styleId="Aufzhlung">
    <w:name w:val="Aufzählung"/>
    <w:basedOn w:val="AufzhlungGrauhinterlegt"/>
    <w:uiPriority w:val="99"/>
    <w:rsid w:val="00BF021C"/>
    <w:pPr>
      <w:pBdr>
        <w:top w:val="single" w:sz="4" w:space="6" w:color="FFFFFF"/>
        <w:left w:val="single" w:sz="4" w:space="4" w:color="FFFFFF"/>
        <w:bottom w:val="single" w:sz="4" w:space="8" w:color="FFFFFF"/>
        <w:right w:val="single" w:sz="4" w:space="4" w:color="FFFFFF"/>
      </w:pBdr>
      <w:shd w:val="clear" w:color="auto" w:fill="auto"/>
    </w:pPr>
  </w:style>
  <w:style w:type="paragraph" w:customStyle="1" w:styleId="TabelleNumerierung">
    <w:name w:val="Tabelle Numerierung"/>
    <w:basedOn w:val="TabelleAufzhlung"/>
    <w:uiPriority w:val="99"/>
    <w:locked/>
    <w:rsid w:val="00BF021C"/>
    <w:pPr>
      <w:numPr>
        <w:numId w:val="0"/>
      </w:numPr>
      <w:spacing w:line="240" w:lineRule="exact"/>
      <w:ind w:left="568" w:hanging="284"/>
    </w:pPr>
    <w:rPr>
      <w:sz w:val="22"/>
    </w:rPr>
  </w:style>
  <w:style w:type="paragraph" w:customStyle="1" w:styleId="NL-MarginalieLernmaterialien">
    <w:name w:val="NL-Marginalie Lernmaterialien"/>
    <w:basedOn w:val="NL-Marginalie"/>
    <w:uiPriority w:val="99"/>
    <w:rsid w:val="00BF021C"/>
    <w:pPr>
      <w:framePr w:w="2098" w:wrap="around" w:xAlign="right" w:y="12"/>
      <w:spacing w:after="60" w:line="200" w:lineRule="exact"/>
    </w:pPr>
    <w:rPr>
      <w:sz w:val="18"/>
      <w:lang w:eastAsia="de-DE"/>
    </w:rPr>
  </w:style>
  <w:style w:type="paragraph" w:customStyle="1" w:styleId="ZeilefrBilder">
    <w:name w:val="Zeile für Bilder"/>
    <w:next w:val="Textkrper"/>
    <w:uiPriority w:val="99"/>
    <w:rsid w:val="00BF021C"/>
    <w:pPr>
      <w:spacing w:before="120" w:after="120" w:line="240" w:lineRule="auto"/>
    </w:pPr>
    <w:rPr>
      <w:rFonts w:ascii="Source Sans Pro Light" w:eastAsia="Calibri" w:hAnsi="Source Sans Pro Light"/>
      <w:color w:val="000000"/>
      <w:sz w:val="24"/>
      <w:szCs w:val="24"/>
      <w:lang w:eastAsia="de-DE"/>
    </w:rPr>
  </w:style>
  <w:style w:type="paragraph" w:customStyle="1" w:styleId="TabelleRechtsbndig">
    <w:name w:val="Tabelle Rechtsbündig"/>
    <w:basedOn w:val="TabelleLinks"/>
    <w:next w:val="TabelleLinks"/>
    <w:uiPriority w:val="99"/>
    <w:rsid w:val="00BF021C"/>
    <w:pPr>
      <w:jc w:val="right"/>
    </w:pPr>
    <w:rPr>
      <w:color w:val="000000"/>
    </w:rPr>
  </w:style>
  <w:style w:type="paragraph" w:customStyle="1" w:styleId="Textkrper8PT">
    <w:name w:val="Textkörper 8PT"/>
    <w:basedOn w:val="Textkrper"/>
    <w:uiPriority w:val="99"/>
    <w:rsid w:val="00BF021C"/>
    <w:pPr>
      <w:spacing w:line="240" w:lineRule="exact"/>
    </w:pPr>
    <w:rPr>
      <w:rFonts w:ascii="Univers 55" w:eastAsia="Times New Roman" w:hAnsi="Univers 55" w:cs="Times New Roman"/>
      <w:color w:val="000000"/>
      <w:sz w:val="18"/>
    </w:rPr>
  </w:style>
  <w:style w:type="paragraph" w:customStyle="1" w:styleId="FormatvorlageTextkrper-ErstzeileneinzugErsteZeile0cm">
    <w:name w:val="Formatvorlage Textkörper-Erstzeileneinzug + Erste Zeile:  0 cm"/>
    <w:basedOn w:val="Textkrper-Erstzeileneinzug"/>
    <w:uiPriority w:val="99"/>
    <w:rsid w:val="00BF021C"/>
    <w:pPr>
      <w:spacing w:after="60" w:line="240" w:lineRule="exact"/>
      <w:ind w:firstLine="0"/>
      <w:contextualSpacing w:val="0"/>
    </w:pPr>
    <w:rPr>
      <w:rFonts w:eastAsia="Times New Roman" w:cs="Times New Roman"/>
      <w:color w:val="000000"/>
      <w:szCs w:val="20"/>
      <w:lang w:eastAsia="en-US"/>
    </w:rPr>
  </w:style>
  <w:style w:type="paragraph" w:customStyle="1" w:styleId="FormatvorlageTabelleLinks6PTNach3Pt">
    <w:name w:val="Formatvorlage Tabelle Links 6PT + Nach:  3 Pt."/>
    <w:basedOn w:val="TabelleLinks6PT"/>
    <w:uiPriority w:val="99"/>
    <w:rsid w:val="00BF021C"/>
  </w:style>
  <w:style w:type="paragraph" w:customStyle="1" w:styleId="berschrift2neu">
    <w:name w:val="Überschrift2_neu"/>
    <w:basedOn w:val="berschrift2"/>
    <w:uiPriority w:val="99"/>
    <w:rsid w:val="00BF021C"/>
    <w:pPr>
      <w:spacing w:before="480" w:after="240" w:line="280" w:lineRule="exact"/>
    </w:pPr>
    <w:rPr>
      <w:b/>
      <w:color w:val="000000"/>
      <w:sz w:val="24"/>
    </w:rPr>
  </w:style>
  <w:style w:type="character" w:styleId="Funotenzeichen">
    <w:name w:val="footnote reference"/>
    <w:uiPriority w:val="99"/>
    <w:semiHidden/>
    <w:unhideWhenUsed/>
    <w:rsid w:val="00BF021C"/>
    <w:rPr>
      <w:rFonts w:ascii="Univers 55" w:hAnsi="Univers 55" w:hint="default"/>
      <w:color w:val="000000"/>
      <w:vertAlign w:val="superscript"/>
    </w:rPr>
  </w:style>
  <w:style w:type="character" w:styleId="Platzhaltertext">
    <w:name w:val="Placeholder Text"/>
    <w:uiPriority w:val="99"/>
    <w:semiHidden/>
    <w:rsid w:val="00BF021C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sid w:val="00BF021C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BF021C"/>
    <w:rPr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BF021C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BF021C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BF021C"/>
    <w:rPr>
      <w:b/>
      <w:bCs/>
      <w:i/>
      <w:iCs/>
      <w:spacing w:val="5"/>
    </w:rPr>
  </w:style>
  <w:style w:type="character" w:customStyle="1" w:styleId="Kopfzeilenautomat">
    <w:name w:val="Kopfzeilenautomat"/>
    <w:uiPriority w:val="1"/>
    <w:semiHidden/>
    <w:rsid w:val="00BF021C"/>
    <w:rPr>
      <w:rFonts w:ascii="Arial" w:hAnsi="Arial" w:cs="Arial" w:hint="default"/>
      <w:color w:val="E36C0A"/>
      <w:sz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F021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021C"/>
  </w:style>
  <w:style w:type="character" w:customStyle="1" w:styleId="Absatz-Standardschriftart1">
    <w:name w:val="Absatz-Standardschriftart1"/>
    <w:semiHidden/>
    <w:rsid w:val="00BF021C"/>
  </w:style>
  <w:style w:type="table" w:styleId="MittlereListe2-Akzent1">
    <w:name w:val="Medium List 2 Accent 1"/>
    <w:basedOn w:val="NormaleTabelle"/>
    <w:uiPriority w:val="66"/>
    <w:rsid w:val="00BF021C"/>
    <w:pPr>
      <w:spacing w:line="240" w:lineRule="auto"/>
    </w:pPr>
    <w:rPr>
      <w:rFonts w:ascii="Cambria" w:eastAsia="Times New Roman" w:hAnsi="Cambria" w:cs="Times New Roman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lenraster3">
    <w:name w:val="Tabellenraster3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er1">
    <w:name w:val="Kalender 1"/>
    <w:basedOn w:val="NormaleTabelle"/>
    <w:uiPriority w:val="99"/>
    <w:qFormat/>
    <w:rsid w:val="00BF021C"/>
    <w:pPr>
      <w:spacing w:line="240" w:lineRule="auto"/>
    </w:pPr>
    <w:rPr>
      <w:rFonts w:ascii="Calibri" w:eastAsia="Times New Roman" w:hAnsi="Calibri" w:cs="Times New Roman"/>
      <w:sz w:val="24"/>
      <w:szCs w:val="24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="Calibri" w:hAnsi="Calibri" w:hint="default"/>
        <w:b/>
        <w:i w:val="0"/>
        <w:color w:val="000000"/>
        <w:sz w:val="44"/>
        <w:szCs w:val="44"/>
      </w:rPr>
      <w:tblPr/>
      <w:tcPr>
        <w:vAlign w:val="both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ellenraster4">
    <w:name w:val="Tabellenraster4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A8051B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59"/>
    <w:rsid w:val="00A8051B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10pt">
    <w:name w:val="Tabelle_10pt"/>
    <w:basedOn w:val="Standard"/>
    <w:rsid w:val="00157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Theme="minorHAnsi" w:hAnsi="Source Sans Pro" w:cs="Arial"/>
        <w:lang w:val="de-DE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nhideWhenUsed="0"/>
    <w:lsdException w:name="List 4" w:unhideWhenUsed="0"/>
    <w:lsdException w:name="List 5" w:unhideWhenUsed="0"/>
    <w:lsdException w:name="Title" w:uiPriority="10" w:unhideWhenUsed="0" w:qFormat="1"/>
    <w:lsdException w:name="Default Paragraph Font" w:uiPriority="1"/>
    <w:lsdException w:name="Body Text" w:uiPriority="0"/>
    <w:lsdException w:name="Subtitle" w:uiPriority="11" w:unhideWhenUsed="0" w:qFormat="1"/>
    <w:lsdException w:name="Salutation" w:unhideWhenUsed="0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BF021C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BE7018"/>
    <w:pPr>
      <w:keepNext/>
      <w:suppressAutoHyphens/>
      <w:spacing w:before="240" w:after="160"/>
      <w:outlineLvl w:val="0"/>
    </w:pPr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BE7018"/>
    <w:pPr>
      <w:keepNext/>
      <w:keepLines/>
      <w:suppressAutoHyphens/>
      <w:spacing w:before="200" w:after="120"/>
      <w:outlineLvl w:val="1"/>
    </w:pPr>
    <w:rPr>
      <w:rFonts w:ascii="Source Sans Pro Semibold" w:eastAsia="Times New Roman" w:hAnsi="Source Sans Pro Semibold" w:cs="Times New Roman"/>
      <w:bCs/>
      <w:sz w:val="26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BE7018"/>
    <w:pPr>
      <w:keepNext/>
      <w:keepLines/>
      <w:suppressAutoHyphens/>
      <w:spacing w:before="160" w:after="80"/>
      <w:outlineLvl w:val="2"/>
    </w:pPr>
    <w:rPr>
      <w:rFonts w:ascii="Source Sans Pro Semibold" w:eastAsia="Times New Roman" w:hAnsi="Source Sans Pro Semibold" w:cs="Times New Roman"/>
      <w:bCs/>
      <w:sz w:val="22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BE7018"/>
    <w:pPr>
      <w:keepNext/>
      <w:keepLines/>
      <w:suppressAutoHyphens/>
      <w:spacing w:before="160" w:after="80"/>
      <w:outlineLvl w:val="3"/>
    </w:pPr>
    <w:rPr>
      <w:rFonts w:ascii="Source Sans Pro Semibold" w:eastAsia="Times New Roman" w:hAnsi="Source Sans Pro Semibold" w:cs="Times New Roman"/>
      <w:bCs/>
      <w:i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0977FD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links">
    <w:name w:val="Textkörper_links"/>
    <w:basedOn w:val="Standard"/>
    <w:rsid w:val="00770F61"/>
  </w:style>
  <w:style w:type="paragraph" w:customStyle="1" w:styleId="TabelleNummerierungalt">
    <w:name w:val="Tabelle Nummerierung alt"/>
    <w:basedOn w:val="Standard"/>
    <w:uiPriority w:val="99"/>
    <w:semiHidden/>
    <w:locked/>
    <w:rsid w:val="00A74C42"/>
    <w:pPr>
      <w:numPr>
        <w:numId w:val="2"/>
      </w:numPr>
      <w:tabs>
        <w:tab w:val="num" w:pos="360"/>
      </w:tabs>
      <w:spacing w:line="220" w:lineRule="exact"/>
      <w:ind w:left="0" w:firstLine="0"/>
    </w:pPr>
    <w:rPr>
      <w:rFonts w:eastAsia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A74C42"/>
    <w:pPr>
      <w:ind w:left="720"/>
      <w:contextualSpacing/>
    </w:pPr>
  </w:style>
  <w:style w:type="paragraph" w:customStyle="1" w:styleId="Inhaltsverzeichnisnr">
    <w:name w:val="Inhaltsverzeichnis_nr"/>
    <w:basedOn w:val="Standard"/>
    <w:rsid w:val="00A74C42"/>
    <w:pPr>
      <w:numPr>
        <w:numId w:val="3"/>
      </w:numPr>
      <w:spacing w:before="160" w:after="16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rsid w:val="00A74C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C42"/>
    <w:rPr>
      <w:rFonts w:ascii="Tahoma" w:eastAsia="Calibri" w:hAnsi="Tahoma" w:cs="Tahoma"/>
      <w:color w:val="000000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rsid w:val="00DB4A0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50A64"/>
    <w:rPr>
      <w:rFonts w:eastAsia="Times New Roman" w:cs="Times New Roman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DB4A0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E5B6A"/>
    <w:rPr>
      <w:rFonts w:ascii="Source Sans Pro" w:eastAsia="Times New Roman" w:hAnsi="Source Sans Pro" w:cs="Times New Roman"/>
      <w:color w:val="000000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DB4A0B"/>
  </w:style>
  <w:style w:type="paragraph" w:customStyle="1" w:styleId="LS-KopfzeileUngeradeHochformatRechts">
    <w:name w:val="LS-Kopfzeile Ungerade Hochformat (Rechts)"/>
    <w:basedOn w:val="Standard"/>
    <w:link w:val="LS-KopfzeileUngeradeHochformatRechtsZchn"/>
    <w:qFormat/>
    <w:rsid w:val="00DB4A0B"/>
    <w:pPr>
      <w:spacing w:line="320" w:lineRule="exact"/>
    </w:pPr>
    <w:rPr>
      <w:rFonts w:ascii="Source Sans Pro Light" w:eastAsia="Times New Roman" w:hAnsi="Source Sans Pro Light" w:cs="Times New Roman"/>
      <w:color w:val="A6A6A6"/>
      <w:lang w:eastAsia="de-DE"/>
    </w:rPr>
  </w:style>
  <w:style w:type="character" w:customStyle="1" w:styleId="LS-KopfzeileUngeradeHochformatRechtsZchn">
    <w:name w:val="LS-Kopfzeile Ungerade Hochformat (Rechts) Zchn"/>
    <w:link w:val="LS-KopfzeileUngeradeHochformatRechts"/>
    <w:rsid w:val="00A74C42"/>
    <w:rPr>
      <w:rFonts w:ascii="Source Sans Pro Light" w:eastAsia="Times New Roman" w:hAnsi="Source Sans Pro Light" w:cs="Times New Roman"/>
      <w:color w:val="A6A6A6"/>
      <w:sz w:val="20"/>
      <w:szCs w:val="20"/>
      <w:lang w:eastAsia="de-DE"/>
    </w:rPr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DB4A0B"/>
    <w:pPr>
      <w:spacing w:line="320" w:lineRule="exact"/>
      <w:jc w:val="right"/>
    </w:pPr>
    <w:rPr>
      <w:rFonts w:eastAsia="Times New Roman" w:cs="Times New Roman"/>
      <w:color w:val="A6A6A6"/>
      <w:lang w:eastAsia="de-DE"/>
    </w:rPr>
  </w:style>
  <w:style w:type="character" w:customStyle="1" w:styleId="LS-KopfzeileGeradeHochformatLinksZchn">
    <w:name w:val="LS-Kopfzeile Gerade Hochformat (Links) Zchn"/>
    <w:link w:val="LS-KopfzeileGeradeHochformatLinks"/>
    <w:rsid w:val="00A74C42"/>
    <w:rPr>
      <w:rFonts w:ascii="Source Sans Pro" w:eastAsia="Times New Roman" w:hAnsi="Source Sans Pro" w:cs="Times New Roman"/>
      <w:color w:val="A6A6A6"/>
      <w:sz w:val="20"/>
      <w:szCs w:val="20"/>
      <w:lang w:eastAsia="de-DE"/>
    </w:rPr>
  </w:style>
  <w:style w:type="paragraph" w:customStyle="1" w:styleId="TabelleKopfmitte">
    <w:name w:val="Tabelle_Kopf_mitte"/>
    <w:basedOn w:val="Standard"/>
    <w:rsid w:val="00DB4A0B"/>
    <w:pPr>
      <w:jc w:val="center"/>
    </w:pPr>
    <w:rPr>
      <w:rFonts w:eastAsia="Times New Roman" w:cs="Times New Roman"/>
      <w:b/>
      <w:lang w:eastAsia="de-DE"/>
    </w:rPr>
  </w:style>
  <w:style w:type="paragraph" w:customStyle="1" w:styleId="Textkrpernrauen">
    <w:name w:val="Textkörper_nr_außen"/>
    <w:basedOn w:val="Standard"/>
    <w:next w:val="TextkrpernrauenText"/>
    <w:uiPriority w:val="99"/>
    <w:rsid w:val="006D75BC"/>
    <w:pPr>
      <w:numPr>
        <w:numId w:val="13"/>
      </w:numPr>
      <w:spacing w:before="120"/>
      <w:jc w:val="both"/>
    </w:pPr>
  </w:style>
  <w:style w:type="paragraph" w:customStyle="1" w:styleId="LS-DeckblattQuatrate">
    <w:name w:val="LS-Deckblatt Quatrate"/>
    <w:uiPriority w:val="99"/>
    <w:semiHidden/>
    <w:rsid w:val="00DB4A0B"/>
    <w:pPr>
      <w:suppressAutoHyphens/>
      <w:spacing w:line="160" w:lineRule="exact"/>
    </w:pPr>
    <w:rPr>
      <w:rFonts w:eastAsia="Times New Roman" w:cs="Times New Roman"/>
      <w:color w:val="7F7F7F"/>
      <w:sz w:val="10"/>
      <w:lang w:eastAsia="de-DE"/>
    </w:rPr>
  </w:style>
  <w:style w:type="paragraph" w:customStyle="1" w:styleId="NL-DeckblattFett">
    <w:name w:val="NL-Deckblatt Fett"/>
    <w:basedOn w:val="Standard"/>
    <w:uiPriority w:val="99"/>
    <w:rsid w:val="006F6E2E"/>
    <w:pPr>
      <w:spacing w:line="440" w:lineRule="exact"/>
    </w:pPr>
    <w:rPr>
      <w:rFonts w:ascii="Source Sans Pro Semibold" w:eastAsia="Calibri" w:hAnsi="Source Sans Pro Semibold"/>
      <w:color w:val="000000"/>
      <w:sz w:val="44"/>
    </w:rPr>
  </w:style>
  <w:style w:type="paragraph" w:customStyle="1" w:styleId="NL-Deckblatt">
    <w:name w:val="NL-Deckblatt"/>
    <w:basedOn w:val="Standard"/>
    <w:uiPriority w:val="99"/>
    <w:rsid w:val="007B7335"/>
    <w:rPr>
      <w:sz w:val="32"/>
    </w:rPr>
  </w:style>
  <w:style w:type="paragraph" w:customStyle="1" w:styleId="LS-ImpressumFett">
    <w:name w:val="LS-Impressum Fett"/>
    <w:uiPriority w:val="99"/>
    <w:semiHidden/>
    <w:rsid w:val="00DB4A0B"/>
    <w:pPr>
      <w:spacing w:line="240" w:lineRule="atLeast"/>
    </w:pPr>
    <w:rPr>
      <w:rFonts w:ascii="Univers 55" w:eastAsia="Calibri" w:hAnsi="Univers 55"/>
      <w:color w:val="000000"/>
      <w:sz w:val="32"/>
    </w:rPr>
  </w:style>
  <w:style w:type="paragraph" w:customStyle="1" w:styleId="NL-Impressum">
    <w:name w:val="NL-Impressum"/>
    <w:uiPriority w:val="99"/>
    <w:rsid w:val="00DB4A0B"/>
    <w:pPr>
      <w:spacing w:line="220" w:lineRule="exact"/>
    </w:pPr>
    <w:rPr>
      <w:rFonts w:ascii="Source Sans Pro Light" w:eastAsia="Calibri" w:hAnsi="Source Sans Pro Light"/>
      <w:color w:val="000000"/>
    </w:rPr>
  </w:style>
  <w:style w:type="paragraph" w:customStyle="1" w:styleId="LS-ImpressumBlocksatz">
    <w:name w:val="LS-Impressum Blocksatz"/>
    <w:uiPriority w:val="99"/>
    <w:semiHidden/>
    <w:rsid w:val="00DB4A0B"/>
    <w:pPr>
      <w:spacing w:line="220" w:lineRule="exact"/>
      <w:jc w:val="both"/>
    </w:pPr>
    <w:rPr>
      <w:rFonts w:ascii="Univers 55" w:eastAsia="Calibri" w:hAnsi="Univers 55"/>
      <w:color w:val="000000"/>
      <w:lang w:eastAsia="de-DE"/>
    </w:rPr>
  </w:style>
  <w:style w:type="numbering" w:customStyle="1" w:styleId="LS-berschriftengliederung">
    <w:name w:val="LS-Überschriftengliederung"/>
    <w:basedOn w:val="KeineListe"/>
    <w:uiPriority w:val="99"/>
    <w:rsid w:val="00DB4A0B"/>
    <w:pPr>
      <w:numPr>
        <w:numId w:val="1"/>
      </w:numPr>
    </w:pPr>
  </w:style>
  <w:style w:type="paragraph" w:customStyle="1" w:styleId="LS-Inhaltsverzeichnisberschrift">
    <w:name w:val="LS-Inhaltsverzeichnis Überschrift"/>
    <w:uiPriority w:val="99"/>
    <w:semiHidden/>
    <w:rsid w:val="00DB4A0B"/>
    <w:pPr>
      <w:tabs>
        <w:tab w:val="left" w:pos="1320"/>
        <w:tab w:val="right" w:leader="dot" w:pos="9628"/>
      </w:tabs>
      <w:spacing w:after="480" w:line="386" w:lineRule="exact"/>
    </w:pPr>
    <w:rPr>
      <w:rFonts w:ascii="Univers 45 Light" w:eastAsia="Calibri" w:hAnsi="Univers 45 Light"/>
      <w:b/>
      <w:noProof/>
      <w:color w:val="000000"/>
      <w:sz w:val="28"/>
    </w:rPr>
  </w:style>
  <w:style w:type="paragraph" w:customStyle="1" w:styleId="NL-Kopfzeilen-Titel">
    <w:name w:val="NL-Kopfzeilen-Titel"/>
    <w:link w:val="NL-Kopfzeilen-TitelZchn"/>
    <w:rsid w:val="00DB4A0B"/>
    <w:rPr>
      <w:rFonts w:ascii="Source Sans Pro Light" w:eastAsia="Times New Roman" w:hAnsi="Source Sans Pro Light" w:cs="Times New Roman"/>
    </w:rPr>
  </w:style>
  <w:style w:type="character" w:customStyle="1" w:styleId="NL-Kopfzeilen-TitelZchn">
    <w:name w:val="NL-Kopfzeilen-Titel Zchn"/>
    <w:link w:val="NL-Kopfzeilen-Titel"/>
    <w:rsid w:val="00E34088"/>
    <w:rPr>
      <w:rFonts w:ascii="Source Sans Pro Light" w:eastAsia="Times New Roman" w:hAnsi="Source Sans Pro Light" w:cs="Times New Roman"/>
    </w:rPr>
  </w:style>
  <w:style w:type="paragraph" w:customStyle="1" w:styleId="NL-FuzeileUngerade">
    <w:name w:val="NL-Fußzeile Ungerade"/>
    <w:uiPriority w:val="99"/>
    <w:rsid w:val="00DB4A0B"/>
    <w:pPr>
      <w:spacing w:line="320" w:lineRule="atLeast"/>
      <w:jc w:val="right"/>
    </w:pPr>
    <w:rPr>
      <w:rFonts w:ascii="Source Sans Pro Light" w:eastAsia="Times New Roman" w:hAnsi="Source Sans Pro Light" w:cs="Times New Roman"/>
      <w:color w:val="000000"/>
      <w:sz w:val="28"/>
      <w:lang w:eastAsia="de-DE"/>
    </w:rPr>
  </w:style>
  <w:style w:type="paragraph" w:customStyle="1" w:styleId="NL-FuzeileGerade">
    <w:name w:val="NL-Fußzeile Gerade"/>
    <w:basedOn w:val="LS-KopfzeileUngeradeHochformatRechts"/>
    <w:uiPriority w:val="99"/>
    <w:rsid w:val="00DB4A0B"/>
    <w:rPr>
      <w:color w:val="000000"/>
      <w:sz w:val="28"/>
    </w:rPr>
  </w:style>
  <w:style w:type="paragraph" w:customStyle="1" w:styleId="Kopf8pt">
    <w:name w:val="Kopf_8pt"/>
    <w:basedOn w:val="Standard"/>
    <w:uiPriority w:val="99"/>
    <w:rsid w:val="00DB4A0B"/>
    <w:pPr>
      <w:spacing w:line="200" w:lineRule="exact"/>
    </w:pPr>
    <w:rPr>
      <w:rFonts w:eastAsia="Times New Roman" w:cs="Times New Roman"/>
      <w:sz w:val="16"/>
    </w:rPr>
  </w:style>
  <w:style w:type="paragraph" w:styleId="Textkrper">
    <w:name w:val="Body Text"/>
    <w:basedOn w:val="Standard"/>
    <w:link w:val="TextkrperZchn"/>
    <w:rsid w:val="00BE7018"/>
    <w:pPr>
      <w:jc w:val="both"/>
    </w:pPr>
    <w:rPr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7018"/>
    <w:rPr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7018"/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7018"/>
    <w:rPr>
      <w:rFonts w:ascii="Source Sans Pro Semibold" w:eastAsia="Times New Roman" w:hAnsi="Source Sans Pro Semibold" w:cs="Times New Roman"/>
      <w:bCs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7018"/>
    <w:rPr>
      <w:rFonts w:ascii="Source Sans Pro Semibold" w:eastAsia="Times New Roman" w:hAnsi="Source Sans Pro Semibold" w:cs="Times New Roman"/>
      <w:bCs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E7018"/>
    <w:rPr>
      <w:rFonts w:ascii="Source Sans Pro Semibold" w:eastAsia="Times New Roman" w:hAnsi="Source Sans Pro Semibold" w:cs="Times New Roman"/>
      <w:bCs/>
      <w:iCs/>
      <w:lang w:eastAsia="de-DE"/>
    </w:rPr>
  </w:style>
  <w:style w:type="paragraph" w:styleId="Textkrper-Erstzeileneinzug">
    <w:name w:val="Body Text First Indent"/>
    <w:aliases w:val="Textkörper_Erstzeileneinzug"/>
    <w:basedOn w:val="Standard"/>
    <w:link w:val="Textkrper-ErstzeileneinzugZchn"/>
    <w:uiPriority w:val="99"/>
    <w:rsid w:val="00472595"/>
    <w:pPr>
      <w:ind w:firstLine="284"/>
      <w:contextualSpacing/>
      <w:jc w:val="both"/>
    </w:pPr>
    <w:rPr>
      <w:szCs w:val="24"/>
      <w:lang w:eastAsia="de-DE"/>
    </w:rPr>
  </w:style>
  <w:style w:type="character" w:customStyle="1" w:styleId="Textkrper-ErstzeileneinzugZchn">
    <w:name w:val="Textkörper-Erstzeileneinzug Zchn"/>
    <w:aliases w:val="Textkörper_Erstzeileneinzug Zchn"/>
    <w:basedOn w:val="TextkrperZchn"/>
    <w:link w:val="Textkrper-Erstzeileneinzug"/>
    <w:uiPriority w:val="99"/>
    <w:rsid w:val="00472595"/>
    <w:rPr>
      <w:szCs w:val="24"/>
      <w:lang w:eastAsia="de-DE"/>
    </w:rPr>
  </w:style>
  <w:style w:type="character" w:styleId="Fett">
    <w:name w:val="Strong"/>
    <w:uiPriority w:val="22"/>
    <w:qFormat/>
    <w:rsid w:val="00DB4A0B"/>
    <w:rPr>
      <w:b/>
      <w:bCs/>
      <w:color w:val="000000"/>
    </w:rPr>
  </w:style>
  <w:style w:type="character" w:styleId="Hervorhebung">
    <w:name w:val="Emphasis"/>
    <w:aliases w:val="Kursiv"/>
    <w:uiPriority w:val="20"/>
    <w:qFormat/>
    <w:rsid w:val="00DB4A0B"/>
    <w:rPr>
      <w:i/>
      <w:iCs/>
    </w:rPr>
  </w:style>
  <w:style w:type="table" w:styleId="Tabellenraster">
    <w:name w:val="Table Grid"/>
    <w:basedOn w:val="NormaleTabelle"/>
    <w:uiPriority w:val="59"/>
    <w:rsid w:val="00DB4A0B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Anfang">
    <w:name w:val="Nummerierung Anfang"/>
    <w:basedOn w:val="Standard"/>
    <w:next w:val="Standard"/>
    <w:uiPriority w:val="99"/>
    <w:semiHidden/>
    <w:locked/>
    <w:rsid w:val="009F66A5"/>
    <w:pPr>
      <w:numPr>
        <w:numId w:val="4"/>
      </w:numPr>
      <w:pBdr>
        <w:top w:val="single" w:sz="4" w:space="6" w:color="FFFFFF"/>
        <w:left w:val="single" w:sz="4" w:space="4" w:color="FFFFFF"/>
        <w:bottom w:val="single" w:sz="4" w:space="8" w:color="FFFFFF"/>
        <w:right w:val="single" w:sz="4" w:space="4" w:color="FFFFFF"/>
      </w:pBdr>
      <w:spacing w:before="120" w:after="100"/>
      <w:ind w:right="113"/>
      <w:jc w:val="both"/>
    </w:pPr>
    <w:rPr>
      <w:rFonts w:ascii="Univers 55" w:eastAsia="Times New Roman" w:hAnsi="Univers 55" w:cs="Times New Roman"/>
      <w:lang w:eastAsia="de-DE"/>
    </w:rPr>
  </w:style>
  <w:style w:type="paragraph" w:customStyle="1" w:styleId="Kopf8ptlinksnr">
    <w:name w:val="Kopf_8pt_links_nr"/>
    <w:basedOn w:val="Standard"/>
    <w:uiPriority w:val="99"/>
    <w:rsid w:val="00C224C8"/>
    <w:pPr>
      <w:numPr>
        <w:numId w:val="5"/>
      </w:numPr>
      <w:contextualSpacing/>
    </w:pPr>
    <w:rPr>
      <w:bCs/>
      <w:sz w:val="16"/>
    </w:rPr>
  </w:style>
  <w:style w:type="paragraph" w:customStyle="1" w:styleId="NummerierungGrauhinterlegt">
    <w:name w:val="Nummerierung Grau hinterlegt"/>
    <w:basedOn w:val="NummerierungAnfang"/>
    <w:uiPriority w:val="99"/>
    <w:rsid w:val="009F66A5"/>
    <w:pPr>
      <w:pBdr>
        <w:top w:val="single" w:sz="4" w:space="6" w:color="D9D9D9"/>
        <w:left w:val="single" w:sz="4" w:space="4" w:color="D9D9D9"/>
        <w:bottom w:val="single" w:sz="4" w:space="8" w:color="D9D9D9"/>
        <w:right w:val="single" w:sz="4" w:space="4" w:color="D9D9D9"/>
      </w:pBdr>
      <w:shd w:val="clear" w:color="auto" w:fill="D9D9D9"/>
      <w:tabs>
        <w:tab w:val="left" w:pos="398"/>
      </w:tabs>
    </w:pPr>
    <w:rPr>
      <w:rFonts w:ascii="Source Sans Pro Light" w:hAnsi="Source Sans Pro Light"/>
    </w:rPr>
  </w:style>
  <w:style w:type="paragraph" w:customStyle="1" w:styleId="TabelleLinks8PT">
    <w:name w:val="Tabelle Links 8PT"/>
    <w:basedOn w:val="Textkrper"/>
    <w:uiPriority w:val="99"/>
    <w:rsid w:val="009F66A5"/>
    <w:pPr>
      <w:spacing w:line="200" w:lineRule="exact"/>
      <w:jc w:val="left"/>
    </w:pPr>
    <w:rPr>
      <w:rFonts w:eastAsia="Times New Roman" w:cs="Times New Roman"/>
      <w:sz w:val="16"/>
    </w:rPr>
  </w:style>
  <w:style w:type="paragraph" w:customStyle="1" w:styleId="Autoren">
    <w:name w:val="Autoren"/>
    <w:basedOn w:val="Marginaliegrau"/>
    <w:uiPriority w:val="99"/>
    <w:rsid w:val="005039B8"/>
    <w:pPr>
      <w:framePr w:wrap="around"/>
      <w:shd w:val="clear" w:color="auto" w:fill="D9D9D9"/>
      <w:spacing w:after="60" w:line="200" w:lineRule="exact"/>
    </w:pPr>
    <w:rPr>
      <w:rFonts w:eastAsia="Times New Roman" w:cs="Times New Roman"/>
      <w:sz w:val="16"/>
      <w:lang w:eastAsia="de-DE"/>
    </w:rPr>
  </w:style>
  <w:style w:type="paragraph" w:customStyle="1" w:styleId="Kopf8ptafz">
    <w:name w:val="Kopf_8pt_afz"/>
    <w:basedOn w:val="Standard"/>
    <w:rsid w:val="00D77352"/>
    <w:pPr>
      <w:numPr>
        <w:numId w:val="6"/>
      </w:numPr>
      <w:ind w:left="227" w:hanging="170"/>
    </w:pPr>
    <w:rPr>
      <w:sz w:val="16"/>
    </w:rPr>
  </w:style>
  <w:style w:type="paragraph" w:customStyle="1" w:styleId="TextkrpernrauenText">
    <w:name w:val="Textkörper_nr_außen_Text"/>
    <w:basedOn w:val="Standard"/>
    <w:uiPriority w:val="99"/>
    <w:rsid w:val="003346C3"/>
    <w:pPr>
      <w:ind w:left="284"/>
      <w:jc w:val="both"/>
    </w:pPr>
  </w:style>
  <w:style w:type="paragraph" w:customStyle="1" w:styleId="TabelleLinks">
    <w:name w:val="Tabelle Links"/>
    <w:basedOn w:val="Standard"/>
    <w:uiPriority w:val="99"/>
    <w:rsid w:val="00EC3F69"/>
    <w:pPr>
      <w:spacing w:line="220" w:lineRule="exact"/>
    </w:pPr>
    <w:rPr>
      <w:rFonts w:eastAsia="Times New Roman" w:cs="Times New Roman"/>
      <w:sz w:val="18"/>
      <w:lang w:eastAsia="de-DE"/>
    </w:rPr>
  </w:style>
  <w:style w:type="paragraph" w:customStyle="1" w:styleId="Tabellezentriert">
    <w:name w:val="Tabelle zentriert"/>
    <w:basedOn w:val="TabelleLinks"/>
    <w:uiPriority w:val="99"/>
    <w:rsid w:val="00D34A82"/>
    <w:pPr>
      <w:jc w:val="center"/>
    </w:pPr>
  </w:style>
  <w:style w:type="character" w:styleId="Hyperlink">
    <w:name w:val="Hyperlink"/>
    <w:uiPriority w:val="99"/>
    <w:semiHidden/>
    <w:rsid w:val="00D34A82"/>
    <w:rPr>
      <w:color w:val="0000FF"/>
      <w:u w:val="single"/>
    </w:rPr>
  </w:style>
  <w:style w:type="paragraph" w:customStyle="1" w:styleId="Tabelle6ptmitte">
    <w:name w:val="Tabelle_6pt_mitte"/>
    <w:basedOn w:val="Standard"/>
    <w:rsid w:val="00D34A82"/>
    <w:pPr>
      <w:jc w:val="center"/>
    </w:pPr>
    <w:rPr>
      <w:sz w:val="12"/>
    </w:rPr>
  </w:style>
  <w:style w:type="paragraph" w:customStyle="1" w:styleId="Textkrpernrinnen">
    <w:name w:val="Textkörper_nr_innen"/>
    <w:basedOn w:val="Standard"/>
    <w:uiPriority w:val="99"/>
    <w:rsid w:val="003346C3"/>
    <w:pPr>
      <w:numPr>
        <w:numId w:val="9"/>
      </w:numPr>
      <w:spacing w:before="120" w:after="120"/>
      <w:contextualSpacing/>
      <w:jc w:val="both"/>
    </w:pPr>
  </w:style>
  <w:style w:type="paragraph" w:customStyle="1" w:styleId="Textkrperafz">
    <w:name w:val="Textkörper_afz"/>
    <w:basedOn w:val="Standard"/>
    <w:uiPriority w:val="99"/>
    <w:rsid w:val="00583BFC"/>
    <w:pPr>
      <w:numPr>
        <w:numId w:val="7"/>
      </w:numPr>
      <w:spacing w:before="120" w:after="120"/>
      <w:ind w:left="568" w:hanging="284"/>
      <w:contextualSpacing/>
    </w:pPr>
    <w:rPr>
      <w:noProof/>
      <w:lang w:val="en-US"/>
    </w:rPr>
  </w:style>
  <w:style w:type="paragraph" w:customStyle="1" w:styleId="TabelleKopflinks">
    <w:name w:val="Tabelle_Kopf_links"/>
    <w:basedOn w:val="Standard"/>
    <w:rsid w:val="00706E47"/>
    <w:rPr>
      <w:b/>
    </w:rPr>
  </w:style>
  <w:style w:type="paragraph" w:styleId="Aufzhlungszeichen">
    <w:name w:val="List Bullet"/>
    <w:basedOn w:val="Standard"/>
    <w:uiPriority w:val="99"/>
    <w:semiHidden/>
    <w:rsid w:val="00F67B00"/>
    <w:pPr>
      <w:numPr>
        <w:numId w:val="8"/>
      </w:numPr>
      <w:contextualSpacing/>
    </w:pPr>
  </w:style>
  <w:style w:type="paragraph" w:customStyle="1" w:styleId="AufgabeEbene1">
    <w:name w:val="Aufgabe_Ebene1"/>
    <w:basedOn w:val="Standard"/>
    <w:next w:val="AufgabeText"/>
    <w:rsid w:val="00EC3F69"/>
    <w:pPr>
      <w:numPr>
        <w:numId w:val="10"/>
      </w:numPr>
      <w:spacing w:before="240"/>
      <w:jc w:val="both"/>
    </w:pPr>
  </w:style>
  <w:style w:type="paragraph" w:customStyle="1" w:styleId="AufgabeText">
    <w:name w:val="Aufgabe_Text"/>
    <w:basedOn w:val="Standard"/>
    <w:uiPriority w:val="99"/>
    <w:rsid w:val="006A64CA"/>
    <w:pPr>
      <w:ind w:left="284"/>
      <w:jc w:val="both"/>
    </w:pPr>
  </w:style>
  <w:style w:type="paragraph" w:customStyle="1" w:styleId="AufgabeLinie">
    <w:name w:val="Aufgabe_Linie"/>
    <w:basedOn w:val="Standard"/>
    <w:uiPriority w:val="99"/>
    <w:rsid w:val="00E34088"/>
    <w:pPr>
      <w:tabs>
        <w:tab w:val="left" w:leader="underscore" w:pos="7371"/>
      </w:tabs>
      <w:spacing w:before="120" w:line="480" w:lineRule="auto"/>
      <w:ind w:left="284"/>
      <w:contextualSpacing/>
      <w:jc w:val="both"/>
    </w:pPr>
  </w:style>
  <w:style w:type="paragraph" w:customStyle="1" w:styleId="AufgabeKasten">
    <w:name w:val="Aufgabe_Kasten"/>
    <w:basedOn w:val="Standard"/>
    <w:uiPriority w:val="99"/>
    <w:rsid w:val="00D77352"/>
    <w:pPr>
      <w:numPr>
        <w:numId w:val="11"/>
      </w:numPr>
      <w:spacing w:before="120" w:after="120"/>
      <w:ind w:left="568" w:hanging="284"/>
    </w:pPr>
  </w:style>
  <w:style w:type="paragraph" w:customStyle="1" w:styleId="AufgabeKastenangekreuzt">
    <w:name w:val="Aufgabe_Kasten_angekreuzt"/>
    <w:basedOn w:val="Standard"/>
    <w:uiPriority w:val="99"/>
    <w:rsid w:val="00992625"/>
    <w:pPr>
      <w:numPr>
        <w:numId w:val="12"/>
      </w:numPr>
      <w:spacing w:before="120" w:after="120"/>
      <w:ind w:left="568" w:hanging="284"/>
      <w:jc w:val="both"/>
    </w:pPr>
  </w:style>
  <w:style w:type="paragraph" w:customStyle="1" w:styleId="Marginalie">
    <w:name w:val="Marginalie"/>
    <w:basedOn w:val="Standard"/>
    <w:next w:val="Textkrper"/>
    <w:uiPriority w:val="99"/>
    <w:rsid w:val="005039B8"/>
    <w:pPr>
      <w:framePr w:w="2098" w:hSpace="170" w:wrap="notBeside" w:vAnchor="text" w:hAnchor="page" w:xAlign="right" w:y="1"/>
      <w:jc w:val="both"/>
    </w:pPr>
    <w:rPr>
      <w:rFonts w:eastAsia="Times New Roman" w:cs="Times New Roman"/>
      <w:sz w:val="18"/>
      <w:lang w:eastAsia="de-DE"/>
    </w:rPr>
  </w:style>
  <w:style w:type="paragraph" w:customStyle="1" w:styleId="MarginalieIcon">
    <w:name w:val="Marginalie_Icon"/>
    <w:basedOn w:val="Standard"/>
    <w:next w:val="Textkrper"/>
    <w:uiPriority w:val="99"/>
    <w:rsid w:val="00472595"/>
    <w:pPr>
      <w:framePr w:w="2098" w:hSpace="170" w:wrap="notBeside" w:vAnchor="text" w:hAnchor="page" w:xAlign="right" w:y="511"/>
      <w:jc w:val="both"/>
    </w:pPr>
    <w:rPr>
      <w:sz w:val="18"/>
    </w:rPr>
  </w:style>
  <w:style w:type="paragraph" w:customStyle="1" w:styleId="ImpressumNamen">
    <w:name w:val="Impressum_Namen"/>
    <w:basedOn w:val="Standard"/>
    <w:uiPriority w:val="99"/>
    <w:semiHidden/>
    <w:rsid w:val="00233EB7"/>
    <w:pPr>
      <w:framePr w:hSpace="141" w:wrap="around" w:vAnchor="text" w:hAnchor="text" w:y="276"/>
      <w:spacing w:after="240"/>
      <w:contextualSpacing/>
    </w:pPr>
    <w:rPr>
      <w:rFonts w:eastAsia="Calibri"/>
    </w:rPr>
  </w:style>
  <w:style w:type="paragraph" w:customStyle="1" w:styleId="Impressum">
    <w:name w:val="Impressum"/>
    <w:basedOn w:val="Standard"/>
    <w:uiPriority w:val="99"/>
    <w:semiHidden/>
    <w:rsid w:val="00233EB7"/>
    <w:pPr>
      <w:jc w:val="both"/>
    </w:pPr>
    <w:rPr>
      <w:rFonts w:eastAsia="Calibri"/>
      <w:lang w:eastAsia="de-DE"/>
    </w:rPr>
  </w:style>
  <w:style w:type="paragraph" w:customStyle="1" w:styleId="Abstandszeile">
    <w:name w:val="Abstandszeile"/>
    <w:basedOn w:val="Standard"/>
    <w:rsid w:val="00674242"/>
    <w:rPr>
      <w:sz w:val="16"/>
      <w:lang w:eastAsia="de-DE"/>
    </w:rPr>
  </w:style>
  <w:style w:type="paragraph" w:customStyle="1" w:styleId="AufgabeEbene2">
    <w:name w:val="Aufgabe_Ebene2"/>
    <w:basedOn w:val="Standard"/>
    <w:rsid w:val="00992625"/>
    <w:pPr>
      <w:numPr>
        <w:ilvl w:val="1"/>
        <w:numId w:val="10"/>
      </w:numPr>
      <w:spacing w:before="120"/>
      <w:jc w:val="both"/>
    </w:pPr>
  </w:style>
  <w:style w:type="paragraph" w:customStyle="1" w:styleId="AufgabeEbene3">
    <w:name w:val="Aufgabe_Ebene3"/>
    <w:basedOn w:val="Standard"/>
    <w:rsid w:val="00992625"/>
    <w:pPr>
      <w:numPr>
        <w:ilvl w:val="2"/>
        <w:numId w:val="10"/>
      </w:numPr>
      <w:spacing w:before="120"/>
      <w:jc w:val="both"/>
    </w:pPr>
  </w:style>
  <w:style w:type="paragraph" w:customStyle="1" w:styleId="Marginaliegrau">
    <w:name w:val="Marginalie_grau"/>
    <w:basedOn w:val="Standard"/>
    <w:next w:val="Textkrper"/>
    <w:rsid w:val="005039B8"/>
    <w:pPr>
      <w:framePr w:w="2041" w:hSpace="198" w:wrap="around" w:vAnchor="text" w:hAnchor="page" w:xAlign="right" w:y="1"/>
      <w:shd w:val="clear" w:color="auto" w:fill="D9D9D9" w:themeFill="background1" w:themeFillShade="D9"/>
      <w:jc w:val="both"/>
    </w:pPr>
    <w:rPr>
      <w:sz w:val="18"/>
    </w:rPr>
  </w:style>
  <w:style w:type="paragraph" w:customStyle="1" w:styleId="AufgabeEbene3angekreuzt">
    <w:name w:val="Aufgabe_Ebene3_angekreuzt"/>
    <w:basedOn w:val="Standard"/>
    <w:uiPriority w:val="99"/>
    <w:rsid w:val="00992625"/>
    <w:pPr>
      <w:numPr>
        <w:numId w:val="14"/>
      </w:numPr>
      <w:spacing w:before="120"/>
      <w:ind w:left="851" w:hanging="284"/>
      <w:jc w:val="both"/>
      <w:outlineLvl w:val="2"/>
    </w:pPr>
  </w:style>
  <w:style w:type="character" w:styleId="Zeilennummer">
    <w:name w:val="line number"/>
    <w:basedOn w:val="Absatz-Standardschriftart"/>
    <w:uiPriority w:val="99"/>
    <w:semiHidden/>
    <w:rsid w:val="00FA43B6"/>
  </w:style>
  <w:style w:type="paragraph" w:customStyle="1" w:styleId="MaginaliegrauIcon">
    <w:name w:val="Maginalie_grau_Icon"/>
    <w:basedOn w:val="Standard"/>
    <w:next w:val="Textkrper"/>
    <w:uiPriority w:val="99"/>
    <w:rsid w:val="005039B8"/>
    <w:pPr>
      <w:framePr w:w="2041" w:hSpace="198" w:wrap="around" w:vAnchor="text" w:hAnchor="page" w:xAlign="right" w:y="511"/>
      <w:shd w:val="clear" w:color="auto" w:fill="D9D9D9" w:themeFill="background1" w:themeFillShade="D9"/>
    </w:pPr>
    <w:rPr>
      <w:sz w:val="18"/>
    </w:rPr>
  </w:style>
  <w:style w:type="paragraph" w:customStyle="1" w:styleId="Tabelle6pt">
    <w:name w:val="Tabelle_6pt"/>
    <w:basedOn w:val="Standard"/>
    <w:next w:val="Standard"/>
    <w:rsid w:val="006308C3"/>
    <w:pPr>
      <w:spacing w:before="40" w:after="60" w:line="160" w:lineRule="exact"/>
    </w:pPr>
    <w:rPr>
      <w:sz w:val="12"/>
    </w:rPr>
  </w:style>
  <w:style w:type="paragraph" w:customStyle="1" w:styleId="AufgabeLckentext">
    <w:name w:val="Aufgabe_Lückentext"/>
    <w:basedOn w:val="Standard"/>
    <w:uiPriority w:val="99"/>
    <w:rsid w:val="00E34088"/>
    <w:pPr>
      <w:spacing w:before="120" w:line="480" w:lineRule="auto"/>
      <w:ind w:left="284"/>
      <w:contextualSpacing/>
      <w:jc w:val="both"/>
    </w:pPr>
  </w:style>
  <w:style w:type="character" w:customStyle="1" w:styleId="Unterstrichen">
    <w:name w:val="Unterstrichen"/>
    <w:basedOn w:val="Absatz-Standardschriftart"/>
    <w:uiPriority w:val="1"/>
    <w:rsid w:val="003C56C4"/>
    <w:rPr>
      <w:u w:val="single"/>
    </w:rPr>
  </w:style>
  <w:style w:type="character" w:customStyle="1" w:styleId="Durchgestrichen">
    <w:name w:val="Durchgestrichen"/>
    <w:basedOn w:val="Absatz-Standardschriftart"/>
    <w:uiPriority w:val="1"/>
    <w:rsid w:val="003C56C4"/>
    <w:rPr>
      <w:strike/>
      <w:dstrike w:val="0"/>
    </w:rPr>
  </w:style>
  <w:style w:type="paragraph" w:customStyle="1" w:styleId="Textkrpermitte">
    <w:name w:val="Textkörper_mitte"/>
    <w:basedOn w:val="Standard"/>
    <w:rsid w:val="00A410C8"/>
    <w:pPr>
      <w:jc w:val="center"/>
    </w:pPr>
    <w:rPr>
      <w:rFonts w:eastAsia="Calibri"/>
      <w:lang w:eastAsia="de-DE"/>
    </w:rPr>
  </w:style>
  <w:style w:type="table" w:customStyle="1" w:styleId="Tabellenraster2">
    <w:name w:val="Tabellenraster2"/>
    <w:basedOn w:val="NormaleTabelle"/>
    <w:next w:val="Tabellenraster"/>
    <w:uiPriority w:val="59"/>
    <w:rsid w:val="00453EC1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BF021C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F021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Verzeichnis1">
    <w:name w:val="toc 1"/>
    <w:next w:val="Standard"/>
    <w:autoRedefine/>
    <w:uiPriority w:val="39"/>
    <w:semiHidden/>
    <w:unhideWhenUsed/>
    <w:rsid w:val="00BF021C"/>
    <w:pPr>
      <w:tabs>
        <w:tab w:val="right" w:pos="1134"/>
        <w:tab w:val="right" w:leader="dot" w:pos="9628"/>
      </w:tabs>
      <w:spacing w:before="160" w:after="160" w:line="360" w:lineRule="exact"/>
      <w:ind w:left="851" w:right="567" w:hanging="851"/>
    </w:pPr>
    <w:rPr>
      <w:rFonts w:ascii="Source Sans Pro Semibold" w:eastAsia="Calibri" w:hAnsi="Source Sans Pro Semibold"/>
      <w:b/>
      <w:color w:val="000000"/>
      <w:sz w:val="24"/>
      <w:szCs w:val="22"/>
    </w:rPr>
  </w:style>
  <w:style w:type="paragraph" w:styleId="Verzeichnis2">
    <w:name w:val="toc 2"/>
    <w:next w:val="Standard"/>
    <w:autoRedefine/>
    <w:uiPriority w:val="39"/>
    <w:semiHidden/>
    <w:unhideWhenUsed/>
    <w:rsid w:val="00BF021C"/>
    <w:pPr>
      <w:tabs>
        <w:tab w:val="left" w:pos="1134"/>
        <w:tab w:val="right" w:leader="dot" w:pos="9628"/>
      </w:tabs>
      <w:spacing w:after="100"/>
      <w:ind w:left="851" w:right="567" w:hanging="851"/>
    </w:pPr>
    <w:rPr>
      <w:rFonts w:ascii="Source Sans Pro Light" w:eastAsia="Calibri" w:hAnsi="Source Sans Pro Light"/>
      <w:color w:val="000000"/>
      <w:sz w:val="24"/>
      <w:szCs w:val="22"/>
    </w:rPr>
  </w:style>
  <w:style w:type="paragraph" w:styleId="Verzeichnis3">
    <w:name w:val="toc 3"/>
    <w:next w:val="Standard"/>
    <w:autoRedefine/>
    <w:uiPriority w:val="39"/>
    <w:semiHidden/>
    <w:unhideWhenUsed/>
    <w:rsid w:val="00BF021C"/>
    <w:pPr>
      <w:spacing w:after="100"/>
      <w:ind w:left="851" w:right="567" w:hanging="851"/>
      <w:contextualSpacing/>
    </w:pPr>
    <w:rPr>
      <w:rFonts w:ascii="Source Sans Pro Light" w:eastAsia="Calibri" w:hAnsi="Source Sans Pro Light"/>
      <w:color w:val="000000"/>
      <w:sz w:val="24"/>
      <w:szCs w:val="22"/>
    </w:rPr>
  </w:style>
  <w:style w:type="paragraph" w:styleId="Verzeichnis4">
    <w:name w:val="toc 4"/>
    <w:next w:val="Standard"/>
    <w:autoRedefine/>
    <w:uiPriority w:val="39"/>
    <w:semiHidden/>
    <w:unhideWhenUsed/>
    <w:rsid w:val="00BF021C"/>
    <w:pPr>
      <w:tabs>
        <w:tab w:val="left" w:pos="1760"/>
        <w:tab w:val="right" w:leader="dot" w:pos="9628"/>
      </w:tabs>
      <w:spacing w:after="100"/>
      <w:ind w:left="851" w:right="567" w:hanging="851"/>
      <w:contextualSpacing/>
    </w:pPr>
    <w:rPr>
      <w:rFonts w:ascii="Source Sans Pro Light" w:eastAsia="Calibri" w:hAnsi="Source Sans Pro Light"/>
      <w:color w:val="000000"/>
      <w:sz w:val="24"/>
      <w:szCs w:val="22"/>
    </w:rPr>
  </w:style>
  <w:style w:type="paragraph" w:styleId="Beschriftung">
    <w:name w:val="caption"/>
    <w:next w:val="Textkrper"/>
    <w:uiPriority w:val="35"/>
    <w:semiHidden/>
    <w:unhideWhenUsed/>
    <w:qFormat/>
    <w:rsid w:val="00BF021C"/>
    <w:pPr>
      <w:spacing w:after="200"/>
    </w:pPr>
    <w:rPr>
      <w:rFonts w:ascii="Univers 55" w:eastAsia="Times New Roman" w:hAnsi="Univers 55" w:cs="Times New Roman"/>
      <w:bCs/>
      <w:i/>
      <w:color w:val="000000"/>
      <w:sz w:val="24"/>
      <w:szCs w:val="18"/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BF021C"/>
  </w:style>
  <w:style w:type="paragraph" w:styleId="Aufzhlungszeichen3">
    <w:name w:val="List Bullet 3"/>
    <w:basedOn w:val="Standard"/>
    <w:uiPriority w:val="99"/>
    <w:semiHidden/>
    <w:unhideWhenUsed/>
    <w:rsid w:val="00BF021C"/>
    <w:pPr>
      <w:numPr>
        <w:numId w:val="15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BF02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F02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krper-ErstzeileneinzugZchn1">
    <w:name w:val="Textkörper-Erstzeileneinzug Zchn1"/>
    <w:aliases w:val="Textkörper_Erstzeileneinzug Zchn1"/>
    <w:basedOn w:val="TextkrperZchn"/>
    <w:uiPriority w:val="99"/>
    <w:semiHidden/>
    <w:rsid w:val="00BF021C"/>
    <w:rPr>
      <w:lang w:eastAsia="de-DE"/>
    </w:rPr>
  </w:style>
  <w:style w:type="paragraph" w:styleId="Blocktext">
    <w:name w:val="Block Text"/>
    <w:basedOn w:val="Standard"/>
    <w:uiPriority w:val="99"/>
    <w:semiHidden/>
    <w:unhideWhenUsed/>
    <w:rsid w:val="00BF021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BF021C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KeinLeerraum">
    <w:name w:val="No Spacing"/>
    <w:link w:val="KeinLeerraumZchn"/>
    <w:uiPriority w:val="1"/>
    <w:qFormat/>
    <w:rsid w:val="00BF021C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BF021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F021C"/>
    <w:rPr>
      <w:i/>
      <w:iCs/>
      <w:color w:val="404040" w:themeColor="text1" w:themeTint="BF"/>
    </w:rPr>
  </w:style>
  <w:style w:type="paragraph" w:customStyle="1" w:styleId="TabelleLinks6PT">
    <w:name w:val="Tabelle Links 6PT"/>
    <w:basedOn w:val="TabelleLinks"/>
    <w:uiPriority w:val="99"/>
    <w:rsid w:val="00BF021C"/>
    <w:pPr>
      <w:spacing w:before="40" w:after="60" w:line="160" w:lineRule="exact"/>
    </w:pPr>
    <w:rPr>
      <w:color w:val="000000"/>
      <w:sz w:val="12"/>
    </w:rPr>
  </w:style>
  <w:style w:type="paragraph" w:customStyle="1" w:styleId="TabellenkopfLSLinksbndig">
    <w:name w:val="Tabellenkopf LS Linksbündig"/>
    <w:basedOn w:val="Standard"/>
    <w:uiPriority w:val="99"/>
    <w:rsid w:val="00BF021C"/>
    <w:pPr>
      <w:spacing w:line="240" w:lineRule="exact"/>
    </w:pPr>
    <w:rPr>
      <w:rFonts w:eastAsia="Times New Roman" w:cs="Times New Roman"/>
      <w:b/>
      <w:color w:val="000000"/>
      <w:lang w:eastAsia="de-DE"/>
    </w:rPr>
  </w:style>
  <w:style w:type="paragraph" w:customStyle="1" w:styleId="TabelleLinks8PTAufzhlung">
    <w:name w:val="Tabelle Links 8PT_Aufzählung"/>
    <w:basedOn w:val="TabelleLinks8PT"/>
    <w:uiPriority w:val="99"/>
    <w:rsid w:val="00BF021C"/>
    <w:rPr>
      <w:color w:val="000000"/>
    </w:rPr>
  </w:style>
  <w:style w:type="paragraph" w:customStyle="1" w:styleId="NL-MarginalieLernmaterialienGrauhinterlegt">
    <w:name w:val="NL-Marginalie Lernmaterialien Grau hinterlegt"/>
    <w:basedOn w:val="Standard"/>
    <w:uiPriority w:val="99"/>
    <w:rsid w:val="00BF021C"/>
    <w:pPr>
      <w:framePr w:w="1939" w:hSpace="170" w:wrap="around" w:vAnchor="text" w:hAnchor="page" w:xAlign="right" w:y="12"/>
      <w:pBdr>
        <w:top w:val="single" w:sz="4" w:space="3" w:color="D9D9D9"/>
        <w:left w:val="single" w:sz="4" w:space="2" w:color="D9D9D9"/>
        <w:bottom w:val="single" w:sz="4" w:space="3" w:color="D9D9D9"/>
        <w:right w:val="single" w:sz="4" w:space="2" w:color="D9D9D9"/>
      </w:pBdr>
      <w:shd w:val="clear" w:color="auto" w:fill="D9D9D9"/>
      <w:spacing w:after="60" w:line="200" w:lineRule="exact"/>
      <w:jc w:val="both"/>
    </w:pPr>
    <w:rPr>
      <w:rFonts w:eastAsia="Times New Roman" w:cs="Times New Roman"/>
      <w:color w:val="000000"/>
      <w:sz w:val="18"/>
      <w:lang w:eastAsia="de-DE"/>
    </w:rPr>
  </w:style>
  <w:style w:type="paragraph" w:customStyle="1" w:styleId="berschrift1neu">
    <w:name w:val="Überschrift1_neu"/>
    <w:basedOn w:val="berschrift1"/>
    <w:uiPriority w:val="99"/>
    <w:rsid w:val="00BF021C"/>
    <w:pPr>
      <w:spacing w:before="480" w:after="240" w:line="340" w:lineRule="exact"/>
      <w:ind w:left="851" w:hanging="851"/>
    </w:pPr>
    <w:rPr>
      <w:b/>
      <w:color w:val="000000"/>
      <w:sz w:val="28"/>
    </w:rPr>
  </w:style>
  <w:style w:type="paragraph" w:customStyle="1" w:styleId="TextkrperGrauhinterlegt">
    <w:name w:val="Textkörper Grau hinterlegt"/>
    <w:basedOn w:val="Standard"/>
    <w:next w:val="Textkrper"/>
    <w:uiPriority w:val="99"/>
    <w:qFormat/>
    <w:rsid w:val="00BF021C"/>
    <w:pPr>
      <w:pBdr>
        <w:top w:val="single" w:sz="4" w:space="5" w:color="D9D9D9"/>
        <w:left w:val="single" w:sz="4" w:space="4" w:color="D9D9D9"/>
        <w:bottom w:val="single" w:sz="4" w:space="7" w:color="D9D9D9"/>
        <w:right w:val="single" w:sz="4" w:space="4" w:color="D9D9D9"/>
      </w:pBdr>
      <w:shd w:val="clear" w:color="auto" w:fill="D9D9D9"/>
      <w:spacing w:before="240" w:after="240" w:line="240" w:lineRule="exact"/>
      <w:ind w:left="113" w:right="113"/>
      <w:jc w:val="both"/>
    </w:pPr>
    <w:rPr>
      <w:rFonts w:ascii="Source Sans Pro Light" w:eastAsia="Times New Roman" w:hAnsi="Source Sans Pro Light" w:cs="Times New Roman"/>
      <w:color w:val="000000"/>
      <w:lang w:eastAsia="de-DE"/>
    </w:rPr>
  </w:style>
  <w:style w:type="paragraph" w:customStyle="1" w:styleId="Einrckung0">
    <w:name w:val="Einrückung0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1">
    <w:name w:val="Einrückung1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425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2">
    <w:name w:val="Einrückung2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850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3">
    <w:name w:val="Einrückung3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1276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4">
    <w:name w:val="Einrückung4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1701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Standard-EinstellungenLS">
    <w:name w:val="Standard-EinstellungenLS"/>
    <w:uiPriority w:val="99"/>
    <w:semiHidden/>
    <w:qFormat/>
    <w:rsid w:val="00BF021C"/>
    <w:rPr>
      <w:rFonts w:ascii="Arial" w:eastAsia="Times New Roman" w:hAnsi="Arial" w:cs="Times New Roman"/>
      <w:color w:val="000000"/>
      <w:sz w:val="22"/>
      <w:szCs w:val="24"/>
      <w:lang w:eastAsia="de-DE"/>
    </w:rPr>
  </w:style>
  <w:style w:type="paragraph" w:customStyle="1" w:styleId="LS-Kopfzeile-Linksbndig">
    <w:name w:val="LS-Kopfzeile-Linksbündig"/>
    <w:basedOn w:val="Standard-EinstellungenLS"/>
    <w:uiPriority w:val="99"/>
    <w:semiHidden/>
    <w:qFormat/>
    <w:rsid w:val="00BF021C"/>
    <w:pPr>
      <w:spacing w:line="240" w:lineRule="auto"/>
    </w:pPr>
    <w:rPr>
      <w:color w:val="A6A6A6"/>
    </w:rPr>
  </w:style>
  <w:style w:type="character" w:customStyle="1" w:styleId="LS-Kopfzeilen-TitelZchn">
    <w:name w:val="LS-Kopfzeilen-Titel Zchn"/>
    <w:link w:val="LS-Kopfzeilen-Titel"/>
    <w:locked/>
    <w:rsid w:val="00BF021C"/>
    <w:rPr>
      <w:rFonts w:ascii="Source Sans Pro Light" w:eastAsia="Times New Roman" w:hAnsi="Source Sans Pro Light" w:cs="Times New Roman"/>
      <w:color w:val="A6A6A6"/>
      <w:sz w:val="22"/>
      <w:lang w:eastAsia="de-DE"/>
    </w:rPr>
  </w:style>
  <w:style w:type="paragraph" w:customStyle="1" w:styleId="LS-Kopfzeilen-Titel">
    <w:name w:val="LS-Kopfzeilen-Titel"/>
    <w:basedOn w:val="LS-KopfzeileUngeradeHochformatRechts"/>
    <w:link w:val="LS-Kopfzeilen-TitelZchn"/>
    <w:rsid w:val="00BF021C"/>
    <w:rPr>
      <w:sz w:val="22"/>
    </w:rPr>
  </w:style>
  <w:style w:type="paragraph" w:customStyle="1" w:styleId="AufzhlungFortsetzung">
    <w:name w:val="Aufzählung Fortsetzung"/>
    <w:basedOn w:val="AufzhlungAnfang"/>
    <w:uiPriority w:val="99"/>
    <w:semiHidden/>
    <w:locked/>
    <w:rsid w:val="00BF021C"/>
    <w:pPr>
      <w:numPr>
        <w:numId w:val="17"/>
      </w:numPr>
      <w:spacing w:before="140"/>
      <w:ind w:left="567" w:hanging="454"/>
    </w:pPr>
  </w:style>
  <w:style w:type="paragraph" w:customStyle="1" w:styleId="AufzhlungAnfang">
    <w:name w:val="Aufzählung Anfang"/>
    <w:basedOn w:val="Standard-EinstellungenLS"/>
    <w:next w:val="AufzhlungFortsetzung"/>
    <w:uiPriority w:val="99"/>
    <w:semiHidden/>
    <w:qFormat/>
    <w:locked/>
    <w:rsid w:val="00BF021C"/>
    <w:pPr>
      <w:numPr>
        <w:numId w:val="16"/>
      </w:numPr>
      <w:spacing w:before="260" w:after="100"/>
      <w:ind w:left="567" w:hanging="454"/>
      <w:jc w:val="both"/>
    </w:pPr>
    <w:rPr>
      <w:rFonts w:ascii="Univers 55" w:hAnsi="Univers 55"/>
      <w:sz w:val="20"/>
    </w:rPr>
  </w:style>
  <w:style w:type="paragraph" w:customStyle="1" w:styleId="AufzhlungEnde">
    <w:name w:val="Aufzählung Ende"/>
    <w:basedOn w:val="AufzhlungAnfang"/>
    <w:next w:val="Textkrper"/>
    <w:uiPriority w:val="99"/>
    <w:semiHidden/>
    <w:locked/>
    <w:rsid w:val="00BF021C"/>
    <w:pPr>
      <w:spacing w:before="140" w:after="300"/>
    </w:pPr>
  </w:style>
  <w:style w:type="paragraph" w:customStyle="1" w:styleId="NummerierungFortsetzung">
    <w:name w:val="Nummerierung Fortsetzung"/>
    <w:basedOn w:val="NummerierungAnfang"/>
    <w:uiPriority w:val="99"/>
    <w:semiHidden/>
    <w:locked/>
    <w:rsid w:val="00BF021C"/>
    <w:pPr>
      <w:numPr>
        <w:numId w:val="0"/>
      </w:numPr>
      <w:ind w:left="416" w:hanging="360"/>
    </w:pPr>
  </w:style>
  <w:style w:type="paragraph" w:customStyle="1" w:styleId="NummerierungEnde">
    <w:name w:val="Nummerierung Ende"/>
    <w:basedOn w:val="NummerierungFortsetzung"/>
    <w:next w:val="Textkrper"/>
    <w:uiPriority w:val="99"/>
    <w:semiHidden/>
    <w:locked/>
    <w:rsid w:val="00BF021C"/>
    <w:pPr>
      <w:spacing w:before="140" w:after="300" w:line="240" w:lineRule="exact"/>
      <w:ind w:left="284" w:hanging="284"/>
    </w:pPr>
    <w:rPr>
      <w:color w:val="000000"/>
    </w:rPr>
  </w:style>
  <w:style w:type="paragraph" w:customStyle="1" w:styleId="TabellenkopfLS">
    <w:name w:val="Tabellenkopf LS"/>
    <w:basedOn w:val="Standard-EinstellungenLS"/>
    <w:uiPriority w:val="99"/>
    <w:rsid w:val="00BF021C"/>
    <w:pPr>
      <w:jc w:val="center"/>
    </w:pPr>
    <w:rPr>
      <w:rFonts w:ascii="Source Sans Pro" w:hAnsi="Source Sans Pro"/>
      <w:b/>
      <w:sz w:val="20"/>
    </w:rPr>
  </w:style>
  <w:style w:type="paragraph" w:customStyle="1" w:styleId="TabelleAufzhlung">
    <w:name w:val="Tabelle Aufzählung"/>
    <w:basedOn w:val="TabelleLinks"/>
    <w:rsid w:val="00BF021C"/>
    <w:pPr>
      <w:numPr>
        <w:numId w:val="18"/>
      </w:numPr>
      <w:spacing w:line="240" w:lineRule="auto"/>
      <w:ind w:left="227" w:hanging="170"/>
    </w:pPr>
    <w:rPr>
      <w:color w:val="000000"/>
      <w:sz w:val="16"/>
    </w:rPr>
  </w:style>
  <w:style w:type="paragraph" w:customStyle="1" w:styleId="TabelleNummerierung">
    <w:name w:val="Tabelle Nummerierung"/>
    <w:basedOn w:val="TabelleAufzhlung"/>
    <w:uiPriority w:val="99"/>
    <w:rsid w:val="00BF021C"/>
    <w:pPr>
      <w:numPr>
        <w:numId w:val="19"/>
      </w:numPr>
      <w:tabs>
        <w:tab w:val="left" w:pos="510"/>
      </w:tabs>
      <w:ind w:left="568" w:hanging="284"/>
    </w:pPr>
  </w:style>
  <w:style w:type="paragraph" w:customStyle="1" w:styleId="NL-Marginalie">
    <w:name w:val="NL-Marginalie"/>
    <w:next w:val="Textkrper"/>
    <w:uiPriority w:val="99"/>
    <w:rsid w:val="00BF021C"/>
    <w:pPr>
      <w:framePr w:w="1985" w:hSpace="170" w:wrap="around" w:vAnchor="text" w:hAnchor="page" w:xAlign="outside" w:y="1"/>
      <w:spacing w:line="180" w:lineRule="exact"/>
      <w:jc w:val="both"/>
    </w:pPr>
    <w:rPr>
      <w:rFonts w:eastAsia="Times New Roman" w:cs="Times New Roman"/>
      <w:color w:val="000000"/>
      <w:sz w:val="15"/>
      <w:szCs w:val="24"/>
    </w:rPr>
  </w:style>
  <w:style w:type="paragraph" w:customStyle="1" w:styleId="NL-MarginalieRechts">
    <w:name w:val="NL-Marginalie Rechts"/>
    <w:basedOn w:val="NL-Marginalie"/>
    <w:next w:val="Textkrper"/>
    <w:uiPriority w:val="99"/>
    <w:rsid w:val="00BF021C"/>
    <w:pPr>
      <w:framePr w:wrap="around"/>
      <w:jc w:val="left"/>
    </w:pPr>
  </w:style>
  <w:style w:type="paragraph" w:customStyle="1" w:styleId="NL-MarginalieLinks">
    <w:name w:val="NL-Marginalie Links"/>
    <w:basedOn w:val="NL-Marginalie"/>
    <w:next w:val="Textkrper"/>
    <w:uiPriority w:val="99"/>
    <w:rsid w:val="00BF021C"/>
    <w:pPr>
      <w:framePr w:wrap="around"/>
      <w:jc w:val="right"/>
    </w:pPr>
  </w:style>
  <w:style w:type="paragraph" w:customStyle="1" w:styleId="TextkrperLinksbndig">
    <w:name w:val="Textkörper Linksbündig"/>
    <w:basedOn w:val="Textkrper"/>
    <w:uiPriority w:val="99"/>
    <w:rsid w:val="00BF021C"/>
    <w:pPr>
      <w:spacing w:after="60" w:line="240" w:lineRule="exact"/>
      <w:jc w:val="left"/>
    </w:pPr>
    <w:rPr>
      <w:rFonts w:eastAsia="Times New Roman" w:cs="Times New Roman"/>
      <w:color w:val="000000"/>
    </w:rPr>
  </w:style>
  <w:style w:type="paragraph" w:customStyle="1" w:styleId="AufzhlungGrauhinterlegt">
    <w:name w:val="Aufzählung Grau hinterlegt"/>
    <w:basedOn w:val="AufzhlungAnfang"/>
    <w:uiPriority w:val="99"/>
    <w:rsid w:val="00BF021C"/>
    <w:pPr>
      <w:pBdr>
        <w:top w:val="single" w:sz="4" w:space="6" w:color="D9D9D9"/>
        <w:left w:val="single" w:sz="4" w:space="4" w:color="D9D9D9"/>
        <w:bottom w:val="single" w:sz="4" w:space="8" w:color="D9D9D9"/>
        <w:right w:val="single" w:sz="4" w:space="4" w:color="D9D9D9"/>
      </w:pBdr>
      <w:shd w:val="clear" w:color="auto" w:fill="D9D9D9"/>
      <w:spacing w:before="120"/>
      <w:ind w:right="113"/>
    </w:pPr>
    <w:rPr>
      <w:rFonts w:ascii="Source Sans Pro Light" w:hAnsi="Source Sans Pro Light"/>
    </w:rPr>
  </w:style>
  <w:style w:type="paragraph" w:customStyle="1" w:styleId="Nummerierung">
    <w:name w:val="Nummerierung"/>
    <w:basedOn w:val="NummerierungGrauhinterlegt"/>
    <w:uiPriority w:val="99"/>
    <w:rsid w:val="00BF021C"/>
    <w:pPr>
      <w:numPr>
        <w:numId w:val="0"/>
      </w:numPr>
      <w:pBdr>
        <w:top w:val="single" w:sz="4" w:space="6" w:color="FFFFFF"/>
        <w:left w:val="single" w:sz="4" w:space="4" w:color="FFFFFF"/>
        <w:bottom w:val="single" w:sz="4" w:space="8" w:color="FFFFFF"/>
        <w:right w:val="single" w:sz="4" w:space="4" w:color="FFFFFF"/>
      </w:pBdr>
      <w:shd w:val="clear" w:color="auto" w:fill="FFFFFF"/>
      <w:tabs>
        <w:tab w:val="clear" w:pos="398"/>
      </w:tabs>
      <w:spacing w:line="240" w:lineRule="exact"/>
      <w:ind w:left="567" w:hanging="454"/>
    </w:pPr>
    <w:rPr>
      <w:color w:val="000000"/>
    </w:rPr>
  </w:style>
  <w:style w:type="paragraph" w:customStyle="1" w:styleId="Aufzhlung">
    <w:name w:val="Aufzählung"/>
    <w:basedOn w:val="AufzhlungGrauhinterlegt"/>
    <w:uiPriority w:val="99"/>
    <w:rsid w:val="00BF021C"/>
    <w:pPr>
      <w:pBdr>
        <w:top w:val="single" w:sz="4" w:space="6" w:color="FFFFFF"/>
        <w:left w:val="single" w:sz="4" w:space="4" w:color="FFFFFF"/>
        <w:bottom w:val="single" w:sz="4" w:space="8" w:color="FFFFFF"/>
        <w:right w:val="single" w:sz="4" w:space="4" w:color="FFFFFF"/>
      </w:pBdr>
      <w:shd w:val="clear" w:color="auto" w:fill="auto"/>
    </w:pPr>
  </w:style>
  <w:style w:type="paragraph" w:customStyle="1" w:styleId="TabelleNumerierung">
    <w:name w:val="Tabelle Numerierung"/>
    <w:basedOn w:val="TabelleAufzhlung"/>
    <w:uiPriority w:val="99"/>
    <w:locked/>
    <w:rsid w:val="00BF021C"/>
    <w:pPr>
      <w:numPr>
        <w:numId w:val="0"/>
      </w:numPr>
      <w:spacing w:line="240" w:lineRule="exact"/>
      <w:ind w:left="568" w:hanging="284"/>
    </w:pPr>
    <w:rPr>
      <w:sz w:val="22"/>
    </w:rPr>
  </w:style>
  <w:style w:type="paragraph" w:customStyle="1" w:styleId="NL-MarginalieLernmaterialien">
    <w:name w:val="NL-Marginalie Lernmaterialien"/>
    <w:basedOn w:val="NL-Marginalie"/>
    <w:uiPriority w:val="99"/>
    <w:rsid w:val="00BF021C"/>
    <w:pPr>
      <w:framePr w:w="2098" w:wrap="around" w:xAlign="right" w:y="12"/>
      <w:spacing w:after="60" w:line="200" w:lineRule="exact"/>
    </w:pPr>
    <w:rPr>
      <w:sz w:val="18"/>
      <w:lang w:eastAsia="de-DE"/>
    </w:rPr>
  </w:style>
  <w:style w:type="paragraph" w:customStyle="1" w:styleId="ZeilefrBilder">
    <w:name w:val="Zeile für Bilder"/>
    <w:next w:val="Textkrper"/>
    <w:uiPriority w:val="99"/>
    <w:rsid w:val="00BF021C"/>
    <w:pPr>
      <w:spacing w:before="120" w:after="120" w:line="240" w:lineRule="auto"/>
    </w:pPr>
    <w:rPr>
      <w:rFonts w:ascii="Source Sans Pro Light" w:eastAsia="Calibri" w:hAnsi="Source Sans Pro Light"/>
      <w:color w:val="000000"/>
      <w:sz w:val="24"/>
      <w:szCs w:val="24"/>
      <w:lang w:eastAsia="de-DE"/>
    </w:rPr>
  </w:style>
  <w:style w:type="paragraph" w:customStyle="1" w:styleId="TabelleRechtsbndig">
    <w:name w:val="Tabelle Rechtsbündig"/>
    <w:basedOn w:val="TabelleLinks"/>
    <w:next w:val="TabelleLinks"/>
    <w:uiPriority w:val="99"/>
    <w:rsid w:val="00BF021C"/>
    <w:pPr>
      <w:jc w:val="right"/>
    </w:pPr>
    <w:rPr>
      <w:color w:val="000000"/>
    </w:rPr>
  </w:style>
  <w:style w:type="paragraph" w:customStyle="1" w:styleId="Textkrper8PT">
    <w:name w:val="Textkörper 8PT"/>
    <w:basedOn w:val="Textkrper"/>
    <w:uiPriority w:val="99"/>
    <w:rsid w:val="00BF021C"/>
    <w:pPr>
      <w:spacing w:line="240" w:lineRule="exact"/>
    </w:pPr>
    <w:rPr>
      <w:rFonts w:ascii="Univers 55" w:eastAsia="Times New Roman" w:hAnsi="Univers 55" w:cs="Times New Roman"/>
      <w:color w:val="000000"/>
      <w:sz w:val="18"/>
    </w:rPr>
  </w:style>
  <w:style w:type="paragraph" w:customStyle="1" w:styleId="FormatvorlageTextkrper-ErstzeileneinzugErsteZeile0cm">
    <w:name w:val="Formatvorlage Textkörper-Erstzeileneinzug + Erste Zeile:  0 cm"/>
    <w:basedOn w:val="Textkrper-Erstzeileneinzug"/>
    <w:uiPriority w:val="99"/>
    <w:rsid w:val="00BF021C"/>
    <w:pPr>
      <w:spacing w:after="60" w:line="240" w:lineRule="exact"/>
      <w:ind w:firstLine="0"/>
      <w:contextualSpacing w:val="0"/>
    </w:pPr>
    <w:rPr>
      <w:rFonts w:eastAsia="Times New Roman" w:cs="Times New Roman"/>
      <w:color w:val="000000"/>
      <w:szCs w:val="20"/>
      <w:lang w:eastAsia="en-US"/>
    </w:rPr>
  </w:style>
  <w:style w:type="paragraph" w:customStyle="1" w:styleId="FormatvorlageTabelleLinks6PTNach3Pt">
    <w:name w:val="Formatvorlage Tabelle Links 6PT + Nach:  3 Pt."/>
    <w:basedOn w:val="TabelleLinks6PT"/>
    <w:uiPriority w:val="99"/>
    <w:rsid w:val="00BF021C"/>
  </w:style>
  <w:style w:type="paragraph" w:customStyle="1" w:styleId="berschrift2neu">
    <w:name w:val="Überschrift2_neu"/>
    <w:basedOn w:val="berschrift2"/>
    <w:uiPriority w:val="99"/>
    <w:rsid w:val="00BF021C"/>
    <w:pPr>
      <w:spacing w:before="480" w:after="240" w:line="280" w:lineRule="exact"/>
    </w:pPr>
    <w:rPr>
      <w:b/>
      <w:color w:val="000000"/>
      <w:sz w:val="24"/>
    </w:rPr>
  </w:style>
  <w:style w:type="character" w:styleId="Funotenzeichen">
    <w:name w:val="footnote reference"/>
    <w:uiPriority w:val="99"/>
    <w:semiHidden/>
    <w:unhideWhenUsed/>
    <w:rsid w:val="00BF021C"/>
    <w:rPr>
      <w:rFonts w:ascii="Univers 55" w:hAnsi="Univers 55" w:hint="default"/>
      <w:color w:val="000000"/>
      <w:vertAlign w:val="superscript"/>
    </w:rPr>
  </w:style>
  <w:style w:type="character" w:styleId="Platzhaltertext">
    <w:name w:val="Placeholder Text"/>
    <w:uiPriority w:val="99"/>
    <w:semiHidden/>
    <w:rsid w:val="00BF021C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sid w:val="00BF021C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BF021C"/>
    <w:rPr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BF021C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BF021C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BF021C"/>
    <w:rPr>
      <w:b/>
      <w:bCs/>
      <w:i/>
      <w:iCs/>
      <w:spacing w:val="5"/>
    </w:rPr>
  </w:style>
  <w:style w:type="character" w:customStyle="1" w:styleId="Kopfzeilenautomat">
    <w:name w:val="Kopfzeilenautomat"/>
    <w:uiPriority w:val="1"/>
    <w:semiHidden/>
    <w:rsid w:val="00BF021C"/>
    <w:rPr>
      <w:rFonts w:ascii="Arial" w:hAnsi="Arial" w:cs="Arial" w:hint="default"/>
      <w:color w:val="E36C0A"/>
      <w:sz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F021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021C"/>
  </w:style>
  <w:style w:type="character" w:customStyle="1" w:styleId="Absatz-Standardschriftart1">
    <w:name w:val="Absatz-Standardschriftart1"/>
    <w:semiHidden/>
    <w:rsid w:val="00BF021C"/>
  </w:style>
  <w:style w:type="table" w:styleId="MittlereListe2-Akzent1">
    <w:name w:val="Medium List 2 Accent 1"/>
    <w:basedOn w:val="NormaleTabelle"/>
    <w:uiPriority w:val="66"/>
    <w:rsid w:val="00BF021C"/>
    <w:pPr>
      <w:spacing w:line="240" w:lineRule="auto"/>
    </w:pPr>
    <w:rPr>
      <w:rFonts w:ascii="Cambria" w:eastAsia="Times New Roman" w:hAnsi="Cambria" w:cs="Times New Roman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lenraster3">
    <w:name w:val="Tabellenraster3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er1">
    <w:name w:val="Kalender 1"/>
    <w:basedOn w:val="NormaleTabelle"/>
    <w:uiPriority w:val="99"/>
    <w:qFormat/>
    <w:rsid w:val="00BF021C"/>
    <w:pPr>
      <w:spacing w:line="240" w:lineRule="auto"/>
    </w:pPr>
    <w:rPr>
      <w:rFonts w:ascii="Calibri" w:eastAsia="Times New Roman" w:hAnsi="Calibri" w:cs="Times New Roman"/>
      <w:sz w:val="24"/>
      <w:szCs w:val="24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="Calibri" w:hAnsi="Calibri" w:hint="default"/>
        <w:b/>
        <w:i w:val="0"/>
        <w:color w:val="000000"/>
        <w:sz w:val="44"/>
        <w:szCs w:val="44"/>
      </w:rPr>
      <w:tblPr/>
      <w:tcPr>
        <w:vAlign w:val="both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ellenraster4">
    <w:name w:val="Tabellenraster4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A8051B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59"/>
    <w:rsid w:val="00A8051B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10pt">
    <w:name w:val="Tabelle_10pt"/>
    <w:basedOn w:val="Standard"/>
    <w:rsid w:val="00157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4.jpeg"/><Relationship Id="rId39" Type="http://schemas.openxmlformats.org/officeDocument/2006/relationships/image" Target="media/image23.png"/><Relationship Id="rId3" Type="http://schemas.openxmlformats.org/officeDocument/2006/relationships/styles" Target="styles.xml"/><Relationship Id="rId21" Type="http://schemas.microsoft.com/office/2007/relationships/hdphoto" Target="media/hdphoto2.wdp"/><Relationship Id="rId34" Type="http://schemas.openxmlformats.org/officeDocument/2006/relationships/image" Target="media/image18.png"/><Relationship Id="rId42" Type="http://schemas.microsoft.com/office/2007/relationships/hdphoto" Target="media/hdphoto8.wdp"/><Relationship Id="rId47" Type="http://schemas.openxmlformats.org/officeDocument/2006/relationships/hyperlink" Target="https://learningapps.org/watch?v=psynbydvn18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microsoft.com/office/2007/relationships/hdphoto" Target="media/hdphoto4.wdp"/><Relationship Id="rId33" Type="http://schemas.openxmlformats.org/officeDocument/2006/relationships/hyperlink" Target="https://learningapps.org/watch?v=psynbydvn18" TargetMode="External"/><Relationship Id="rId38" Type="http://schemas.openxmlformats.org/officeDocument/2006/relationships/image" Target="media/image22.emf"/><Relationship Id="rId46" Type="http://schemas.openxmlformats.org/officeDocument/2006/relationships/image" Target="media/image2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29" Type="http://schemas.openxmlformats.org/officeDocument/2006/relationships/image" Target="media/image16.jpeg"/><Relationship Id="rId41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3.jpeg"/><Relationship Id="rId32" Type="http://schemas.microsoft.com/office/2007/relationships/hdphoto" Target="media/hdphoto7.wdp"/><Relationship Id="rId37" Type="http://schemas.openxmlformats.org/officeDocument/2006/relationships/image" Target="media/image21.emf"/><Relationship Id="rId40" Type="http://schemas.openxmlformats.org/officeDocument/2006/relationships/image" Target="media/image24.png"/><Relationship Id="rId45" Type="http://schemas.openxmlformats.org/officeDocument/2006/relationships/hyperlink" Target="https://learningapps.org/watch?v=psynbydvn18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microsoft.com/office/2007/relationships/hdphoto" Target="media/hdphoto3.wdp"/><Relationship Id="rId28" Type="http://schemas.openxmlformats.org/officeDocument/2006/relationships/image" Target="media/image15.emf"/><Relationship Id="rId36" Type="http://schemas.openxmlformats.org/officeDocument/2006/relationships/image" Target="media/image20.emf"/><Relationship Id="rId49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microsoft.com/office/2007/relationships/hdphoto" Target="media/hdphoto1.wdp"/><Relationship Id="rId31" Type="http://schemas.openxmlformats.org/officeDocument/2006/relationships/image" Target="media/image17.jpeg"/><Relationship Id="rId44" Type="http://schemas.microsoft.com/office/2007/relationships/hdphoto" Target="media/hdphoto9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2.jpeg"/><Relationship Id="rId27" Type="http://schemas.microsoft.com/office/2007/relationships/hdphoto" Target="media/hdphoto5.wdp"/><Relationship Id="rId30" Type="http://schemas.microsoft.com/office/2007/relationships/hdphoto" Target="media/hdphoto6.wdp"/><Relationship Id="rId35" Type="http://schemas.openxmlformats.org/officeDocument/2006/relationships/image" Target="media/image19.png"/><Relationship Id="rId43" Type="http://schemas.openxmlformats.org/officeDocument/2006/relationships/image" Target="media/image26.png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9.wmf"/><Relationship Id="rId1" Type="http://schemas.openxmlformats.org/officeDocument/2006/relationships/image" Target="media/image2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3-33\Allgemein\_BFPE\3%20Allgemein\1%20Basisordner%20f&#252;r%20Lehrkr&#228;fte%20Formatvorlage%20Checklisten%20Autorenleifaden%20Icons\Formatvorlage%202018,%20Schnellbausteinersatz,%20Icons\Formatvorlage%20Mantelbogen%202018\Formatvorlage%20Mantelbogen%20Lern(feld)projekt%2020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6A97-7E55-496D-B200-52207ABB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 Mantelbogen Lern(feld)projekt 2018.dotx</Template>
  <TotalTime>0</TotalTime>
  <Pages>16</Pages>
  <Words>2927</Words>
  <Characters>18445</Characters>
  <Application>Microsoft Office Word</Application>
  <DocSecurity>0</DocSecurity>
  <Lines>153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Unger, Birgit (LS)</dc:creator>
  <cp:lastModifiedBy>Sarhan, Tina (LS)</cp:lastModifiedBy>
  <cp:revision>4</cp:revision>
  <cp:lastPrinted>2018-08-07T09:43:00Z</cp:lastPrinted>
  <dcterms:created xsi:type="dcterms:W3CDTF">2018-10-30T08:28:00Z</dcterms:created>
  <dcterms:modified xsi:type="dcterms:W3CDTF">2018-10-30T09:47:00Z</dcterms:modified>
</cp:coreProperties>
</file>